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5E9E" w:rsidRPr="00895E9E" w:rsidRDefault="001B7699" w:rsidP="001B7699">
      <w:pPr>
        <w:pStyle w:val="Title"/>
      </w:pPr>
      <w:r>
        <w:t>My life in a photograph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10"/>
        <w:gridCol w:w="6308"/>
      </w:tblGrid>
      <w:tr w:rsidR="001B7699" w:rsidTr="00D33DC5">
        <w:trPr>
          <w:cantSplit/>
          <w:trHeight w:val="135"/>
          <w:tblHeader/>
        </w:trPr>
        <w:tc>
          <w:tcPr>
            <w:tcW w:w="6310" w:type="dxa"/>
            <w:shd w:val="clear" w:color="auto" w:fill="3E5C61" w:themeFill="accent2"/>
            <w:vAlign w:val="bottom"/>
          </w:tcPr>
          <w:p w:rsidR="001B7699" w:rsidRPr="001B7699" w:rsidRDefault="001B7699" w:rsidP="001B7699">
            <w:pPr>
              <w:pStyle w:val="TableColumnHeaders"/>
              <w:rPr>
                <w:sz w:val="22"/>
              </w:rPr>
            </w:pPr>
            <w:r w:rsidRPr="001B7699">
              <w:rPr>
                <w:sz w:val="22"/>
              </w:rPr>
              <w:t>If you could create a photo about yourself, what would it be</w:t>
            </w:r>
            <w:r w:rsidR="00D33DC5">
              <w:rPr>
                <w:sz w:val="22"/>
              </w:rPr>
              <w:t>?</w:t>
            </w:r>
            <w:r w:rsidRPr="001B7699">
              <w:rPr>
                <w:sz w:val="22"/>
              </w:rPr>
              <w:t xml:space="preserve"> </w:t>
            </w:r>
            <w:r w:rsidRPr="001B7699">
              <w:rPr>
                <w:sz w:val="22"/>
              </w:rPr>
              <w:t>(</w:t>
            </w:r>
            <w:r w:rsidRPr="001B7699">
              <w:rPr>
                <w:sz w:val="22"/>
              </w:rPr>
              <w:t>Describe the scene, who or what is in it, and what is happening.</w:t>
            </w:r>
            <w:r w:rsidRPr="001B7699">
              <w:rPr>
                <w:sz w:val="22"/>
              </w:rPr>
              <w:t>)</w:t>
            </w:r>
          </w:p>
        </w:tc>
        <w:tc>
          <w:tcPr>
            <w:tcW w:w="6308" w:type="dxa"/>
            <w:shd w:val="clear" w:color="auto" w:fill="3E5C61" w:themeFill="accent2"/>
            <w:vAlign w:val="bottom"/>
          </w:tcPr>
          <w:p w:rsidR="001B7699" w:rsidRPr="001B7699" w:rsidRDefault="001B7699" w:rsidP="001B7699">
            <w:pPr>
              <w:pStyle w:val="TableColumnHeaders"/>
              <w:rPr>
                <w:sz w:val="22"/>
              </w:rPr>
            </w:pPr>
            <w:r w:rsidRPr="001B7699">
              <w:rPr>
                <w:sz w:val="22"/>
              </w:rPr>
              <w:t>What is the most important part of that photo?</w:t>
            </w:r>
          </w:p>
        </w:tc>
      </w:tr>
      <w:tr w:rsidR="001B7699" w:rsidTr="00D33DC5">
        <w:trPr>
          <w:trHeight w:val="3062"/>
        </w:trPr>
        <w:tc>
          <w:tcPr>
            <w:tcW w:w="6310" w:type="dxa"/>
            <w:vAlign w:val="bottom"/>
          </w:tcPr>
          <w:p w:rsidR="001B7699" w:rsidRDefault="001B7699" w:rsidP="001B7699">
            <w:pPr>
              <w:pStyle w:val="Heading1"/>
              <w:jc w:val="center"/>
              <w:outlineLvl w:val="0"/>
            </w:pPr>
          </w:p>
        </w:tc>
        <w:tc>
          <w:tcPr>
            <w:tcW w:w="6308" w:type="dxa"/>
            <w:vAlign w:val="bottom"/>
          </w:tcPr>
          <w:p w:rsidR="001B7699" w:rsidRDefault="001B7699" w:rsidP="001B7699">
            <w:pPr>
              <w:jc w:val="center"/>
            </w:pPr>
          </w:p>
        </w:tc>
      </w:tr>
      <w:tr w:rsidR="001B7699" w:rsidTr="00D33DC5">
        <w:trPr>
          <w:cantSplit/>
          <w:trHeight w:val="162"/>
          <w:tblHeader/>
        </w:trPr>
        <w:tc>
          <w:tcPr>
            <w:tcW w:w="6310" w:type="dxa"/>
            <w:shd w:val="clear" w:color="auto" w:fill="3E5C61" w:themeFill="accent2"/>
            <w:vAlign w:val="bottom"/>
          </w:tcPr>
          <w:p w:rsidR="001B7699" w:rsidRPr="001B7699" w:rsidRDefault="001B7699" w:rsidP="001B7699">
            <w:pPr>
              <w:pStyle w:val="TableColumnHeaders"/>
              <w:rPr>
                <w:sz w:val="22"/>
              </w:rPr>
            </w:pPr>
            <w:r w:rsidRPr="001B7699">
              <w:rPr>
                <w:sz w:val="22"/>
              </w:rPr>
              <w:t>What is purposely left out of photo?  What is definitely NOT you?</w:t>
            </w:r>
          </w:p>
        </w:tc>
        <w:tc>
          <w:tcPr>
            <w:tcW w:w="6308" w:type="dxa"/>
            <w:shd w:val="clear" w:color="auto" w:fill="3E5C61" w:themeFill="accent2"/>
            <w:vAlign w:val="bottom"/>
          </w:tcPr>
          <w:p w:rsidR="001B7699" w:rsidRPr="001B7699" w:rsidRDefault="001B7699" w:rsidP="001B7699">
            <w:pPr>
              <w:pStyle w:val="TableColumnHeaders"/>
            </w:pPr>
            <w:r w:rsidRPr="001B7699">
              <w:t xml:space="preserve">How will this photo </w:t>
            </w:r>
            <w:r w:rsidRPr="001B7699">
              <w:rPr>
                <w:sz w:val="22"/>
              </w:rPr>
              <w:t>change</w:t>
            </w:r>
            <w:r w:rsidRPr="001B7699">
              <w:t xml:space="preserve"> in the future?</w:t>
            </w:r>
            <w:bookmarkStart w:id="0" w:name="_GoBack"/>
            <w:bookmarkEnd w:id="0"/>
          </w:p>
        </w:tc>
      </w:tr>
      <w:tr w:rsidR="001B7699" w:rsidTr="00D33DC5">
        <w:trPr>
          <w:trHeight w:val="3062"/>
        </w:trPr>
        <w:tc>
          <w:tcPr>
            <w:tcW w:w="6310" w:type="dxa"/>
          </w:tcPr>
          <w:p w:rsidR="001B7699" w:rsidRDefault="001B7699" w:rsidP="00DF2D52">
            <w:pPr>
              <w:pStyle w:val="Heading1"/>
              <w:outlineLvl w:val="0"/>
            </w:pPr>
          </w:p>
        </w:tc>
        <w:tc>
          <w:tcPr>
            <w:tcW w:w="6308" w:type="dxa"/>
          </w:tcPr>
          <w:p w:rsidR="001B7699" w:rsidRDefault="001B7699" w:rsidP="00DF2D52"/>
        </w:tc>
      </w:tr>
    </w:tbl>
    <w:p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2C" w:rsidRDefault="00FD252C" w:rsidP="00293785">
      <w:pPr>
        <w:spacing w:after="0" w:line="240" w:lineRule="auto"/>
      </w:pPr>
      <w:r>
        <w:separator/>
      </w:r>
    </w:p>
  </w:endnote>
  <w:endnote w:type="continuationSeparator" w:id="0">
    <w:p w:rsidR="00FD252C" w:rsidRDefault="00FD25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CC" w:rsidRDefault="00852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FD252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523A42041E3748A13DB508D0AFC0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7699">
                                <w:t>Who Am I?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:rsidR="00293785" w:rsidRDefault="00FD252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523A42041E3748A13DB508D0AFC0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B7699">
                          <w:t>Who Am I?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CC" w:rsidRDefault="00852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2C" w:rsidRDefault="00FD252C" w:rsidP="00293785">
      <w:pPr>
        <w:spacing w:after="0" w:line="240" w:lineRule="auto"/>
      </w:pPr>
      <w:r>
        <w:separator/>
      </w:r>
    </w:p>
  </w:footnote>
  <w:footnote w:type="continuationSeparator" w:id="0">
    <w:p w:rsidR="00FD252C" w:rsidRDefault="00FD252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CC" w:rsidRDefault="00852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CC" w:rsidRDefault="00852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CC" w:rsidRDefault="00852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99"/>
    <w:rsid w:val="0004006F"/>
    <w:rsid w:val="00053775"/>
    <w:rsid w:val="0005619A"/>
    <w:rsid w:val="000716BE"/>
    <w:rsid w:val="0011259B"/>
    <w:rsid w:val="00116FDD"/>
    <w:rsid w:val="00125621"/>
    <w:rsid w:val="001872E7"/>
    <w:rsid w:val="001B7699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2FCC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33DC5"/>
    <w:rsid w:val="00D626EB"/>
    <w:rsid w:val="00ED24C8"/>
    <w:rsid w:val="00F377E2"/>
    <w:rsid w:val="00F50748"/>
    <w:rsid w:val="00F72D02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B6424BD3-942B-5F4E-B917-5533A9F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523A42041E3748A13DB508D0AF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1FB2-F456-BC4A-94D7-80D6A3953A3E}"/>
      </w:docPartPr>
      <w:docPartBody>
        <w:p w:rsidR="00000000" w:rsidRDefault="00F24891">
          <w:pPr>
            <w:pStyle w:val="EA523A42041E3748A13DB508D0AFC0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91"/>
    <w:rsid w:val="00F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523A42041E3748A13DB508D0AFC060">
    <w:name w:val="EA523A42041E3748A13DB508D0AFC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8C77-EFCB-024C-885D-F88AE4B8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8</TotalTime>
  <Pages>1</Pages>
  <Words>60</Words>
  <Characters>257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2019-10-02T21:47:00Z</dcterms:created>
  <dcterms:modified xsi:type="dcterms:W3CDTF">2019-10-02T21:55:00Z</dcterms:modified>
  <cp:category/>
</cp:coreProperties>
</file>