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35FF33" w14:textId="45409F6B" w:rsidR="007B60B5" w:rsidRDefault="0090452C" w:rsidP="00686DAB">
      <w:pPr>
        <w:pStyle w:val="Title"/>
      </w:pPr>
      <w:r w:rsidRPr="007B1027">
        <w:rPr>
          <w:i/>
          <w:iCs/>
        </w:rPr>
        <w:t>The Great gatsby</w:t>
      </w:r>
      <w:r w:rsidR="00B427EB">
        <w:t xml:space="preserve"> and the sense of </w:t>
      </w:r>
      <w:r w:rsidR="002B4F6C">
        <w:t>smell: memory haiku</w:t>
      </w:r>
    </w:p>
    <w:p w14:paraId="1DD5BA39" w14:textId="60CC756E" w:rsidR="003B70B8" w:rsidRPr="00E263BE" w:rsidRDefault="00E263BE" w:rsidP="00686DAB">
      <w:pPr>
        <w:pStyle w:val="Title"/>
        <w:rPr>
          <w:bCs/>
          <w:caps w:val="0"/>
          <w:sz w:val="24"/>
          <w:szCs w:val="24"/>
        </w:rPr>
      </w:pPr>
      <w:r w:rsidRPr="00E263BE">
        <w:rPr>
          <w:sz w:val="24"/>
          <w:szCs w:val="24"/>
        </w:rPr>
        <w:t>“</w:t>
      </w:r>
      <w:r w:rsidRPr="00E263BE">
        <w:rPr>
          <w:bCs/>
          <w:caps w:val="0"/>
          <w:sz w:val="24"/>
          <w:szCs w:val="24"/>
        </w:rPr>
        <w:t>With enchanting murmurs Daisy admired this aspect or that of the feudal silhouette against the sky, admired the gardens, the sparkling odor of jonquils and the frothy odor of kiss-me-at-the-gate</w:t>
      </w:r>
      <w:r w:rsidR="007B1027">
        <w:rPr>
          <w:bCs/>
          <w:caps w:val="0"/>
          <w:sz w:val="24"/>
          <w:szCs w:val="24"/>
        </w:rPr>
        <w:t>.</w:t>
      </w:r>
      <w:r w:rsidRPr="00E263BE">
        <w:rPr>
          <w:bCs/>
          <w:caps w:val="0"/>
          <w:sz w:val="24"/>
          <w:szCs w:val="24"/>
        </w:rPr>
        <w:t>” (Chapter 5)</w:t>
      </w:r>
    </w:p>
    <w:p w14:paraId="2B55EDDB" w14:textId="7172280C" w:rsidR="003B70B8" w:rsidRDefault="00E263BE" w:rsidP="00686DAB">
      <w:pPr>
        <w:pStyle w:val="Title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 xml:space="preserve">Consider the </w:t>
      </w:r>
      <w:r w:rsidR="007B1027">
        <w:rPr>
          <w:b w:val="0"/>
          <w:caps w:val="0"/>
          <w:sz w:val="24"/>
          <w:szCs w:val="24"/>
        </w:rPr>
        <w:t xml:space="preserve">above </w:t>
      </w:r>
      <w:r>
        <w:rPr>
          <w:b w:val="0"/>
          <w:caps w:val="0"/>
          <w:sz w:val="24"/>
          <w:szCs w:val="24"/>
        </w:rPr>
        <w:t>quote about the scents Daisy admires on the grounds of Jay Gatsby’s mansion. What emotions or memories could she be feeling because of these smells? What about Gatsby?</w:t>
      </w:r>
    </w:p>
    <w:p w14:paraId="6FF4B441" w14:textId="2D402F29" w:rsidR="00950313" w:rsidRDefault="00950313" w:rsidP="00686DAB">
      <w:pPr>
        <w:pStyle w:val="Title"/>
        <w:contextualSpacing/>
        <w:rPr>
          <w:bCs/>
          <w:sz w:val="24"/>
          <w:szCs w:val="24"/>
        </w:rPr>
      </w:pPr>
      <w:r w:rsidRPr="00950313">
        <w:rPr>
          <w:bCs/>
          <w:sz w:val="24"/>
          <w:szCs w:val="24"/>
        </w:rPr>
        <w:t>Procedure:</w:t>
      </w:r>
    </w:p>
    <w:p w14:paraId="125DF317" w14:textId="751F697C" w:rsidR="00950313" w:rsidRPr="00950313" w:rsidRDefault="00950313" w:rsidP="00686DAB">
      <w:pPr>
        <w:pStyle w:val="Title"/>
        <w:contextualSpacing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 xml:space="preserve">On a separate sheet of paper, you will create </w:t>
      </w:r>
      <w:r w:rsidR="00015CE9">
        <w:rPr>
          <w:b w:val="0"/>
          <w:caps w:val="0"/>
          <w:sz w:val="24"/>
          <w:szCs w:val="24"/>
        </w:rPr>
        <w:t>a “Memory Haiku</w:t>
      </w:r>
      <w:r w:rsidR="006C14D8">
        <w:rPr>
          <w:b w:val="0"/>
          <w:caps w:val="0"/>
          <w:sz w:val="24"/>
          <w:szCs w:val="24"/>
        </w:rPr>
        <w:t>.</w:t>
      </w:r>
      <w:r w:rsidR="00015CE9">
        <w:rPr>
          <w:b w:val="0"/>
          <w:caps w:val="0"/>
          <w:sz w:val="24"/>
          <w:szCs w:val="24"/>
        </w:rPr>
        <w:t>”</w:t>
      </w:r>
      <w:r w:rsidR="00033068">
        <w:rPr>
          <w:b w:val="0"/>
          <w:caps w:val="0"/>
          <w:sz w:val="24"/>
          <w:szCs w:val="24"/>
        </w:rPr>
        <w:t xml:space="preserve"> Use the brainstorming space below to plain your haiku. </w:t>
      </w:r>
      <w:r w:rsidR="00141EBE">
        <w:rPr>
          <w:b w:val="0"/>
          <w:caps w:val="0"/>
          <w:sz w:val="24"/>
          <w:szCs w:val="24"/>
        </w:rPr>
        <w:t>Your haiku should have a title</w:t>
      </w:r>
      <w:r w:rsidR="006C14D8">
        <w:rPr>
          <w:b w:val="0"/>
          <w:caps w:val="0"/>
          <w:sz w:val="24"/>
          <w:szCs w:val="24"/>
        </w:rPr>
        <w:t>,</w:t>
      </w:r>
      <w:r w:rsidR="00141EBE">
        <w:rPr>
          <w:b w:val="0"/>
          <w:caps w:val="0"/>
          <w:sz w:val="24"/>
          <w:szCs w:val="24"/>
        </w:rPr>
        <w:t xml:space="preserve"> and your chosen text evidence should be included at the bottom of the poem.</w:t>
      </w:r>
    </w:p>
    <w:p w14:paraId="12A03FF7" w14:textId="0AC8F00F" w:rsidR="00AC349E" w:rsidRPr="009D2677" w:rsidRDefault="009D2677" w:rsidP="009A78B7">
      <w:pPr>
        <w:pStyle w:val="Heading1"/>
      </w:pPr>
      <w:r w:rsidRPr="009A78B7">
        <w:t>I.</w:t>
      </w:r>
      <w:r w:rsidRPr="0087305F">
        <w:rPr>
          <w:color w:val="910D28" w:themeColor="accent1"/>
        </w:rPr>
        <w:t>Brainstorm</w:t>
      </w:r>
    </w:p>
    <w:tbl>
      <w:tblPr>
        <w:tblStyle w:val="TableGrid"/>
        <w:tblW w:w="9915" w:type="dxa"/>
        <w:tblInd w:w="53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7"/>
        <w:gridCol w:w="4958"/>
      </w:tblGrid>
      <w:tr w:rsidR="0087305F" w14:paraId="1A6F8BEE" w14:textId="77777777" w:rsidTr="00033068">
        <w:trPr>
          <w:trHeight w:val="247"/>
        </w:trPr>
        <w:tc>
          <w:tcPr>
            <w:tcW w:w="9915" w:type="dxa"/>
            <w:gridSpan w:val="2"/>
            <w:shd w:val="clear" w:color="auto" w:fill="3E5C61" w:themeFill="accent2"/>
          </w:tcPr>
          <w:p w14:paraId="53E53001" w14:textId="77777777" w:rsidR="0087305F" w:rsidRPr="0053328A" w:rsidRDefault="0087305F" w:rsidP="00451EC9">
            <w:pPr>
              <w:pStyle w:val="TableColumnHeaders"/>
              <w:jc w:val="left"/>
            </w:pPr>
          </w:p>
        </w:tc>
      </w:tr>
      <w:tr w:rsidR="003B70B8" w14:paraId="3BF1A52C" w14:textId="77777777" w:rsidTr="00033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/>
        </w:trPr>
        <w:tc>
          <w:tcPr>
            <w:tcW w:w="9915" w:type="dxa"/>
            <w:gridSpan w:val="2"/>
          </w:tcPr>
          <w:p w14:paraId="60CAC227" w14:textId="605B8309" w:rsidR="00051B0B" w:rsidRPr="00033068" w:rsidRDefault="00033068" w:rsidP="00033068">
            <w:pPr>
              <w:tabs>
                <w:tab w:val="left" w:pos="1560"/>
              </w:tabs>
              <w:spacing w:after="0" w:line="240" w:lineRule="auto"/>
              <w:rPr>
                <w:rFonts w:asciiTheme="majorHAnsi" w:hAnsiTheme="majorHAnsi"/>
                <w:b/>
                <w:bCs/>
                <w:caps/>
              </w:rPr>
            </w:pPr>
            <w:r w:rsidRPr="00033068">
              <w:rPr>
                <w:rFonts w:asciiTheme="majorHAnsi" w:eastAsia="Times New Roman" w:hAnsiTheme="majorHAnsi" w:cs="Times New Roman"/>
                <w:b/>
                <w:bCs/>
                <w:caps/>
              </w:rPr>
              <w:t>Character</w:t>
            </w:r>
          </w:p>
          <w:p w14:paraId="4D25BDDD" w14:textId="03F79FD1" w:rsidR="003B70B8" w:rsidRPr="00033068" w:rsidRDefault="003B70B8" w:rsidP="003B70B8">
            <w:pPr>
              <w:pStyle w:val="BodyText"/>
              <w:rPr>
                <w:rFonts w:asciiTheme="majorHAnsi" w:hAnsiTheme="majorHAnsi"/>
                <w:b/>
                <w:bCs/>
                <w:caps/>
              </w:rPr>
            </w:pPr>
          </w:p>
        </w:tc>
      </w:tr>
      <w:tr w:rsidR="00033068" w14:paraId="1E322F10" w14:textId="77777777" w:rsidTr="00033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/>
        </w:trPr>
        <w:tc>
          <w:tcPr>
            <w:tcW w:w="9915" w:type="dxa"/>
            <w:gridSpan w:val="2"/>
          </w:tcPr>
          <w:p w14:paraId="018A0CC2" w14:textId="281827A6" w:rsidR="00033068" w:rsidRDefault="00033068" w:rsidP="00051B0B">
            <w:pPr>
              <w:tabs>
                <w:tab w:val="left" w:pos="1560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aps/>
              </w:rPr>
            </w:pPr>
            <w:r w:rsidRPr="00033068">
              <w:rPr>
                <w:rFonts w:asciiTheme="majorHAnsi" w:eastAsia="Times New Roman" w:hAnsiTheme="majorHAnsi" w:cs="Times New Roman"/>
                <w:b/>
                <w:bCs/>
                <w:caps/>
              </w:rPr>
              <w:t>Text evidence</w:t>
            </w:r>
            <w:r>
              <w:rPr>
                <w:rFonts w:asciiTheme="majorHAnsi" w:eastAsia="Times New Roman" w:hAnsiTheme="majorHAnsi" w:cs="Times New Roman"/>
                <w:b/>
                <w:bCs/>
                <w:caps/>
              </w:rPr>
              <w:t xml:space="preserve"> (with citation)</w:t>
            </w:r>
          </w:p>
          <w:p w14:paraId="41B5D57C" w14:textId="77777777" w:rsidR="00033068" w:rsidRDefault="00033068" w:rsidP="00033068">
            <w:pPr>
              <w:pStyle w:val="BodyText"/>
            </w:pPr>
          </w:p>
          <w:p w14:paraId="0D3AA755" w14:textId="064441B9" w:rsidR="00033068" w:rsidRPr="00033068" w:rsidRDefault="00033068" w:rsidP="00033068">
            <w:pPr>
              <w:pStyle w:val="BodyText"/>
            </w:pPr>
          </w:p>
        </w:tc>
      </w:tr>
      <w:tr w:rsidR="00033068" w14:paraId="625A27BF" w14:textId="77777777" w:rsidTr="00033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7" w:type="dxa"/>
          </w:tcPr>
          <w:p w14:paraId="36E4B415" w14:textId="0976FECB" w:rsidR="00033068" w:rsidRPr="00033068" w:rsidRDefault="00033068" w:rsidP="003B70B8">
            <w:pPr>
              <w:pStyle w:val="BodyText"/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</w:rPr>
            </w:pPr>
            <w:r w:rsidRPr="00033068">
              <w:rPr>
                <w:rFonts w:asciiTheme="majorHAnsi" w:hAnsiTheme="majorHAnsi"/>
                <w:b/>
                <w:bCs/>
                <w:caps/>
              </w:rPr>
              <w:t>Scent</w:t>
            </w:r>
            <w:r w:rsidR="002B7818">
              <w:rPr>
                <w:rFonts w:asciiTheme="majorHAnsi" w:hAnsiTheme="majorHAnsi"/>
                <w:b/>
                <w:bCs/>
                <w:caps/>
              </w:rPr>
              <w:t xml:space="preserve"> (can be inferred)</w:t>
            </w:r>
          </w:p>
          <w:p w14:paraId="79353CE5" w14:textId="77777777" w:rsidR="00033068" w:rsidRDefault="00033068" w:rsidP="003B70B8">
            <w:pPr>
              <w:pStyle w:val="BodyText"/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</w:rPr>
            </w:pPr>
          </w:p>
          <w:p w14:paraId="0A6E2796" w14:textId="77777777" w:rsidR="00141EBE" w:rsidRDefault="00141EBE" w:rsidP="003B70B8">
            <w:pPr>
              <w:pStyle w:val="BodyText"/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</w:rPr>
            </w:pPr>
          </w:p>
          <w:p w14:paraId="45E7CEDC" w14:textId="77777777" w:rsidR="00141EBE" w:rsidRPr="00033068" w:rsidRDefault="00141EBE" w:rsidP="003B70B8">
            <w:pPr>
              <w:pStyle w:val="BodyText"/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</w:rPr>
            </w:pPr>
          </w:p>
        </w:tc>
        <w:tc>
          <w:tcPr>
            <w:tcW w:w="4958" w:type="dxa"/>
          </w:tcPr>
          <w:p w14:paraId="5D872EED" w14:textId="7DFA6BE2" w:rsidR="00033068" w:rsidRPr="00033068" w:rsidRDefault="00033068" w:rsidP="003B70B8">
            <w:pPr>
              <w:pStyle w:val="BodyText"/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</w:rPr>
            </w:pPr>
            <w:r w:rsidRPr="00033068">
              <w:rPr>
                <w:rFonts w:asciiTheme="majorHAnsi" w:hAnsiTheme="majorHAnsi"/>
                <w:b/>
                <w:bCs/>
                <w:caps/>
              </w:rPr>
              <w:t>Memories evoked</w:t>
            </w:r>
          </w:p>
          <w:p w14:paraId="7EDD6843" w14:textId="4513D4FB" w:rsidR="00033068" w:rsidRPr="00033068" w:rsidRDefault="00033068" w:rsidP="00051B0B">
            <w:pPr>
              <w:pStyle w:val="BodyText"/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</w:rPr>
            </w:pPr>
          </w:p>
          <w:p w14:paraId="473F4C2D" w14:textId="1BADE4CB" w:rsidR="00033068" w:rsidRPr="00033068" w:rsidRDefault="00033068" w:rsidP="003B70B8">
            <w:pPr>
              <w:pStyle w:val="BodyText"/>
              <w:spacing w:line="240" w:lineRule="auto"/>
              <w:rPr>
                <w:rFonts w:asciiTheme="majorHAnsi" w:hAnsiTheme="majorHAnsi"/>
                <w:b/>
                <w:bCs/>
                <w:caps/>
              </w:rPr>
            </w:pPr>
          </w:p>
        </w:tc>
      </w:tr>
      <w:tr w:rsidR="003B70B8" w14:paraId="08AC92A3" w14:textId="77777777" w:rsidTr="00141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/>
        </w:trPr>
        <w:tc>
          <w:tcPr>
            <w:tcW w:w="9915" w:type="dxa"/>
            <w:gridSpan w:val="2"/>
          </w:tcPr>
          <w:p w14:paraId="2620355B" w14:textId="31BED8A5" w:rsidR="00051B0B" w:rsidRDefault="00033068" w:rsidP="00AC349E">
            <w:pPr>
              <w:pStyle w:val="TableColumnHeaders"/>
              <w:jc w:val="left"/>
              <w:rPr>
                <w:bCs/>
                <w:caps/>
                <w:color w:val="1F2D30" w:themeColor="text1" w:themeShade="80"/>
              </w:rPr>
            </w:pPr>
            <w:r w:rsidRPr="00033068">
              <w:rPr>
                <w:bCs/>
                <w:caps/>
                <w:color w:val="1F2D30" w:themeColor="text1" w:themeShade="80"/>
              </w:rPr>
              <w:t>Imagery of scent and memories</w:t>
            </w:r>
          </w:p>
          <w:p w14:paraId="3EF16BDA" w14:textId="77777777" w:rsidR="003B70B8" w:rsidRDefault="003B70B8" w:rsidP="00AC349E">
            <w:pPr>
              <w:pStyle w:val="TableColumnHeaders"/>
              <w:jc w:val="left"/>
              <w:rPr>
                <w:bCs/>
                <w:caps/>
                <w:color w:val="1F2D30" w:themeColor="text1" w:themeShade="80"/>
              </w:rPr>
            </w:pPr>
          </w:p>
          <w:p w14:paraId="5AC9BEE1" w14:textId="77777777" w:rsidR="00141EBE" w:rsidRPr="00033068" w:rsidRDefault="00141EBE" w:rsidP="00AC349E">
            <w:pPr>
              <w:pStyle w:val="TableColumnHeaders"/>
              <w:jc w:val="left"/>
              <w:rPr>
                <w:bCs/>
                <w:caps/>
                <w:color w:val="1F2D30" w:themeColor="text1" w:themeShade="80"/>
              </w:rPr>
            </w:pPr>
          </w:p>
        </w:tc>
      </w:tr>
    </w:tbl>
    <w:p w14:paraId="2E951797" w14:textId="77777777" w:rsidR="00033068" w:rsidRDefault="00033068" w:rsidP="009D2677">
      <w:pPr>
        <w:pStyle w:val="BodyText"/>
        <w:rPr>
          <w:rFonts w:asciiTheme="majorHAnsi" w:hAnsiTheme="majorHAnsi"/>
          <w:b/>
          <w:caps/>
          <w:color w:val="910D28" w:themeColor="accent1"/>
          <w:szCs w:val="24"/>
        </w:rPr>
      </w:pPr>
    </w:p>
    <w:p w14:paraId="5704254E" w14:textId="301808D4" w:rsidR="00B06AA5" w:rsidRDefault="009D2677" w:rsidP="00600A70">
      <w:pPr>
        <w:pStyle w:val="BodyText"/>
        <w:rPr>
          <w:rFonts w:asciiTheme="majorHAnsi" w:hAnsiTheme="majorHAnsi"/>
          <w:b/>
          <w:caps/>
          <w:color w:val="910D28" w:themeColor="accent1"/>
          <w:szCs w:val="24"/>
        </w:rPr>
      </w:pPr>
      <w:r w:rsidRPr="0087305F">
        <w:rPr>
          <w:rFonts w:asciiTheme="majorHAnsi" w:hAnsiTheme="majorHAnsi"/>
          <w:b/>
          <w:caps/>
          <w:color w:val="910D28" w:themeColor="accent1"/>
          <w:szCs w:val="24"/>
        </w:rPr>
        <w:t xml:space="preserve">II. </w:t>
      </w:r>
      <w:r w:rsidR="00033068">
        <w:rPr>
          <w:rFonts w:asciiTheme="majorHAnsi" w:hAnsiTheme="majorHAnsi"/>
          <w:b/>
          <w:caps/>
          <w:color w:val="910D28" w:themeColor="accent1"/>
          <w:szCs w:val="24"/>
        </w:rPr>
        <w:t>haiku format</w:t>
      </w:r>
    </w:p>
    <w:p w14:paraId="25176B35" w14:textId="204C9E73" w:rsidR="003B5720" w:rsidRPr="003B5720" w:rsidRDefault="003B5720" w:rsidP="00600A70">
      <w:pPr>
        <w:pStyle w:val="BodyText"/>
        <w:rPr>
          <w:rFonts w:asciiTheme="majorHAnsi" w:hAnsiTheme="majorHAnsi"/>
          <w:b/>
          <w:caps/>
          <w:color w:val="1F2D30" w:themeColor="text1" w:themeShade="80"/>
          <w:szCs w:val="24"/>
        </w:rPr>
      </w:pPr>
      <w:r>
        <w:rPr>
          <w:rFonts w:asciiTheme="majorHAnsi" w:hAnsiTheme="majorHAnsi"/>
          <w:b/>
          <w:caps/>
          <w:color w:val="1F2D30" w:themeColor="text1" w:themeShade="80"/>
          <w:szCs w:val="24"/>
        </w:rPr>
        <w:t>TITLE:</w:t>
      </w:r>
    </w:p>
    <w:p w14:paraId="44C37C2B" w14:textId="77777777" w:rsidR="003B5720" w:rsidRDefault="003B5720" w:rsidP="00600A70">
      <w:pPr>
        <w:pStyle w:val="BodyText"/>
        <w:rPr>
          <w:rFonts w:asciiTheme="majorHAnsi" w:hAnsiTheme="majorHAnsi"/>
          <w:b/>
          <w:caps/>
          <w:color w:val="910D28" w:themeColor="accent1"/>
          <w:szCs w:val="24"/>
        </w:rPr>
      </w:pPr>
    </w:p>
    <w:p w14:paraId="40C92B94" w14:textId="6808AE6A" w:rsidR="00B06AA5" w:rsidRPr="00B06AA5" w:rsidRDefault="003A4A22" w:rsidP="00600A70">
      <w:pPr>
        <w:pStyle w:val="BodyText"/>
        <w:rPr>
          <w:rFonts w:asciiTheme="majorHAnsi" w:hAnsiTheme="majorHAnsi"/>
          <w:b/>
          <w:caps/>
          <w:color w:val="313131" w:themeColor="accent4" w:themeShade="80"/>
          <w:szCs w:val="24"/>
        </w:rPr>
      </w:pPr>
      <w:r w:rsidRPr="003A4A22">
        <w:rPr>
          <w:rFonts w:asciiTheme="majorHAnsi" w:hAnsiTheme="majorHAnsi"/>
          <w:b/>
          <w:caps/>
          <w:color w:val="313131" w:themeColor="accent4" w:themeShade="80"/>
          <w:szCs w:val="24"/>
        </w:rPr>
        <w:t xml:space="preserve">Line 1: 5 </w:t>
      </w:r>
      <w:proofErr w:type="gramStart"/>
      <w:r w:rsidRPr="003A4A22">
        <w:rPr>
          <w:rFonts w:asciiTheme="majorHAnsi" w:hAnsiTheme="majorHAnsi"/>
          <w:b/>
          <w:caps/>
          <w:color w:val="313131" w:themeColor="accent4" w:themeShade="80"/>
          <w:szCs w:val="24"/>
        </w:rPr>
        <w:t>syllables</w:t>
      </w:r>
      <w:r w:rsidR="00B06AA5" w:rsidRPr="003A4A22">
        <w:rPr>
          <w:rFonts w:asciiTheme="majorHAnsi" w:hAnsiTheme="majorHAnsi"/>
          <w:b/>
          <w:caps/>
          <w:color w:val="313131" w:themeColor="accent4" w:themeShade="80"/>
          <w:szCs w:val="24"/>
        </w:rPr>
        <w:t xml:space="preserve">  </w:t>
      </w:r>
      <w:r w:rsidRPr="003A4A22">
        <w:rPr>
          <w:rFonts w:asciiTheme="majorHAnsi" w:hAnsiTheme="majorHAnsi"/>
          <w:b/>
          <w:caps/>
          <w:color w:val="313131" w:themeColor="accent4" w:themeShade="80"/>
          <w:szCs w:val="24"/>
        </w:rPr>
        <w:t>_</w:t>
      </w:r>
      <w:proofErr w:type="gramEnd"/>
      <w:r w:rsidRPr="003A4A22">
        <w:rPr>
          <w:rFonts w:asciiTheme="majorHAnsi" w:hAnsiTheme="majorHAnsi"/>
          <w:b/>
          <w:caps/>
          <w:color w:val="313131" w:themeColor="accent4" w:themeShade="80"/>
          <w:szCs w:val="24"/>
        </w:rPr>
        <w:t>_____________________________________________________</w:t>
      </w:r>
    </w:p>
    <w:p w14:paraId="00999753" w14:textId="3FBA457D" w:rsidR="00B06AA5" w:rsidRPr="00B06AA5" w:rsidRDefault="003A4A22" w:rsidP="00600A70">
      <w:pPr>
        <w:pStyle w:val="BodyText"/>
        <w:rPr>
          <w:rFonts w:asciiTheme="majorHAnsi" w:hAnsiTheme="majorHAnsi"/>
          <w:b/>
          <w:caps/>
          <w:color w:val="313131" w:themeColor="accent4" w:themeShade="80"/>
          <w:szCs w:val="24"/>
        </w:rPr>
      </w:pPr>
      <w:r>
        <w:rPr>
          <w:rFonts w:asciiTheme="majorHAnsi" w:hAnsiTheme="majorHAnsi"/>
          <w:b/>
          <w:caps/>
          <w:color w:val="313131" w:themeColor="accent4" w:themeShade="80"/>
          <w:szCs w:val="24"/>
        </w:rPr>
        <w:t>line 2: 7 syllables_______________________________________________________</w:t>
      </w:r>
    </w:p>
    <w:p w14:paraId="111468C6" w14:textId="11AB6CB6" w:rsidR="00B06AA5" w:rsidRPr="00075EEE" w:rsidRDefault="003A4A22" w:rsidP="00B06AA5">
      <w:pPr>
        <w:pStyle w:val="BodyText"/>
        <w:rPr>
          <w:rFonts w:asciiTheme="majorHAnsi" w:hAnsiTheme="majorHAnsi"/>
          <w:b/>
          <w:caps/>
          <w:color w:val="313131" w:themeColor="accent4" w:themeShade="80"/>
          <w:szCs w:val="24"/>
        </w:rPr>
      </w:pPr>
      <w:r>
        <w:rPr>
          <w:rFonts w:asciiTheme="majorHAnsi" w:hAnsiTheme="majorHAnsi"/>
          <w:b/>
          <w:caps/>
          <w:color w:val="313131" w:themeColor="accent4" w:themeShade="80"/>
          <w:szCs w:val="24"/>
        </w:rPr>
        <w:t xml:space="preserve">line 3: 5 </w:t>
      </w:r>
      <w:proofErr w:type="gramStart"/>
      <w:r>
        <w:rPr>
          <w:rFonts w:asciiTheme="majorHAnsi" w:hAnsiTheme="majorHAnsi"/>
          <w:b/>
          <w:caps/>
          <w:color w:val="313131" w:themeColor="accent4" w:themeShade="80"/>
          <w:szCs w:val="24"/>
        </w:rPr>
        <w:t>syllables  _</w:t>
      </w:r>
      <w:proofErr w:type="gramEnd"/>
      <w:r>
        <w:rPr>
          <w:rFonts w:asciiTheme="majorHAnsi" w:hAnsiTheme="majorHAnsi"/>
          <w:b/>
          <w:caps/>
          <w:color w:val="313131" w:themeColor="accent4" w:themeShade="80"/>
          <w:szCs w:val="24"/>
        </w:rPr>
        <w:t>_____________________________________________________</w:t>
      </w:r>
    </w:p>
    <w:sectPr w:rsidR="00B06AA5" w:rsidRPr="00075E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A751E" w14:textId="77777777" w:rsidR="0065202E" w:rsidRDefault="0065202E" w:rsidP="00293785">
      <w:pPr>
        <w:spacing w:after="0" w:line="240" w:lineRule="auto"/>
      </w:pPr>
      <w:r>
        <w:separator/>
      </w:r>
    </w:p>
  </w:endnote>
  <w:endnote w:type="continuationSeparator" w:id="0">
    <w:p w14:paraId="7A5DA75E" w14:textId="77777777" w:rsidR="0065202E" w:rsidRDefault="0065202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36603" w14:textId="77777777" w:rsidR="005B18E3" w:rsidRDefault="005B18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2DF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2777EB" wp14:editId="47D569DE">
              <wp:simplePos x="0" y="0"/>
              <wp:positionH relativeFrom="column">
                <wp:posOffset>1143000</wp:posOffset>
              </wp:positionH>
              <wp:positionV relativeFrom="paragraph">
                <wp:posOffset>-258445</wp:posOffset>
              </wp:positionV>
              <wp:extent cx="4000500" cy="5613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561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0157D" w14:textId="33922A67" w:rsidR="00293785" w:rsidRPr="005B18E3" w:rsidRDefault="005B18E3" w:rsidP="00DF22B2">
                          <w:pPr>
                            <w:pStyle w:val="LessonFooter"/>
                          </w:pPr>
                          <w:r w:rsidRPr="005B18E3">
                            <w:t>Memory haiku</w:t>
                          </w:r>
                        </w:p>
                        <w:p w14:paraId="00951BCE" w14:textId="77777777"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777E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35pt;width:315pt;height:4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" filled="f" stroked="f">
              <v:textbox>
                <w:txbxContent>
                  <w:p w14:paraId="2690157D" w14:textId="33922A67" w:rsidR="00293785" w:rsidRPr="005B18E3" w:rsidRDefault="005B18E3" w:rsidP="00DF22B2">
                    <w:pPr>
                      <w:pStyle w:val="LessonFooter"/>
                    </w:pPr>
                    <w:r w:rsidRPr="005B18E3">
                      <w:t>Memory haiku</w:t>
                    </w:r>
                  </w:p>
                  <w:p w14:paraId="00951BCE" w14:textId="77777777" w:rsidR="00293785" w:rsidRDefault="00293785" w:rsidP="00293785"/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6AAA437" wp14:editId="6B6AA58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04F5" w14:textId="77777777" w:rsidR="005B18E3" w:rsidRDefault="005B1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99E14" w14:textId="77777777" w:rsidR="0065202E" w:rsidRDefault="0065202E" w:rsidP="00293785">
      <w:pPr>
        <w:spacing w:after="0" w:line="240" w:lineRule="auto"/>
      </w:pPr>
      <w:r>
        <w:separator/>
      </w:r>
    </w:p>
  </w:footnote>
  <w:footnote w:type="continuationSeparator" w:id="0">
    <w:p w14:paraId="222EC08C" w14:textId="77777777" w:rsidR="0065202E" w:rsidRDefault="0065202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BC14" w14:textId="77777777" w:rsidR="007B1027" w:rsidRDefault="007B10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146E" w14:textId="77777777" w:rsidR="007B1027" w:rsidRDefault="007B10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DD0C" w14:textId="77777777" w:rsidR="007B1027" w:rsidRDefault="007B10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959"/>
    <w:multiLevelType w:val="hybridMultilevel"/>
    <w:tmpl w:val="779A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7F0F"/>
    <w:multiLevelType w:val="hybridMultilevel"/>
    <w:tmpl w:val="48BCC2F0"/>
    <w:lvl w:ilvl="0" w:tplc="2A020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E699B"/>
    <w:multiLevelType w:val="hybridMultilevel"/>
    <w:tmpl w:val="A18C22E6"/>
    <w:lvl w:ilvl="0" w:tplc="03B46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92E48"/>
    <w:multiLevelType w:val="hybridMultilevel"/>
    <w:tmpl w:val="F54A9F9A"/>
    <w:lvl w:ilvl="0" w:tplc="2244D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F2964"/>
    <w:multiLevelType w:val="hybridMultilevel"/>
    <w:tmpl w:val="809C7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A58CF"/>
    <w:multiLevelType w:val="hybridMultilevel"/>
    <w:tmpl w:val="870417BE"/>
    <w:lvl w:ilvl="0" w:tplc="1952B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940A3"/>
    <w:multiLevelType w:val="hybridMultilevel"/>
    <w:tmpl w:val="B83A2CAA"/>
    <w:lvl w:ilvl="0" w:tplc="047C6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83F2E"/>
    <w:multiLevelType w:val="hybridMultilevel"/>
    <w:tmpl w:val="3C5ACE72"/>
    <w:lvl w:ilvl="0" w:tplc="1EC4B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851AD"/>
    <w:multiLevelType w:val="hybridMultilevel"/>
    <w:tmpl w:val="328A3C72"/>
    <w:lvl w:ilvl="0" w:tplc="31A29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672247">
    <w:abstractNumId w:val="6"/>
  </w:num>
  <w:num w:numId="2" w16cid:durableId="609241443">
    <w:abstractNumId w:val="7"/>
  </w:num>
  <w:num w:numId="3" w16cid:durableId="1783497305">
    <w:abstractNumId w:val="3"/>
  </w:num>
  <w:num w:numId="4" w16cid:durableId="100223658">
    <w:abstractNumId w:val="2"/>
  </w:num>
  <w:num w:numId="5" w16cid:durableId="1608779941">
    <w:abstractNumId w:val="5"/>
  </w:num>
  <w:num w:numId="6" w16cid:durableId="1064334544">
    <w:abstractNumId w:val="8"/>
  </w:num>
  <w:num w:numId="7" w16cid:durableId="622469806">
    <w:abstractNumId w:val="1"/>
  </w:num>
  <w:num w:numId="8" w16cid:durableId="662006878">
    <w:abstractNumId w:val="4"/>
  </w:num>
  <w:num w:numId="9" w16cid:durableId="382094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B8"/>
    <w:rsid w:val="00015CE9"/>
    <w:rsid w:val="00033068"/>
    <w:rsid w:val="00051B0B"/>
    <w:rsid w:val="0005619A"/>
    <w:rsid w:val="00075EEE"/>
    <w:rsid w:val="0011259B"/>
    <w:rsid w:val="00116FDD"/>
    <w:rsid w:val="00141EBE"/>
    <w:rsid w:val="001D4DF2"/>
    <w:rsid w:val="001F125D"/>
    <w:rsid w:val="00293785"/>
    <w:rsid w:val="002949CA"/>
    <w:rsid w:val="002B4F6C"/>
    <w:rsid w:val="002B7818"/>
    <w:rsid w:val="002C0879"/>
    <w:rsid w:val="002D4109"/>
    <w:rsid w:val="00325385"/>
    <w:rsid w:val="00357F88"/>
    <w:rsid w:val="00371F4C"/>
    <w:rsid w:val="003A4A22"/>
    <w:rsid w:val="003B5720"/>
    <w:rsid w:val="003B70B8"/>
    <w:rsid w:val="004300A5"/>
    <w:rsid w:val="00451EC9"/>
    <w:rsid w:val="005078B4"/>
    <w:rsid w:val="0053328A"/>
    <w:rsid w:val="00540FC6"/>
    <w:rsid w:val="005B18E3"/>
    <w:rsid w:val="005B6AF2"/>
    <w:rsid w:val="005F641A"/>
    <w:rsid w:val="00600A70"/>
    <w:rsid w:val="00646501"/>
    <w:rsid w:val="0065202E"/>
    <w:rsid w:val="00656940"/>
    <w:rsid w:val="00663BE2"/>
    <w:rsid w:val="00686DAB"/>
    <w:rsid w:val="006C14D8"/>
    <w:rsid w:val="00721EA4"/>
    <w:rsid w:val="00732584"/>
    <w:rsid w:val="00775BB8"/>
    <w:rsid w:val="007B055F"/>
    <w:rsid w:val="007B1027"/>
    <w:rsid w:val="007B60B5"/>
    <w:rsid w:val="0087305F"/>
    <w:rsid w:val="00875A45"/>
    <w:rsid w:val="0088678C"/>
    <w:rsid w:val="008E5C92"/>
    <w:rsid w:val="008F2DCD"/>
    <w:rsid w:val="0090452C"/>
    <w:rsid w:val="00913172"/>
    <w:rsid w:val="00950313"/>
    <w:rsid w:val="00960EB3"/>
    <w:rsid w:val="00964F74"/>
    <w:rsid w:val="009A78B7"/>
    <w:rsid w:val="009D2677"/>
    <w:rsid w:val="009F72C7"/>
    <w:rsid w:val="00A101E8"/>
    <w:rsid w:val="00AC349E"/>
    <w:rsid w:val="00B06AA5"/>
    <w:rsid w:val="00B105D0"/>
    <w:rsid w:val="00B427EB"/>
    <w:rsid w:val="00B67722"/>
    <w:rsid w:val="00B87B66"/>
    <w:rsid w:val="00B92DBF"/>
    <w:rsid w:val="00BD119F"/>
    <w:rsid w:val="00C51693"/>
    <w:rsid w:val="00C5220C"/>
    <w:rsid w:val="00C6640B"/>
    <w:rsid w:val="00CC04C2"/>
    <w:rsid w:val="00CC4067"/>
    <w:rsid w:val="00CC4F77"/>
    <w:rsid w:val="00D435C0"/>
    <w:rsid w:val="00DF22B2"/>
    <w:rsid w:val="00E263BE"/>
    <w:rsid w:val="00E636B3"/>
    <w:rsid w:val="00E76A29"/>
    <w:rsid w:val="00ED24C8"/>
    <w:rsid w:val="00ED738D"/>
    <w:rsid w:val="00EF23B7"/>
    <w:rsid w:val="00F5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F7D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9A78B7"/>
    <w:pPr>
      <w:keepNext/>
      <w:keepLines/>
      <w:pBdr>
        <w:bar w:val="single" w:sz="4" w:color="auto"/>
      </w:pBdr>
      <w:spacing w:before="200"/>
      <w:outlineLvl w:val="0"/>
    </w:pPr>
    <w:rPr>
      <w:rFonts w:asciiTheme="majorHAnsi" w:eastAsiaTheme="majorEastAsia" w:hAnsiTheme="majorHAnsi" w:cstheme="majorBidi"/>
      <w:b/>
      <w:bCs/>
      <w:caps/>
      <w:color w:val="1F2D30" w:themeColor="text1" w:themeShade="80"/>
      <w:szCs w:val="24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DF22B2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DF22B2"/>
    <w:rPr>
      <w:rFonts w:asciiTheme="majorHAnsi" w:eastAsiaTheme="majorEastAsia" w:hAnsiTheme="majorHAnsi" w:cstheme="majorBidi"/>
      <w:b/>
      <w:caps/>
      <w:color w:val="2D2D2D"/>
      <w:spacing w:val="-10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A78B7"/>
    <w:rPr>
      <w:rFonts w:asciiTheme="majorHAnsi" w:eastAsiaTheme="majorEastAsia" w:hAnsiTheme="majorHAnsi" w:cstheme="majorBidi"/>
      <w:b/>
      <w:bCs/>
      <w:caps/>
      <w:color w:val="1F2D30" w:themeColor="text1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Strong">
    <w:name w:val="Strong"/>
    <w:basedOn w:val="DefaultParagraphFont"/>
    <w:uiPriority w:val="22"/>
    <w:rsid w:val="003A4A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ish6615/Downloads/Copy%20of%20LEARN%20handout%20template%20with%20examples%20(1)%20(1)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Copy of LEARN handout template with examples (1) (1).dotx</Template>
  <TotalTime>1</TotalTime>
  <Pages>1</Pages>
  <Words>150</Words>
  <Characters>911</Characters>
  <Application>Microsoft Office Word</Application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Memory Haiku</dc:title>
  <dc:subject/>
  <dc:creator>K20 Center</dc:creator>
  <cp:keywords/>
  <dc:description/>
  <cp:lastModifiedBy>Walker, Lena M.</cp:lastModifiedBy>
  <cp:revision>2</cp:revision>
  <cp:lastPrinted>2016-11-15T17:06:00Z</cp:lastPrinted>
  <dcterms:created xsi:type="dcterms:W3CDTF">2023-06-21T14:41:00Z</dcterms:created>
  <dcterms:modified xsi:type="dcterms:W3CDTF">2023-06-21T14:41:00Z</dcterms:modified>
  <cp:category/>
</cp:coreProperties>
</file>