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555465" w14:textId="0F0ED43D" w:rsidR="00446C13" w:rsidRPr="001872E7" w:rsidRDefault="00912860" w:rsidP="001872E7">
      <w:pPr>
        <w:pStyle w:val="Title"/>
      </w:pPr>
      <w:r>
        <w:t xml:space="preserve">Card sort </w:t>
      </w:r>
      <w:bookmarkStart w:id="0" w:name="_GoBack"/>
      <w:bookmarkEnd w:id="0"/>
      <w:r w:rsidR="003D2889">
        <w:t>True/false mat</w:t>
      </w:r>
    </w:p>
    <w:p w14:paraId="325C3C50" w14:textId="556C3E4A" w:rsidR="001A6844" w:rsidRDefault="001A6844" w:rsidP="001A6844">
      <w:r>
        <w:t xml:space="preserve">Name ___________________________________________                     </w:t>
      </w:r>
      <w:r w:rsidR="007721BB">
        <w:tab/>
        <w:t xml:space="preserve">     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32"/>
        <w:gridCol w:w="6130"/>
      </w:tblGrid>
      <w:tr w:rsidR="003864AF" w14:paraId="0E40BC0E" w14:textId="77777777" w:rsidTr="003864AF">
        <w:trPr>
          <w:cantSplit/>
          <w:trHeight w:val="437"/>
          <w:tblHeader/>
        </w:trPr>
        <w:tc>
          <w:tcPr>
            <w:tcW w:w="6132" w:type="dxa"/>
            <w:shd w:val="clear" w:color="auto" w:fill="3E5C61" w:themeFill="accent2"/>
          </w:tcPr>
          <w:p w14:paraId="1BCAF2AD" w14:textId="2E496B04" w:rsidR="003864AF" w:rsidRPr="003864AF" w:rsidRDefault="003864AF" w:rsidP="0010305E">
            <w:pPr>
              <w:pStyle w:val="TableColumnHeaders"/>
              <w:rPr>
                <w:sz w:val="48"/>
                <w:szCs w:val="48"/>
              </w:rPr>
            </w:pPr>
            <w:r w:rsidRPr="003864AF">
              <w:rPr>
                <w:sz w:val="48"/>
                <w:szCs w:val="48"/>
              </w:rPr>
              <w:t>True</w:t>
            </w:r>
          </w:p>
        </w:tc>
        <w:tc>
          <w:tcPr>
            <w:tcW w:w="6130" w:type="dxa"/>
            <w:shd w:val="clear" w:color="auto" w:fill="3E5C61" w:themeFill="accent2"/>
          </w:tcPr>
          <w:p w14:paraId="53CCA9A4" w14:textId="477B807C" w:rsidR="003864AF" w:rsidRPr="003864AF" w:rsidRDefault="003864AF" w:rsidP="0010305E">
            <w:pPr>
              <w:pStyle w:val="TableColumnHeaders"/>
              <w:rPr>
                <w:sz w:val="48"/>
                <w:szCs w:val="48"/>
              </w:rPr>
            </w:pPr>
            <w:r w:rsidRPr="003864AF">
              <w:rPr>
                <w:sz w:val="48"/>
                <w:szCs w:val="48"/>
              </w:rPr>
              <w:t>False</w:t>
            </w:r>
          </w:p>
        </w:tc>
      </w:tr>
      <w:tr w:rsidR="003864AF" w14:paraId="6A544505" w14:textId="77777777" w:rsidTr="003864AF">
        <w:trPr>
          <w:trHeight w:val="6651"/>
        </w:trPr>
        <w:tc>
          <w:tcPr>
            <w:tcW w:w="6132" w:type="dxa"/>
          </w:tcPr>
          <w:p w14:paraId="647B2992" w14:textId="0F7CF2E4" w:rsidR="003864AF" w:rsidRDefault="003864AF" w:rsidP="0010305E">
            <w:pPr>
              <w:pStyle w:val="Heading1"/>
              <w:outlineLvl w:val="0"/>
            </w:pPr>
          </w:p>
        </w:tc>
        <w:tc>
          <w:tcPr>
            <w:tcW w:w="6130" w:type="dxa"/>
          </w:tcPr>
          <w:p w14:paraId="63F6A0A0" w14:textId="77777777" w:rsidR="003864AF" w:rsidRDefault="003864AF" w:rsidP="0010305E"/>
        </w:tc>
      </w:tr>
    </w:tbl>
    <w:p w14:paraId="423D844F" w14:textId="4D09A6B6" w:rsidR="003864AF" w:rsidRDefault="003864AF" w:rsidP="003864AF">
      <w:pPr>
        <w:pStyle w:val="BodyText"/>
      </w:pPr>
    </w:p>
    <w:sectPr w:rsidR="003864AF" w:rsidSect="00386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4BCA" w14:textId="77777777" w:rsidR="008A6D83" w:rsidRDefault="008A6D83" w:rsidP="00293785">
      <w:pPr>
        <w:spacing w:after="0" w:line="240" w:lineRule="auto"/>
      </w:pPr>
      <w:r>
        <w:separator/>
      </w:r>
    </w:p>
  </w:endnote>
  <w:endnote w:type="continuationSeparator" w:id="0">
    <w:p w14:paraId="2154F988" w14:textId="77777777" w:rsidR="008A6D83" w:rsidRDefault="008A6D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63881571" w:rsidR="00293785" w:rsidRDefault="008A6D8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864AF">
                                <w:t>Building Numbers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63881571" w:rsidR="00293785" w:rsidRDefault="00D80B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864AF">
                          <w:t>Building Numbers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D16B" w14:textId="77777777" w:rsidR="008A6D83" w:rsidRDefault="008A6D83" w:rsidP="00293785">
      <w:pPr>
        <w:spacing w:after="0" w:line="240" w:lineRule="auto"/>
      </w:pPr>
      <w:r>
        <w:separator/>
      </w:r>
    </w:p>
  </w:footnote>
  <w:footnote w:type="continuationSeparator" w:id="0">
    <w:p w14:paraId="303FB184" w14:textId="77777777" w:rsidR="008A6D83" w:rsidRDefault="008A6D8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A6844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64AF"/>
    <w:rsid w:val="003B0E55"/>
    <w:rsid w:val="003D2889"/>
    <w:rsid w:val="00446C13"/>
    <w:rsid w:val="004C4731"/>
    <w:rsid w:val="005078B4"/>
    <w:rsid w:val="0053328A"/>
    <w:rsid w:val="00540FC6"/>
    <w:rsid w:val="005C54C0"/>
    <w:rsid w:val="00645D7F"/>
    <w:rsid w:val="0065394D"/>
    <w:rsid w:val="00656940"/>
    <w:rsid w:val="00666C03"/>
    <w:rsid w:val="00686DAB"/>
    <w:rsid w:val="00696D80"/>
    <w:rsid w:val="006E1542"/>
    <w:rsid w:val="00721EA4"/>
    <w:rsid w:val="007721BB"/>
    <w:rsid w:val="007936E7"/>
    <w:rsid w:val="007B055F"/>
    <w:rsid w:val="00880013"/>
    <w:rsid w:val="00895E9E"/>
    <w:rsid w:val="008A6D83"/>
    <w:rsid w:val="008E4D00"/>
    <w:rsid w:val="008F5386"/>
    <w:rsid w:val="00912860"/>
    <w:rsid w:val="00913172"/>
    <w:rsid w:val="00971313"/>
    <w:rsid w:val="00981E19"/>
    <w:rsid w:val="009B52E4"/>
    <w:rsid w:val="009D6E8D"/>
    <w:rsid w:val="00A101E8"/>
    <w:rsid w:val="00AB61F5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80B48"/>
    <w:rsid w:val="00DF6802"/>
    <w:rsid w:val="00E320E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0D3340"/>
    <w:rsid w:val="00432BF1"/>
    <w:rsid w:val="004B7863"/>
    <w:rsid w:val="0074689E"/>
    <w:rsid w:val="00F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4FB2-A1B0-2443-939C-2A9A8CDA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0</TotalTime>
  <Pages>1</Pages>
  <Words>50</Words>
  <Characters>68</Characters>
  <Application>Microsoft Office Word</Application>
  <DocSecurity>0</DocSecurity>
  <Lines>11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Numbers</vt:lpstr>
    </vt:vector>
  </TitlesOfParts>
  <Manager/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Numbers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2019-05-03T16:57:00Z</dcterms:created>
  <dcterms:modified xsi:type="dcterms:W3CDTF">2019-05-03T17:02:00Z</dcterms:modified>
  <cp:category/>
</cp:coreProperties>
</file>