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C2C1C8" w14:textId="055C0DE3" w:rsidR="00446C13" w:rsidRPr="00DC7A6D" w:rsidRDefault="001C2D34" w:rsidP="00DC7A6D">
      <w:pPr>
        <w:pStyle w:val="Title"/>
      </w:pPr>
      <w:r>
        <w:t>Card Sort</w:t>
      </w:r>
      <w:r>
        <w:softHyphen/>
        <w:t>—True/False Cards</w:t>
      </w:r>
    </w:p>
    <w:tbl>
      <w:tblPr>
        <w:tblStyle w:val="a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4"/>
        <w:gridCol w:w="4473"/>
      </w:tblGrid>
      <w:tr w:rsidR="001C2D34" w14:paraId="1EE8C5EA" w14:textId="77777777" w:rsidTr="001C2D34">
        <w:trPr>
          <w:trHeight w:val="1808"/>
        </w:trPr>
        <w:tc>
          <w:tcPr>
            <w:tcW w:w="4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C3DB" w14:textId="77777777" w:rsidR="001C2D34" w:rsidRDefault="001C2D34" w:rsidP="001C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 + 4 = 10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8B01C" w14:textId="77777777" w:rsidR="001C2D34" w:rsidRDefault="001C2D34" w:rsidP="001C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+ 6 = 8</w:t>
            </w:r>
          </w:p>
        </w:tc>
      </w:tr>
      <w:tr w:rsidR="001C2D34" w14:paraId="02DB4D44" w14:textId="77777777" w:rsidTr="001C2D34">
        <w:trPr>
          <w:trHeight w:val="1881"/>
        </w:trPr>
        <w:tc>
          <w:tcPr>
            <w:tcW w:w="4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D6E22" w14:textId="77777777" w:rsidR="001C2D34" w:rsidRDefault="001C2D34" w:rsidP="001C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+ 4 = 7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6FD2C" w14:textId="77777777" w:rsidR="001C2D34" w:rsidRDefault="001C2D34" w:rsidP="001C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 + 5 = 9</w:t>
            </w:r>
          </w:p>
        </w:tc>
      </w:tr>
      <w:tr w:rsidR="001C2D34" w14:paraId="2E5F3C06" w14:textId="77777777" w:rsidTr="001C2D34">
        <w:trPr>
          <w:trHeight w:val="1808"/>
        </w:trPr>
        <w:tc>
          <w:tcPr>
            <w:tcW w:w="4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FD9BC" w14:textId="77777777" w:rsidR="001C2D34" w:rsidRDefault="001C2D34" w:rsidP="001C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+ 3 = 6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0C555" w14:textId="77777777" w:rsidR="001C2D34" w:rsidRDefault="001C2D34" w:rsidP="001C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 + 2 = 9</w:t>
            </w:r>
          </w:p>
        </w:tc>
      </w:tr>
      <w:tr w:rsidR="001C2D34" w14:paraId="4C0E7CED" w14:textId="77777777" w:rsidTr="001C2D34">
        <w:trPr>
          <w:trHeight w:val="1736"/>
        </w:trPr>
        <w:tc>
          <w:tcPr>
            <w:tcW w:w="4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E8C9F" w14:textId="77777777" w:rsidR="001C2D34" w:rsidRDefault="001C2D34" w:rsidP="001C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 + 7 = 9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56C73" w14:textId="77777777" w:rsidR="001C2D34" w:rsidRDefault="001C2D34" w:rsidP="001C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+ 4 = 7</w:t>
            </w:r>
          </w:p>
        </w:tc>
        <w:bookmarkStart w:id="0" w:name="_GoBack"/>
        <w:bookmarkEnd w:id="0"/>
      </w:tr>
      <w:tr w:rsidR="001C2D34" w14:paraId="1005C2C7" w14:textId="77777777" w:rsidTr="001C2D34">
        <w:trPr>
          <w:trHeight w:val="1591"/>
        </w:trPr>
        <w:tc>
          <w:tcPr>
            <w:tcW w:w="4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B6165" w14:textId="77777777" w:rsidR="001C2D34" w:rsidRDefault="001C2D34" w:rsidP="001C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+ 3 = 7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43C9B" w14:textId="77777777" w:rsidR="001C2D34" w:rsidRDefault="001C2D34" w:rsidP="001C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 + 2 = 8</w:t>
            </w:r>
          </w:p>
        </w:tc>
      </w:tr>
      <w:tr w:rsidR="001C2D34" w14:paraId="37DF7CDC" w14:textId="77777777" w:rsidTr="001C2D34">
        <w:trPr>
          <w:trHeight w:val="1784"/>
        </w:trPr>
        <w:tc>
          <w:tcPr>
            <w:tcW w:w="4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E162C" w14:textId="77777777" w:rsidR="001C2D34" w:rsidRDefault="001C2D34" w:rsidP="001C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+ 2 = 5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57391" w14:textId="77777777" w:rsidR="001C2D34" w:rsidRDefault="001C2D34" w:rsidP="001C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+ 3 = 7</w:t>
            </w:r>
          </w:p>
        </w:tc>
      </w:tr>
    </w:tbl>
    <w:p w14:paraId="5F85F381" w14:textId="0FA61906" w:rsidR="0036040A" w:rsidRPr="0036040A" w:rsidRDefault="0036040A" w:rsidP="001C2D34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B670" w14:textId="77777777" w:rsidR="00377D13" w:rsidRDefault="00377D13" w:rsidP="00293785">
      <w:pPr>
        <w:spacing w:after="0" w:line="240" w:lineRule="auto"/>
      </w:pPr>
      <w:r>
        <w:separator/>
      </w:r>
    </w:p>
  </w:endnote>
  <w:endnote w:type="continuationSeparator" w:id="0">
    <w:p w14:paraId="2605FE7E" w14:textId="77777777" w:rsidR="00377D13" w:rsidRDefault="00377D1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45E8B0A5" w:rsidR="00293785" w:rsidRDefault="00377D1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4B70">
                                <w:t>Building Numbers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45E8B0A5" w:rsidR="00293785" w:rsidRDefault="00377D1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44B70">
                          <w:t>Building Numbers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F689" w14:textId="77777777" w:rsidR="00377D13" w:rsidRDefault="00377D13" w:rsidP="00293785">
      <w:pPr>
        <w:spacing w:after="0" w:line="240" w:lineRule="auto"/>
      </w:pPr>
      <w:r>
        <w:separator/>
      </w:r>
    </w:p>
  </w:footnote>
  <w:footnote w:type="continuationSeparator" w:id="0">
    <w:p w14:paraId="5E09D474" w14:textId="77777777" w:rsidR="00377D13" w:rsidRDefault="00377D1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C2D34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377D13"/>
    <w:rsid w:val="00444B70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A101E8"/>
    <w:rsid w:val="00AC349E"/>
    <w:rsid w:val="00B1509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9D4F6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76478A"/>
    <w:rsid w:val="009D4F62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14DD-138F-514C-8236-B37D1058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2</TotalTime>
  <Pages>1</Pages>
  <Words>64</Words>
  <Characters>85</Characters>
  <Application>Microsoft Office Word</Application>
  <DocSecurity>0</DocSecurity>
  <Lines>13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Numbers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2019-05-03T17:00:00Z</dcterms:created>
  <dcterms:modified xsi:type="dcterms:W3CDTF">2019-05-03T17:01:00Z</dcterms:modified>
  <cp:category/>
</cp:coreProperties>
</file>