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555465" w14:textId="51F456F8" w:rsidR="00446C13" w:rsidRPr="001872E7" w:rsidRDefault="001A6844" w:rsidP="001872E7">
      <w:pPr>
        <w:pStyle w:val="Title"/>
      </w:pPr>
      <w:r>
        <w:t>Target number Worksheet</w:t>
      </w:r>
    </w:p>
    <w:p w14:paraId="325C3C50" w14:textId="51A6F479" w:rsidR="001A6844" w:rsidRDefault="001A6844" w:rsidP="001A6844">
      <w:r>
        <w:t xml:space="preserve">Name ___________________________________________                     </w:t>
      </w:r>
      <w:r w:rsidR="007721BB">
        <w:tab/>
        <w:t xml:space="preserve">      </w:t>
      </w:r>
      <w:bookmarkStart w:id="0" w:name="_GoBack"/>
      <w:bookmarkEnd w:id="0"/>
      <w:r>
        <w:t>Target number___________________________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32"/>
        <w:gridCol w:w="6130"/>
      </w:tblGrid>
      <w:tr w:rsidR="003864AF" w14:paraId="0E40BC0E" w14:textId="77777777" w:rsidTr="003864AF">
        <w:trPr>
          <w:cantSplit/>
          <w:trHeight w:val="437"/>
          <w:tblHeader/>
        </w:trPr>
        <w:tc>
          <w:tcPr>
            <w:tcW w:w="6132" w:type="dxa"/>
            <w:shd w:val="clear" w:color="auto" w:fill="3E5C61" w:themeFill="accent2"/>
          </w:tcPr>
          <w:p w14:paraId="1BCAF2AD" w14:textId="2E496B04" w:rsidR="003864AF" w:rsidRPr="003864AF" w:rsidRDefault="003864AF" w:rsidP="0010305E">
            <w:pPr>
              <w:pStyle w:val="TableColumnHeaders"/>
              <w:rPr>
                <w:sz w:val="48"/>
                <w:szCs w:val="48"/>
              </w:rPr>
            </w:pPr>
            <w:r w:rsidRPr="003864AF">
              <w:rPr>
                <w:sz w:val="48"/>
                <w:szCs w:val="48"/>
              </w:rPr>
              <w:t>True</w:t>
            </w:r>
          </w:p>
        </w:tc>
        <w:tc>
          <w:tcPr>
            <w:tcW w:w="6130" w:type="dxa"/>
            <w:shd w:val="clear" w:color="auto" w:fill="3E5C61" w:themeFill="accent2"/>
          </w:tcPr>
          <w:p w14:paraId="53CCA9A4" w14:textId="477B807C" w:rsidR="003864AF" w:rsidRPr="003864AF" w:rsidRDefault="003864AF" w:rsidP="0010305E">
            <w:pPr>
              <w:pStyle w:val="TableColumnHeaders"/>
              <w:rPr>
                <w:sz w:val="48"/>
                <w:szCs w:val="48"/>
              </w:rPr>
            </w:pPr>
            <w:r w:rsidRPr="003864AF">
              <w:rPr>
                <w:sz w:val="48"/>
                <w:szCs w:val="48"/>
              </w:rPr>
              <w:t>False</w:t>
            </w:r>
          </w:p>
        </w:tc>
      </w:tr>
      <w:tr w:rsidR="003864AF" w14:paraId="6A544505" w14:textId="77777777" w:rsidTr="003864AF">
        <w:trPr>
          <w:trHeight w:val="6651"/>
        </w:trPr>
        <w:tc>
          <w:tcPr>
            <w:tcW w:w="6132" w:type="dxa"/>
          </w:tcPr>
          <w:p w14:paraId="647B2992" w14:textId="0F7CF2E4" w:rsidR="003864AF" w:rsidRDefault="003864AF" w:rsidP="0010305E">
            <w:pPr>
              <w:pStyle w:val="Heading1"/>
              <w:outlineLvl w:val="0"/>
            </w:pPr>
          </w:p>
        </w:tc>
        <w:tc>
          <w:tcPr>
            <w:tcW w:w="6130" w:type="dxa"/>
          </w:tcPr>
          <w:p w14:paraId="63F6A0A0" w14:textId="77777777" w:rsidR="003864AF" w:rsidRDefault="003864AF" w:rsidP="0010305E"/>
        </w:tc>
      </w:tr>
    </w:tbl>
    <w:p w14:paraId="423D844F" w14:textId="4D09A6B6" w:rsidR="003864AF" w:rsidRDefault="003864AF" w:rsidP="003864AF">
      <w:pPr>
        <w:pStyle w:val="BodyText"/>
      </w:pPr>
    </w:p>
    <w:sectPr w:rsidR="003864AF" w:rsidSect="00386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E25AF" w14:textId="77777777" w:rsidR="00524C6A" w:rsidRDefault="00524C6A" w:rsidP="00293785">
      <w:pPr>
        <w:spacing w:after="0" w:line="240" w:lineRule="auto"/>
      </w:pPr>
      <w:r>
        <w:separator/>
      </w:r>
    </w:p>
  </w:endnote>
  <w:endnote w:type="continuationSeparator" w:id="0">
    <w:p w14:paraId="02FC4282" w14:textId="77777777" w:rsidR="00524C6A" w:rsidRDefault="00524C6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D8A7D" w14:textId="77777777" w:rsidR="00971313" w:rsidRDefault="00971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A284" w14:textId="77777777" w:rsidR="00293785" w:rsidRDefault="004C473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4DF3CF4" wp14:editId="33324E4F">
          <wp:simplePos x="0" y="0"/>
          <wp:positionH relativeFrom="column">
            <wp:posOffset>3299460</wp:posOffset>
          </wp:positionH>
          <wp:positionV relativeFrom="paragraph">
            <wp:posOffset>-208280</wp:posOffset>
          </wp:positionV>
          <wp:extent cx="5299075" cy="3530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0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F2F54E" wp14:editId="22B98B8D">
              <wp:simplePos x="0" y="0"/>
              <wp:positionH relativeFrom="column">
                <wp:posOffset>3417512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CAC7E" w14:textId="63881571" w:rsidR="00293785" w:rsidRDefault="00524C6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057C38D5A3B794182986AD5286C3E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864AF">
                                <w:t>Building Numbers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2F5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" filled="f" stroked="f">
              <v:textbox>
                <w:txbxContent>
                  <w:p w14:paraId="5B1CAC7E" w14:textId="63881571" w:rsidR="00293785" w:rsidRDefault="00524C6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057C38D5A3B794182986AD5286C3E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864AF">
                          <w:t>Building Numbers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BCF1" w14:textId="77777777" w:rsidR="00971313" w:rsidRDefault="0097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3B98C" w14:textId="77777777" w:rsidR="00524C6A" w:rsidRDefault="00524C6A" w:rsidP="00293785">
      <w:pPr>
        <w:spacing w:after="0" w:line="240" w:lineRule="auto"/>
      </w:pPr>
      <w:r>
        <w:separator/>
      </w:r>
    </w:p>
  </w:footnote>
  <w:footnote w:type="continuationSeparator" w:id="0">
    <w:p w14:paraId="71368E8A" w14:textId="77777777" w:rsidR="00524C6A" w:rsidRDefault="00524C6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6A16" w14:textId="77777777" w:rsidR="007936E7" w:rsidRDefault="0079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40CB" w14:textId="77777777" w:rsidR="007936E7" w:rsidRDefault="00793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ED75" w14:textId="77777777" w:rsidR="007936E7" w:rsidRDefault="0079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0"/>
    <w:rsid w:val="0004006F"/>
    <w:rsid w:val="00053775"/>
    <w:rsid w:val="0005619A"/>
    <w:rsid w:val="000716BE"/>
    <w:rsid w:val="0011259B"/>
    <w:rsid w:val="00116FDD"/>
    <w:rsid w:val="00125621"/>
    <w:rsid w:val="001872E7"/>
    <w:rsid w:val="001A6844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864AF"/>
    <w:rsid w:val="00446C13"/>
    <w:rsid w:val="004C4731"/>
    <w:rsid w:val="005078B4"/>
    <w:rsid w:val="00524C6A"/>
    <w:rsid w:val="0053328A"/>
    <w:rsid w:val="00540FC6"/>
    <w:rsid w:val="005C54C0"/>
    <w:rsid w:val="00645D7F"/>
    <w:rsid w:val="0065394D"/>
    <w:rsid w:val="00656940"/>
    <w:rsid w:val="00666C03"/>
    <w:rsid w:val="00686DAB"/>
    <w:rsid w:val="00696D80"/>
    <w:rsid w:val="006E1542"/>
    <w:rsid w:val="00721EA4"/>
    <w:rsid w:val="007721BB"/>
    <w:rsid w:val="007936E7"/>
    <w:rsid w:val="007B055F"/>
    <w:rsid w:val="00880013"/>
    <w:rsid w:val="00895E9E"/>
    <w:rsid w:val="008E4D00"/>
    <w:rsid w:val="008F5386"/>
    <w:rsid w:val="00913172"/>
    <w:rsid w:val="00971313"/>
    <w:rsid w:val="00981E19"/>
    <w:rsid w:val="009B52E4"/>
    <w:rsid w:val="009D6E8D"/>
    <w:rsid w:val="00A101E8"/>
    <w:rsid w:val="00AB61F5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F680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2BEB"/>
  <w15:docId w15:val="{05C80AF2-E008-2B4E-97D2-3B56943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57C38D5A3B794182986AD5286C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77AA-4D26-2740-B5A4-BD413F3E374B}"/>
      </w:docPartPr>
      <w:docPartBody>
        <w:p w:rsidR="004B7863" w:rsidRDefault="0074689E">
          <w:pPr>
            <w:pStyle w:val="6057C38D5A3B794182986AD5286C3E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9E"/>
    <w:rsid w:val="00122D72"/>
    <w:rsid w:val="00432BF1"/>
    <w:rsid w:val="004B7863"/>
    <w:rsid w:val="0074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57C38D5A3B794182986AD5286C3E86">
    <w:name w:val="6057C38D5A3B794182986AD5286C3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5102-27BF-4948-B9A4-527448C4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Horizontal LEARN Attachment with Instructions.dotx</Template>
  <TotalTime>9</TotalTime>
  <Pages>1</Pages>
  <Words>11</Words>
  <Characters>146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Numbers</vt:lpstr>
    </vt:vector>
  </TitlesOfParts>
  <Manager/>
  <Company/>
  <LinksUpToDate>false</LinksUpToDate>
  <CharactersWithSpaces>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Numbers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2019-05-03T16:48:00Z</dcterms:created>
  <dcterms:modified xsi:type="dcterms:W3CDTF">2019-05-03T16:56:00Z</dcterms:modified>
  <cp:category/>
</cp:coreProperties>
</file>