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2E0B" w:rsidRDefault="001B2E0B" w:rsidP="001B2E0B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Explicación de los gráficos de caja y bigotes</w:t>
      </w:r>
    </w:p>
    <w:p w:rsidR="001B2E0B" w:rsidRDefault="001B2E0B" w:rsidP="001B2E0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 tu compañero, ¿cómo explicarías los siguientes términos y cómo los encontrarías?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:rsidR="001B2E0B" w:rsidRDefault="001B2E0B" w:rsidP="001B2E0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Cuartiles:</w:t>
      </w:r>
    </w:p>
    <w:p w:rsidR="001B2E0B" w:rsidRPr="001B2E0B" w:rsidRDefault="001B2E0B" w:rsidP="001B2E0B">
      <w:pPr>
        <w:pStyle w:val="BodyText"/>
      </w:pPr>
    </w:p>
    <w:p w:rsidR="001B2E0B" w:rsidRDefault="001B2E0B" w:rsidP="001B2E0B"/>
    <w:p w:rsidR="001B2E0B" w:rsidRDefault="001B2E0B" w:rsidP="001B2E0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Mediano:</w:t>
      </w:r>
    </w:p>
    <w:p w:rsidR="001B2E0B" w:rsidRDefault="001B2E0B" w:rsidP="001B2E0B"/>
    <w:p w:rsidR="001B2E0B" w:rsidRDefault="001B2E0B" w:rsidP="001B2E0B"/>
    <w:p w:rsidR="001B2E0B" w:rsidRDefault="001B2E0B" w:rsidP="001B2E0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Máximo:</w:t>
      </w:r>
    </w:p>
    <w:p w:rsidR="001B2E0B" w:rsidRDefault="001B2E0B" w:rsidP="001B2E0B"/>
    <w:p w:rsidR="001B2E0B" w:rsidRDefault="001B2E0B" w:rsidP="001B2E0B"/>
    <w:p w:rsidR="001B2E0B" w:rsidRDefault="001B2E0B" w:rsidP="001B2E0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Mínimo:</w:t>
      </w:r>
    </w:p>
    <w:p w:rsidR="001B2E0B" w:rsidRDefault="001B2E0B" w:rsidP="001B2E0B"/>
    <w:p w:rsidR="001B2E0B" w:rsidRDefault="001B2E0B" w:rsidP="001B2E0B"/>
    <w:p w:rsidR="001B2E0B" w:rsidRDefault="001B2E0B" w:rsidP="001B2E0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"caja": </w:t>
      </w:r>
    </w:p>
    <w:p w:rsidR="001B2E0B" w:rsidRDefault="001B2E0B" w:rsidP="001B2E0B"/>
    <w:p w:rsidR="001B2E0B" w:rsidRDefault="001B2E0B" w:rsidP="001B2E0B"/>
    <w:p w:rsidR="001B2E0B" w:rsidRDefault="001B2E0B" w:rsidP="001B2E0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"bigotes":</w:t>
      </w:r>
    </w:p>
    <w:p w:rsidR="001B2E0B" w:rsidRDefault="001B2E0B" w:rsidP="001B2E0B"/>
    <w:p w:rsidR="001B2E0B" w:rsidRDefault="001B2E0B" w:rsidP="001B2E0B"/>
    <w:p w:rsidR="001B2E0B" w:rsidRDefault="001B2E0B" w:rsidP="001B2E0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es lo más significativo para ti de la "caja"? ¿Qué te dice esto sobre el conjunto de datos?</w:t>
      </w:r>
    </w:p>
    <w:p w:rsidR="001B2E0B" w:rsidRDefault="001B2E0B" w:rsidP="001B2E0B"/>
    <w:p w:rsidR="001B2E0B" w:rsidRDefault="001B2E0B" w:rsidP="001B2E0B"/>
    <w:p w:rsidR="001B2E0B" w:rsidRPr="001B2E0B" w:rsidRDefault="001B2E0B" w:rsidP="001B2E0B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es lo más significativo para ti de los "bigotes"? ¿Qué te dice esto sobre el conjunto de datos?</w:t>
      </w:r>
    </w:p>
    <w:sectPr w:rsidR="001B2E0B" w:rsidRPr="001B2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BC" w:rsidRDefault="00101CBC" w:rsidP="00293785">
      <w:pPr>
        <w:spacing w:after="0" w:line="240" w:lineRule="auto"/>
      </w:pPr>
      <w:r>
        <w:separator/>
      </w:r>
    </w:p>
  </w:endnote>
  <w:endnote w:type="continuationSeparator" w:id="0">
    <w:p w:rsidR="00101CBC" w:rsidRDefault="00101CB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101CB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1F8A9AED8DC64797AA5D7FDA7356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Human Box Plot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101CB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1F8A9AED8DC64797AA5D7FDA7356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Human Box Plot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BC" w:rsidRDefault="00101CBC" w:rsidP="00293785">
      <w:pPr>
        <w:spacing w:after="0" w:line="240" w:lineRule="auto"/>
      </w:pPr>
      <w:r>
        <w:separator/>
      </w:r>
    </w:p>
  </w:footnote>
  <w:footnote w:type="continuationSeparator" w:id="0">
    <w:p w:rsidR="00101CBC" w:rsidRDefault="00101CB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B"/>
    <w:rsid w:val="0004006F"/>
    <w:rsid w:val="00053775"/>
    <w:rsid w:val="0005619A"/>
    <w:rsid w:val="00101CBC"/>
    <w:rsid w:val="0011259B"/>
    <w:rsid w:val="00116FDD"/>
    <w:rsid w:val="00125621"/>
    <w:rsid w:val="001B2E0B"/>
    <w:rsid w:val="001D0BBF"/>
    <w:rsid w:val="001E1F85"/>
    <w:rsid w:val="001F125D"/>
    <w:rsid w:val="002345CC"/>
    <w:rsid w:val="00293785"/>
    <w:rsid w:val="002C0879"/>
    <w:rsid w:val="002C37B4"/>
    <w:rsid w:val="00304E9D"/>
    <w:rsid w:val="0036040A"/>
    <w:rsid w:val="00446C13"/>
    <w:rsid w:val="005078B4"/>
    <w:rsid w:val="0053328A"/>
    <w:rsid w:val="00540FC6"/>
    <w:rsid w:val="005511B6"/>
    <w:rsid w:val="00553C98"/>
    <w:rsid w:val="00626F4A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6F6DEB17-40D8-FD4E-9F89-E266DC2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1F8A9AED8DC64797AA5D7FDA73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890C-773A-AF4D-970D-AB21C081D599}"/>
      </w:docPartPr>
      <w:docPartBody>
        <w:p w:rsidR="00000000" w:rsidRDefault="00E606C2">
          <w:pPr>
            <w:pStyle w:val="3D1F8A9AED8DC64797AA5D7FDA7356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C2"/>
    <w:rsid w:val="00E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F8A9AED8DC64797AA5D7FDA7356A4">
    <w:name w:val="3D1F8A9AED8DC64797AA5D7FDA735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9ED6-7AD9-8F49-A32E-C08630BC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4</TotalTime>
  <Pages>1</Pages>
  <Words>66</Words>
  <Characters>324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Box Plot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2019-06-20T21:38:00Z</dcterms:created>
  <dcterms:modified xsi:type="dcterms:W3CDTF">2019-06-20T21:42:00Z</dcterms:modified>
  <cp:category/>
</cp:coreProperties>
</file>