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2E0B" w:rsidRDefault="001B2E0B" w:rsidP="001B2E0B">
      <w:pPr>
        <w:pStyle w:val="Title"/>
      </w:pPr>
      <w:r>
        <w:t>Explaining box and whisker plots</w:t>
      </w:r>
    </w:p>
    <w:p w:rsidR="001B2E0B" w:rsidRDefault="001B2E0B" w:rsidP="001B2E0B">
      <w:r>
        <w:t>With your partner, how would you explain the following terms and how would you find them?</w:t>
      </w:r>
      <w:r>
        <w:br/>
      </w:r>
    </w:p>
    <w:p w:rsidR="001B2E0B" w:rsidRDefault="001B2E0B" w:rsidP="001B2E0B">
      <w:r>
        <w:tab/>
        <w:t>Quartiles:</w:t>
      </w:r>
    </w:p>
    <w:p w:rsidR="001B2E0B" w:rsidRPr="001B2E0B" w:rsidRDefault="001B2E0B" w:rsidP="001B2E0B">
      <w:pPr>
        <w:pStyle w:val="BodyText"/>
      </w:pPr>
    </w:p>
    <w:p w:rsidR="001B2E0B" w:rsidRDefault="001B2E0B" w:rsidP="001B2E0B"/>
    <w:p w:rsidR="001B2E0B" w:rsidRDefault="001B2E0B" w:rsidP="001B2E0B">
      <w:r>
        <w:tab/>
        <w:t>Median:</w:t>
      </w:r>
    </w:p>
    <w:p w:rsidR="001B2E0B" w:rsidRDefault="001B2E0B" w:rsidP="001B2E0B"/>
    <w:p w:rsidR="001B2E0B" w:rsidRDefault="001B2E0B" w:rsidP="001B2E0B"/>
    <w:p w:rsidR="001B2E0B" w:rsidRDefault="001B2E0B" w:rsidP="001B2E0B">
      <w:r>
        <w:tab/>
        <w:t>Maximum:</w:t>
      </w:r>
    </w:p>
    <w:p w:rsidR="001B2E0B" w:rsidRDefault="001B2E0B" w:rsidP="001B2E0B"/>
    <w:p w:rsidR="001B2E0B" w:rsidRDefault="001B2E0B" w:rsidP="001B2E0B"/>
    <w:p w:rsidR="001B2E0B" w:rsidRDefault="001B2E0B" w:rsidP="001B2E0B">
      <w:r>
        <w:tab/>
        <w:t>Minimum:</w:t>
      </w:r>
    </w:p>
    <w:p w:rsidR="001B2E0B" w:rsidRDefault="001B2E0B" w:rsidP="001B2E0B"/>
    <w:p w:rsidR="001B2E0B" w:rsidRDefault="001B2E0B" w:rsidP="001B2E0B"/>
    <w:p w:rsidR="001B2E0B" w:rsidRDefault="001B2E0B" w:rsidP="001B2E0B">
      <w:r>
        <w:tab/>
        <w:t xml:space="preserve">The “Box”: </w:t>
      </w:r>
    </w:p>
    <w:p w:rsidR="001B2E0B" w:rsidRDefault="001B2E0B" w:rsidP="001B2E0B"/>
    <w:p w:rsidR="001B2E0B" w:rsidRDefault="001B2E0B" w:rsidP="001B2E0B"/>
    <w:p w:rsidR="001B2E0B" w:rsidRDefault="001B2E0B" w:rsidP="001B2E0B">
      <w:r>
        <w:tab/>
        <w:t>The “Whiskers”:</w:t>
      </w:r>
    </w:p>
    <w:p w:rsidR="001B2E0B" w:rsidRDefault="001B2E0B" w:rsidP="001B2E0B"/>
    <w:p w:rsidR="001B2E0B" w:rsidRDefault="001B2E0B" w:rsidP="001B2E0B"/>
    <w:p w:rsidR="001B2E0B" w:rsidRDefault="001B2E0B" w:rsidP="001B2E0B">
      <w:r>
        <w:t>What is significant about the “box” to you?</w:t>
      </w:r>
      <w:r>
        <w:t xml:space="preserve"> </w:t>
      </w:r>
      <w:r>
        <w:t>What does this tell you about the data set?</w:t>
      </w:r>
      <w:bookmarkStart w:id="0" w:name="_GoBack"/>
      <w:bookmarkEnd w:id="0"/>
    </w:p>
    <w:p w:rsidR="001B2E0B" w:rsidRDefault="001B2E0B" w:rsidP="001B2E0B"/>
    <w:p w:rsidR="001B2E0B" w:rsidRDefault="001B2E0B" w:rsidP="001B2E0B"/>
    <w:p w:rsidR="001B2E0B" w:rsidRPr="001B2E0B" w:rsidRDefault="001B2E0B" w:rsidP="001B2E0B">
      <w:pPr>
        <w:pStyle w:val="BodyText"/>
      </w:pPr>
      <w:r>
        <w:t>What is significant about the “whiskers” to you?</w:t>
      </w:r>
      <w:r>
        <w:t xml:space="preserve"> </w:t>
      </w:r>
      <w:r>
        <w:t>What does this tell you about the data set?</w:t>
      </w:r>
    </w:p>
    <w:sectPr w:rsidR="001B2E0B" w:rsidRPr="001B2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BC" w:rsidRDefault="00101CBC" w:rsidP="00293785">
      <w:pPr>
        <w:spacing w:after="0" w:line="240" w:lineRule="auto"/>
      </w:pPr>
      <w:r>
        <w:separator/>
      </w:r>
    </w:p>
  </w:endnote>
  <w:endnote w:type="continuationSeparator" w:id="0">
    <w:p w:rsidR="00101CBC" w:rsidRDefault="00101CB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9D" w:rsidRDefault="00304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101CB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D1F8A9AED8DC64797AA5D7FDA7356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2E0B">
                                <w:t>Human Box Plot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101CB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D1F8A9AED8DC64797AA5D7FDA7356A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B2E0B">
                          <w:t>Human Box Plot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9D" w:rsidRDefault="0030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BC" w:rsidRDefault="00101CBC" w:rsidP="00293785">
      <w:pPr>
        <w:spacing w:after="0" w:line="240" w:lineRule="auto"/>
      </w:pPr>
      <w:r>
        <w:separator/>
      </w:r>
    </w:p>
  </w:footnote>
  <w:footnote w:type="continuationSeparator" w:id="0">
    <w:p w:rsidR="00101CBC" w:rsidRDefault="00101CB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9D" w:rsidRDefault="00304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9D" w:rsidRDefault="00304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9D" w:rsidRDefault="0030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0B"/>
    <w:rsid w:val="0004006F"/>
    <w:rsid w:val="00053775"/>
    <w:rsid w:val="0005619A"/>
    <w:rsid w:val="00101CBC"/>
    <w:rsid w:val="0011259B"/>
    <w:rsid w:val="00116FDD"/>
    <w:rsid w:val="00125621"/>
    <w:rsid w:val="001B2E0B"/>
    <w:rsid w:val="001D0BBF"/>
    <w:rsid w:val="001E1F85"/>
    <w:rsid w:val="001F125D"/>
    <w:rsid w:val="002345CC"/>
    <w:rsid w:val="00293785"/>
    <w:rsid w:val="002C0879"/>
    <w:rsid w:val="002C37B4"/>
    <w:rsid w:val="00304E9D"/>
    <w:rsid w:val="0036040A"/>
    <w:rsid w:val="00446C13"/>
    <w:rsid w:val="005078B4"/>
    <w:rsid w:val="0053328A"/>
    <w:rsid w:val="00540FC6"/>
    <w:rsid w:val="005511B6"/>
    <w:rsid w:val="00553C98"/>
    <w:rsid w:val="00626F4A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6F6DEB17-40D8-FD4E-9F89-E266DC2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1F8A9AED8DC64797AA5D7FDA73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890C-773A-AF4D-970D-AB21C081D599}"/>
      </w:docPartPr>
      <w:docPartBody>
        <w:p w:rsidR="00000000" w:rsidRDefault="00E606C2">
          <w:pPr>
            <w:pStyle w:val="3D1F8A9AED8DC64797AA5D7FDA7356A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C2"/>
    <w:rsid w:val="00E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F8A9AED8DC64797AA5D7FDA7356A4">
    <w:name w:val="3D1F8A9AED8DC64797AA5D7FDA735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9ED6-7AD9-8F49-A32E-C08630BC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4</TotalTime>
  <Pages>1</Pages>
  <Words>66</Words>
  <Characters>324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Box Plot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2019-06-20T21:38:00Z</dcterms:created>
  <dcterms:modified xsi:type="dcterms:W3CDTF">2019-06-20T21:42:00Z</dcterms:modified>
  <cp:category/>
</cp:coreProperties>
</file>