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4D50C1" w14:textId="772C81F9" w:rsidR="00B07FBF" w:rsidRDefault="00B07FBF" w:rsidP="00B07FBF">
      <w:pPr>
        <w:pStyle w:val="Title"/>
      </w:pPr>
      <w:r>
        <w:t>grade seven extend activity</w:t>
      </w:r>
    </w:p>
    <w:p w14:paraId="4AE8BC39" w14:textId="77777777" w:rsidR="00107C72" w:rsidRDefault="00107C72" w:rsidP="00107C72">
      <w:r>
        <w:t>For this Extension Activity, you will be either generating a data set of your own or working with one provided to you by your teacher. Be sure to have your teacher clarify which you are working on. To begin, open your data set, read it, and become familiar with what you are studying. Below, you’ll be asked to answer some questions to help you analyze your data set.</w:t>
      </w:r>
    </w:p>
    <w:p w14:paraId="52B9B5C7" w14:textId="77777777" w:rsidR="00E17E32" w:rsidRDefault="00E17E32" w:rsidP="00E17E32"/>
    <w:p w14:paraId="324A2FF1" w14:textId="77777777" w:rsidR="00107C72" w:rsidRDefault="00107C72" w:rsidP="00107C72">
      <w:pPr>
        <w:pStyle w:val="ListParagraph"/>
        <w:numPr>
          <w:ilvl w:val="0"/>
          <w:numId w:val="12"/>
        </w:numPr>
        <w:spacing w:after="0" w:line="240" w:lineRule="auto"/>
      </w:pPr>
      <w:r>
        <w:t xml:space="preserve">Sort your data in a reasonable way. This could be alphabetical, numerically, or in another way that helps you make sense of your data. </w:t>
      </w:r>
    </w:p>
    <w:p w14:paraId="631DFB8D" w14:textId="77777777" w:rsidR="00107C72" w:rsidRDefault="00107C72" w:rsidP="00107C72">
      <w:pPr>
        <w:pStyle w:val="ListParagraph"/>
      </w:pPr>
    </w:p>
    <w:p w14:paraId="1048499C" w14:textId="77777777" w:rsidR="00107C72" w:rsidRDefault="00107C72" w:rsidP="00107C72">
      <w:pPr>
        <w:pStyle w:val="ListParagraph"/>
      </w:pPr>
    </w:p>
    <w:p w14:paraId="403CA30A" w14:textId="77777777" w:rsidR="00107C72" w:rsidRDefault="00107C72" w:rsidP="00107C72">
      <w:pPr>
        <w:pStyle w:val="ListParagraph"/>
        <w:numPr>
          <w:ilvl w:val="0"/>
          <w:numId w:val="12"/>
        </w:numPr>
        <w:spacing w:after="0" w:line="240" w:lineRule="auto"/>
      </w:pPr>
      <w:r>
        <w:t>Using your calculator, spreadsheet, or your brain, calculate the mean, median, and mode of your data set. These are called central tendencies.</w:t>
      </w:r>
      <w:r>
        <w:tab/>
      </w:r>
    </w:p>
    <w:p w14:paraId="71478767" w14:textId="77777777" w:rsidR="00107C72" w:rsidRDefault="00107C72" w:rsidP="00107C72">
      <w:pPr>
        <w:pStyle w:val="ListParagraph"/>
      </w:pPr>
    </w:p>
    <w:p w14:paraId="60227347" w14:textId="77777777" w:rsidR="00107C72" w:rsidRDefault="00107C72" w:rsidP="00107C72">
      <w:pPr>
        <w:pStyle w:val="ListParagraph"/>
        <w:ind w:left="1440"/>
      </w:pPr>
      <w:r>
        <w:t>MEAN (average) ___________</w:t>
      </w:r>
    </w:p>
    <w:p w14:paraId="24AD442F" w14:textId="77777777" w:rsidR="00107C72" w:rsidRDefault="00107C72" w:rsidP="00107C72">
      <w:pPr>
        <w:pStyle w:val="ListParagraph"/>
        <w:ind w:left="1440"/>
      </w:pPr>
    </w:p>
    <w:p w14:paraId="261D8D4D" w14:textId="77777777" w:rsidR="00107C72" w:rsidRDefault="00107C72" w:rsidP="00107C72">
      <w:pPr>
        <w:pStyle w:val="ListParagraph"/>
        <w:ind w:left="1440"/>
      </w:pPr>
      <w:r>
        <w:t>MEDIAN (central value) ___________</w:t>
      </w:r>
    </w:p>
    <w:p w14:paraId="56C28EB9" w14:textId="77777777" w:rsidR="00107C72" w:rsidRDefault="00107C72" w:rsidP="00107C72">
      <w:pPr>
        <w:pStyle w:val="ListParagraph"/>
        <w:ind w:left="1440"/>
      </w:pPr>
    </w:p>
    <w:p w14:paraId="00EA418D" w14:textId="77777777" w:rsidR="00107C72" w:rsidRDefault="00107C72" w:rsidP="00107C72">
      <w:pPr>
        <w:pStyle w:val="ListParagraph"/>
        <w:ind w:left="1440"/>
      </w:pPr>
      <w:r>
        <w:t>MODE (value that occurs most frequently) _________</w:t>
      </w:r>
    </w:p>
    <w:p w14:paraId="35E178BE" w14:textId="77777777" w:rsidR="00107C72" w:rsidRDefault="00107C72" w:rsidP="00107C72">
      <w:pPr>
        <w:pStyle w:val="ListParagraph"/>
        <w:ind w:left="1440"/>
      </w:pPr>
    </w:p>
    <w:p w14:paraId="25E1E58C" w14:textId="77777777" w:rsidR="00107C72" w:rsidRDefault="00107C72" w:rsidP="00107C72">
      <w:pPr>
        <w:ind w:left="720"/>
      </w:pPr>
      <w:r>
        <w:t>After calculating these three values, what does this tell you that you didn’t know before?</w:t>
      </w:r>
    </w:p>
    <w:p w14:paraId="662FE69A" w14:textId="77777777" w:rsidR="00107C72" w:rsidRDefault="00107C72" w:rsidP="00107C72"/>
    <w:p w14:paraId="56AE8B5E" w14:textId="77777777" w:rsidR="00107C72" w:rsidRPr="002578D6" w:rsidRDefault="00107C72" w:rsidP="00107C72">
      <w:pPr>
        <w:pStyle w:val="BodyText"/>
      </w:pPr>
    </w:p>
    <w:p w14:paraId="012584CC" w14:textId="77777777" w:rsidR="00107C72" w:rsidRDefault="00107C72" w:rsidP="00107C72">
      <w:pPr>
        <w:ind w:left="720"/>
      </w:pPr>
      <w:r>
        <w:t>Did you notice any differences in mean, median, and mode? Why do you think these differences matter?</w:t>
      </w:r>
    </w:p>
    <w:p w14:paraId="17642BF3" w14:textId="77777777" w:rsidR="00107C72" w:rsidRPr="002578D6" w:rsidRDefault="00107C72" w:rsidP="00107C72">
      <w:pPr>
        <w:pStyle w:val="BodyText"/>
      </w:pPr>
    </w:p>
    <w:p w14:paraId="78F6D8B3" w14:textId="77777777" w:rsidR="00107C72" w:rsidRDefault="00107C72" w:rsidP="00107C72"/>
    <w:p w14:paraId="30E4450D" w14:textId="77777777" w:rsidR="00107C72" w:rsidRDefault="00107C72" w:rsidP="00107C72">
      <w:pPr>
        <w:ind w:left="720"/>
      </w:pPr>
      <w:r>
        <w:t>Which of these three central tendencies provides the most descriptive information for your data set? Why?</w:t>
      </w:r>
    </w:p>
    <w:p w14:paraId="7EA82ED7" w14:textId="13F7873C" w:rsidR="00E17E32" w:rsidRDefault="00E17E32" w:rsidP="00E17E32">
      <w:pPr>
        <w:ind w:left="720"/>
      </w:pPr>
    </w:p>
    <w:p w14:paraId="1A0BB8E7" w14:textId="77777777" w:rsidR="00107C72" w:rsidRPr="00107C72" w:rsidRDefault="00107C72" w:rsidP="00107C72">
      <w:pPr>
        <w:pStyle w:val="BodyText"/>
      </w:pPr>
    </w:p>
    <w:p w14:paraId="1519F787" w14:textId="77777777" w:rsidR="00E17E32" w:rsidRDefault="00E17E32" w:rsidP="00E17E32">
      <w:pPr>
        <w:ind w:left="720"/>
      </w:pPr>
    </w:p>
    <w:p w14:paraId="2039AE9E" w14:textId="77777777" w:rsidR="00E17E32" w:rsidRDefault="00E17E32" w:rsidP="00E17E32">
      <w:pPr>
        <w:pStyle w:val="ListParagraph"/>
        <w:numPr>
          <w:ilvl w:val="0"/>
          <w:numId w:val="12"/>
        </w:numPr>
        <w:spacing w:after="0" w:line="240" w:lineRule="auto"/>
      </w:pPr>
      <w:r>
        <w:lastRenderedPageBreak/>
        <w:t>Using your data set, find the Maximu</w:t>
      </w:r>
      <w:bookmarkStart w:id="0" w:name="_GoBack"/>
      <w:bookmarkEnd w:id="0"/>
      <w:r>
        <w:t>m, Minimum, and values associated with each Quartile (Q1, Q2, Q3, and Q4)</w:t>
      </w:r>
    </w:p>
    <w:p w14:paraId="5FEC9C31" w14:textId="77777777" w:rsidR="00E17E32" w:rsidRDefault="00E17E32" w:rsidP="00E17E32"/>
    <w:p w14:paraId="1330F7DE" w14:textId="77777777" w:rsidR="00E17E32" w:rsidRDefault="00E17E32" w:rsidP="00E17E32">
      <w:pPr>
        <w:ind w:left="1440"/>
      </w:pPr>
      <w:r>
        <w:t>MAXIMUM _________</w:t>
      </w:r>
    </w:p>
    <w:p w14:paraId="58A1C0FC" w14:textId="77777777" w:rsidR="00E17E32" w:rsidRDefault="00E17E32" w:rsidP="00E17E32">
      <w:pPr>
        <w:ind w:left="1440"/>
      </w:pPr>
    </w:p>
    <w:p w14:paraId="50756C5F" w14:textId="77777777" w:rsidR="00E17E32" w:rsidRDefault="00E17E32" w:rsidP="00E17E32">
      <w:pPr>
        <w:ind w:left="1440"/>
      </w:pPr>
      <w:r>
        <w:t>MINIMUM _________</w:t>
      </w:r>
    </w:p>
    <w:p w14:paraId="43CB56C6" w14:textId="77777777" w:rsidR="00E17E32" w:rsidRDefault="00E17E32" w:rsidP="00E17E32">
      <w:pPr>
        <w:ind w:left="1440"/>
      </w:pPr>
    </w:p>
    <w:p w14:paraId="6ACCB0BC" w14:textId="77777777" w:rsidR="00E17E32" w:rsidRDefault="00E17E32" w:rsidP="00E17E32">
      <w:pPr>
        <w:ind w:left="1440"/>
      </w:pPr>
      <w:r>
        <w:t>Q1 ______</w:t>
      </w:r>
      <w:r>
        <w:tab/>
        <w:t>Q2 ______</w:t>
      </w:r>
      <w:r>
        <w:tab/>
        <w:t>Q3 _____</w:t>
      </w:r>
      <w:r>
        <w:tab/>
        <w:t>Q4 ______</w:t>
      </w:r>
    </w:p>
    <w:p w14:paraId="49A50F16" w14:textId="77777777" w:rsidR="00E17E32" w:rsidRDefault="00E17E32" w:rsidP="00E17E32"/>
    <w:p w14:paraId="5C40A352" w14:textId="77777777" w:rsidR="00E17E32" w:rsidRDefault="00E17E32" w:rsidP="00E17E32"/>
    <w:p w14:paraId="1EB35046" w14:textId="77777777" w:rsidR="00107C72" w:rsidRDefault="00107C72" w:rsidP="00107C72">
      <w:pPr>
        <w:pStyle w:val="ListParagraph"/>
        <w:numPr>
          <w:ilvl w:val="0"/>
          <w:numId w:val="12"/>
        </w:numPr>
        <w:spacing w:after="0" w:line="240" w:lineRule="auto"/>
      </w:pPr>
      <w:r>
        <w:t>Next, construct a Box and Whisker Plot using the values you have found in question three.</w:t>
      </w:r>
    </w:p>
    <w:p w14:paraId="73CEB5CD" w14:textId="77777777" w:rsidR="00E17E32" w:rsidRDefault="00E17E32" w:rsidP="00E17E32"/>
    <w:p w14:paraId="5C217C25" w14:textId="77777777" w:rsidR="00E17E32" w:rsidRDefault="00E17E32" w:rsidP="00E17E32">
      <w:pPr>
        <w:jc w:val="center"/>
      </w:pPr>
      <w:r>
        <w:t>Your Box and Whisker Plot</w:t>
      </w:r>
    </w:p>
    <w:p w14:paraId="0BA48F41" w14:textId="77777777" w:rsidR="00E17E32" w:rsidRDefault="00E17E32" w:rsidP="00E17E32">
      <w:pPr>
        <w:jc w:val="center"/>
      </w:pPr>
    </w:p>
    <w:p w14:paraId="43187519" w14:textId="77777777" w:rsidR="00E17E32" w:rsidRDefault="00E17E32" w:rsidP="00E17E32">
      <w:pPr>
        <w:jc w:val="center"/>
      </w:pPr>
    </w:p>
    <w:p w14:paraId="1C511AAC" w14:textId="77777777" w:rsidR="00E17E32" w:rsidRDefault="00E17E32" w:rsidP="00E17E32">
      <w:pPr>
        <w:jc w:val="center"/>
      </w:pPr>
    </w:p>
    <w:p w14:paraId="6E79031C" w14:textId="77777777" w:rsidR="00E17E32" w:rsidRDefault="00E17E32" w:rsidP="00E17E32">
      <w:pPr>
        <w:jc w:val="center"/>
      </w:pPr>
    </w:p>
    <w:p w14:paraId="33794614" w14:textId="77777777" w:rsidR="00E17E32" w:rsidRDefault="00E17E32" w:rsidP="00E17E32">
      <w:pPr>
        <w:jc w:val="center"/>
      </w:pPr>
    </w:p>
    <w:p w14:paraId="4E823F50" w14:textId="77777777" w:rsidR="00E17E32" w:rsidRDefault="00E17E32" w:rsidP="00E17E32">
      <w:pPr>
        <w:jc w:val="center"/>
      </w:pPr>
    </w:p>
    <w:p w14:paraId="75C3B5ED" w14:textId="77777777" w:rsidR="00E17E32" w:rsidRDefault="00E17E32" w:rsidP="00E17E32">
      <w:pPr>
        <w:jc w:val="center"/>
      </w:pPr>
    </w:p>
    <w:p w14:paraId="70274B71" w14:textId="77777777" w:rsidR="00E17E32" w:rsidRDefault="00E17E32" w:rsidP="00E17E32">
      <w:pPr>
        <w:jc w:val="center"/>
      </w:pPr>
    </w:p>
    <w:p w14:paraId="6AD79A4F" w14:textId="77777777" w:rsidR="00E17E32" w:rsidRDefault="00E17E32" w:rsidP="00107C72"/>
    <w:p w14:paraId="6C47B87D" w14:textId="77777777" w:rsidR="00E17E32" w:rsidRDefault="00E17E32" w:rsidP="00E17E32">
      <w:pPr>
        <w:jc w:val="center"/>
      </w:pPr>
    </w:p>
    <w:p w14:paraId="167D93EA" w14:textId="136B20E7" w:rsidR="00E17E32" w:rsidRDefault="00E17E32" w:rsidP="00E17E32">
      <w:pPr>
        <w:pStyle w:val="ListParagraph"/>
        <w:numPr>
          <w:ilvl w:val="0"/>
          <w:numId w:val="12"/>
        </w:numPr>
        <w:spacing w:after="0" w:line="240" w:lineRule="auto"/>
      </w:pPr>
      <w:r>
        <w:t xml:space="preserve">What does this plot tell you about your data? What do you know now that maybe you didn’t know before?  </w:t>
      </w:r>
    </w:p>
    <w:p w14:paraId="6AA03F43" w14:textId="77777777" w:rsidR="00E17E32" w:rsidRDefault="00E17E32" w:rsidP="00E17E32"/>
    <w:p w14:paraId="20A7E394" w14:textId="77777777" w:rsidR="00E17E32" w:rsidRDefault="00E17E32" w:rsidP="00E17E32"/>
    <w:p w14:paraId="63D2705E" w14:textId="64C67FD7" w:rsidR="00E17E32" w:rsidRDefault="00E17E32" w:rsidP="00E17E32"/>
    <w:p w14:paraId="2E23523E" w14:textId="77777777" w:rsidR="00107C72" w:rsidRPr="00107C72" w:rsidRDefault="00107C72" w:rsidP="00107C72">
      <w:pPr>
        <w:pStyle w:val="BodyText"/>
      </w:pPr>
    </w:p>
    <w:p w14:paraId="52F45C58" w14:textId="77777777" w:rsidR="00107C72" w:rsidRDefault="00107C72" w:rsidP="00107C72">
      <w:pPr>
        <w:pStyle w:val="ListParagraph"/>
        <w:numPr>
          <w:ilvl w:val="0"/>
          <w:numId w:val="12"/>
        </w:numPr>
        <w:spacing w:after="0" w:line="240" w:lineRule="auto"/>
      </w:pPr>
      <w:r>
        <w:lastRenderedPageBreak/>
        <w:t>Construct a second representation of your data (Histogram or Circle Graph).</w:t>
      </w:r>
    </w:p>
    <w:p w14:paraId="03876C69" w14:textId="77777777" w:rsidR="00107C72" w:rsidRDefault="00107C72" w:rsidP="00107C72"/>
    <w:p w14:paraId="7D569810" w14:textId="77777777" w:rsidR="00107C72" w:rsidRDefault="00107C72" w:rsidP="00107C72"/>
    <w:p w14:paraId="7E14862F" w14:textId="77777777" w:rsidR="00107C72" w:rsidRDefault="00107C72" w:rsidP="00107C72"/>
    <w:p w14:paraId="746CBA53" w14:textId="77777777" w:rsidR="00107C72" w:rsidRDefault="00107C72" w:rsidP="00107C72"/>
    <w:p w14:paraId="0A34E8BC" w14:textId="77777777" w:rsidR="00107C72" w:rsidRDefault="00107C72" w:rsidP="00107C72"/>
    <w:p w14:paraId="2AD11B09" w14:textId="77777777" w:rsidR="00107C72" w:rsidRDefault="00107C72" w:rsidP="00107C72"/>
    <w:p w14:paraId="3306FE97" w14:textId="77777777" w:rsidR="00107C72" w:rsidRDefault="00107C72" w:rsidP="00107C72"/>
    <w:p w14:paraId="2E61A3EC" w14:textId="77777777" w:rsidR="00107C72" w:rsidRDefault="00107C72" w:rsidP="00107C72"/>
    <w:p w14:paraId="72DA6FFF" w14:textId="77777777" w:rsidR="00107C72" w:rsidRDefault="00107C72" w:rsidP="00107C72">
      <w:pPr>
        <w:pStyle w:val="ListParagraph"/>
        <w:numPr>
          <w:ilvl w:val="0"/>
          <w:numId w:val="12"/>
        </w:numPr>
        <w:spacing w:after="0" w:line="240" w:lineRule="auto"/>
      </w:pPr>
      <w:r>
        <w:t xml:space="preserve">What is different about this graph compared to your Box and Whisker Plot? </w:t>
      </w:r>
    </w:p>
    <w:p w14:paraId="41076C9E" w14:textId="77777777" w:rsidR="00107C72" w:rsidRDefault="00107C72" w:rsidP="00107C72"/>
    <w:p w14:paraId="54DEC14A" w14:textId="77777777" w:rsidR="00107C72" w:rsidRDefault="00107C72" w:rsidP="00107C72"/>
    <w:p w14:paraId="00AA1033" w14:textId="77777777" w:rsidR="00107C72" w:rsidRDefault="00107C72" w:rsidP="00107C72"/>
    <w:p w14:paraId="173C1F9D" w14:textId="77777777" w:rsidR="00107C72" w:rsidRDefault="00107C72" w:rsidP="00107C72"/>
    <w:p w14:paraId="78958E85" w14:textId="77777777" w:rsidR="00107C72" w:rsidRDefault="00107C72" w:rsidP="00107C72"/>
    <w:p w14:paraId="1C896A69" w14:textId="77777777" w:rsidR="00107C72" w:rsidRDefault="00107C72" w:rsidP="00107C72">
      <w:pPr>
        <w:pStyle w:val="ListParagraph"/>
        <w:numPr>
          <w:ilvl w:val="0"/>
          <w:numId w:val="12"/>
        </w:numPr>
        <w:spacing w:after="0" w:line="240" w:lineRule="auto"/>
      </w:pPr>
      <w:r>
        <w:t>Which graph do you feel represents your data better?</w:t>
      </w:r>
    </w:p>
    <w:p w14:paraId="5EC3F12B" w14:textId="77777777" w:rsidR="00107C72" w:rsidRDefault="00107C72" w:rsidP="00107C72"/>
    <w:p w14:paraId="1E07F336" w14:textId="77777777" w:rsidR="00107C72" w:rsidRDefault="00107C72" w:rsidP="00107C72"/>
    <w:p w14:paraId="320A2A5F" w14:textId="77777777" w:rsidR="00107C72" w:rsidRPr="000975E7" w:rsidRDefault="00107C72" w:rsidP="00107C72">
      <w:pPr>
        <w:pStyle w:val="BodyText"/>
      </w:pPr>
    </w:p>
    <w:p w14:paraId="4B084A7D" w14:textId="77777777" w:rsidR="00107C72" w:rsidRDefault="00107C72" w:rsidP="00107C72"/>
    <w:p w14:paraId="181E7E4C" w14:textId="77777777" w:rsidR="00107C72" w:rsidRDefault="00107C72" w:rsidP="00107C72">
      <w:pPr>
        <w:pStyle w:val="ListParagraph"/>
        <w:numPr>
          <w:ilvl w:val="0"/>
          <w:numId w:val="12"/>
        </w:numPr>
        <w:spacing w:after="0" w:line="240" w:lineRule="auto"/>
      </w:pPr>
      <w:r>
        <w:t>What would happen if you deleted a data point? What would change in your analysis (be specific)?</w:t>
      </w:r>
    </w:p>
    <w:p w14:paraId="6B27932A" w14:textId="77777777" w:rsidR="00E17E32" w:rsidRDefault="00E17E32" w:rsidP="00E17E32"/>
    <w:p w14:paraId="36F34B6E" w14:textId="77777777" w:rsidR="009026C2" w:rsidRDefault="009026C2" w:rsidP="009026C2"/>
    <w:p w14:paraId="2EA1897D" w14:textId="77777777" w:rsidR="009026C2" w:rsidRDefault="009026C2" w:rsidP="009026C2"/>
    <w:p w14:paraId="5DA2028D" w14:textId="5991B987" w:rsidR="001B2E0B" w:rsidRPr="001B2E0B" w:rsidRDefault="001B2E0B" w:rsidP="009026C2"/>
    <w:sectPr w:rsidR="001B2E0B" w:rsidRPr="001B2E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0F5E" w14:textId="77777777" w:rsidR="00253F3B" w:rsidRDefault="00253F3B" w:rsidP="00293785">
      <w:pPr>
        <w:spacing w:after="0" w:line="240" w:lineRule="auto"/>
      </w:pPr>
      <w:r>
        <w:separator/>
      </w:r>
    </w:p>
  </w:endnote>
  <w:endnote w:type="continuationSeparator" w:id="0">
    <w:p w14:paraId="032F9D08" w14:textId="77777777" w:rsidR="00253F3B" w:rsidRDefault="00253F3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3323" w14:textId="77777777" w:rsidR="00107C72" w:rsidRDefault="0010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797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84EEDE8" wp14:editId="3709BC8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A11F8" w14:textId="77777777" w:rsidR="00293785" w:rsidRDefault="00253F3B" w:rsidP="00D106FF">
                          <w:pPr>
                            <w:pStyle w:val="LessonFooter"/>
                          </w:pPr>
                          <w:sdt>
                            <w:sdtPr>
                              <w:alias w:val="Title"/>
                              <w:tag w:val=""/>
                              <w:id w:val="1281607793"/>
                              <w:placeholder>
                                <w:docPart w:val="3D1F8A9AED8DC64797AA5D7FDA7356A4"/>
                              </w:placeholder>
                              <w:dataBinding w:prefixMappings="xmlns:ns0='http://purl.org/dc/elements/1.1/' xmlns:ns1='http://schemas.openxmlformats.org/package/2006/metadata/core-properties' " w:xpath="/ns1:coreProperties[1]/ns0:title[1]" w:storeItemID="{6C3C8BC8-F283-45AE-878A-BAB7291924A1}"/>
                              <w:text/>
                            </w:sdtPr>
                            <w:sdtEndPr/>
                            <w:sdtContent>
                              <w:r w:rsidR="001B2E0B">
                                <w:t>Human Box Plot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EEDE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26AA11F8" w14:textId="77777777" w:rsidR="00293785" w:rsidRDefault="00253F3B" w:rsidP="00D106FF">
                    <w:pPr>
                      <w:pStyle w:val="LessonFooter"/>
                    </w:pPr>
                    <w:sdt>
                      <w:sdtPr>
                        <w:alias w:val="Title"/>
                        <w:tag w:val=""/>
                        <w:id w:val="1281607793"/>
                        <w:placeholder>
                          <w:docPart w:val="3D1F8A9AED8DC64797AA5D7FDA7356A4"/>
                        </w:placeholder>
                        <w:dataBinding w:prefixMappings="xmlns:ns0='http://purl.org/dc/elements/1.1/' xmlns:ns1='http://schemas.openxmlformats.org/package/2006/metadata/core-properties' " w:xpath="/ns1:coreProperties[1]/ns0:title[1]" w:storeItemID="{6C3C8BC8-F283-45AE-878A-BAB7291924A1}"/>
                        <w:text/>
                      </w:sdtPr>
                      <w:sdtEndPr/>
                      <w:sdtContent>
                        <w:r w:rsidR="001B2E0B">
                          <w:t>Human Box Plot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B91E8A0" wp14:editId="7795FF5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57CA" w14:textId="77777777" w:rsidR="00107C72" w:rsidRDefault="0010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34B4" w14:textId="77777777" w:rsidR="00253F3B" w:rsidRDefault="00253F3B" w:rsidP="00293785">
      <w:pPr>
        <w:spacing w:after="0" w:line="240" w:lineRule="auto"/>
      </w:pPr>
      <w:r>
        <w:separator/>
      </w:r>
    </w:p>
  </w:footnote>
  <w:footnote w:type="continuationSeparator" w:id="0">
    <w:p w14:paraId="23DBF247" w14:textId="77777777" w:rsidR="00253F3B" w:rsidRDefault="00253F3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D49C" w14:textId="77777777" w:rsidR="00304E9D" w:rsidRDefault="0030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CBAF" w14:textId="77777777" w:rsidR="00304E9D" w:rsidRDefault="00304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813" w14:textId="77777777" w:rsidR="00304E9D" w:rsidRDefault="0030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D767C"/>
    <w:multiLevelType w:val="hybridMultilevel"/>
    <w:tmpl w:val="1786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0B"/>
    <w:rsid w:val="0004006F"/>
    <w:rsid w:val="00053775"/>
    <w:rsid w:val="0005619A"/>
    <w:rsid w:val="00101CBC"/>
    <w:rsid w:val="00107C72"/>
    <w:rsid w:val="0011259B"/>
    <w:rsid w:val="00116FDD"/>
    <w:rsid w:val="00125621"/>
    <w:rsid w:val="001A5924"/>
    <w:rsid w:val="001B2E0B"/>
    <w:rsid w:val="001D0BBF"/>
    <w:rsid w:val="001E1F85"/>
    <w:rsid w:val="001F125D"/>
    <w:rsid w:val="002345CC"/>
    <w:rsid w:val="00246E34"/>
    <w:rsid w:val="00253F3B"/>
    <w:rsid w:val="00293785"/>
    <w:rsid w:val="002C0879"/>
    <w:rsid w:val="002C37B4"/>
    <w:rsid w:val="002E4716"/>
    <w:rsid w:val="00304E9D"/>
    <w:rsid w:val="0036040A"/>
    <w:rsid w:val="00446C13"/>
    <w:rsid w:val="005078B4"/>
    <w:rsid w:val="0053328A"/>
    <w:rsid w:val="00540FC6"/>
    <w:rsid w:val="005511B6"/>
    <w:rsid w:val="00553C98"/>
    <w:rsid w:val="00626F4A"/>
    <w:rsid w:val="00645D7F"/>
    <w:rsid w:val="00656940"/>
    <w:rsid w:val="00665274"/>
    <w:rsid w:val="00666C03"/>
    <w:rsid w:val="00686DAB"/>
    <w:rsid w:val="006E1542"/>
    <w:rsid w:val="00721EA4"/>
    <w:rsid w:val="007B055F"/>
    <w:rsid w:val="007E6F1D"/>
    <w:rsid w:val="00880013"/>
    <w:rsid w:val="008920A4"/>
    <w:rsid w:val="008F5386"/>
    <w:rsid w:val="009026C2"/>
    <w:rsid w:val="00913172"/>
    <w:rsid w:val="00981E19"/>
    <w:rsid w:val="009B52E4"/>
    <w:rsid w:val="009D6E8D"/>
    <w:rsid w:val="00A101E8"/>
    <w:rsid w:val="00AC349E"/>
    <w:rsid w:val="00B07FBF"/>
    <w:rsid w:val="00B92DBF"/>
    <w:rsid w:val="00BD119F"/>
    <w:rsid w:val="00C73EA1"/>
    <w:rsid w:val="00C8524A"/>
    <w:rsid w:val="00CC4F77"/>
    <w:rsid w:val="00CD3CF6"/>
    <w:rsid w:val="00CE336D"/>
    <w:rsid w:val="00D106FF"/>
    <w:rsid w:val="00D431EF"/>
    <w:rsid w:val="00D626EB"/>
    <w:rsid w:val="00DC7A6D"/>
    <w:rsid w:val="00DD6319"/>
    <w:rsid w:val="00E17E32"/>
    <w:rsid w:val="00E37DE4"/>
    <w:rsid w:val="00ED24C8"/>
    <w:rsid w:val="00F377E2"/>
    <w:rsid w:val="00F50748"/>
    <w:rsid w:val="00F54242"/>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A90C"/>
  <w15:docId w15:val="{6F6DEB17-40D8-FD4E-9F89-E266DC2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F8A9AED8DC64797AA5D7FDA7356A4"/>
        <w:category>
          <w:name w:val="General"/>
          <w:gallery w:val="placeholder"/>
        </w:category>
        <w:types>
          <w:type w:val="bbPlcHdr"/>
        </w:types>
        <w:behaviors>
          <w:behavior w:val="content"/>
        </w:behaviors>
        <w:guid w:val="{9DC3890C-773A-AF4D-970D-AB21C081D599}"/>
      </w:docPartPr>
      <w:docPartBody>
        <w:p w:rsidR="004223DB" w:rsidRDefault="00E606C2">
          <w:pPr>
            <w:pStyle w:val="3D1F8A9AED8DC64797AA5D7FDA7356A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C2"/>
    <w:rsid w:val="004223DB"/>
    <w:rsid w:val="00590387"/>
    <w:rsid w:val="00606CED"/>
    <w:rsid w:val="00736DAE"/>
    <w:rsid w:val="00D57FBA"/>
    <w:rsid w:val="00DF61BB"/>
    <w:rsid w:val="00E6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1F8A9AED8DC64797AA5D7FDA7356A4">
    <w:name w:val="3D1F8A9AED8DC64797AA5D7FDA735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CE0B-C727-F344-8678-D3EC9757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5</TotalTime>
  <Pages>3</Pages>
  <Words>316</Words>
  <Characters>1532</Characters>
  <Application>Microsoft Office Word</Application>
  <DocSecurity>0</DocSecurity>
  <Lines>139</Lines>
  <Paragraphs>59</Paragraphs>
  <ScaleCrop>false</ScaleCrop>
  <HeadingPairs>
    <vt:vector size="2" baseType="variant">
      <vt:variant>
        <vt:lpstr>Title</vt:lpstr>
      </vt:variant>
      <vt:variant>
        <vt:i4>1</vt:i4>
      </vt:variant>
    </vt:vector>
  </HeadingPairs>
  <TitlesOfParts>
    <vt:vector size="1" baseType="lpstr">
      <vt:lpstr>Human Box Plot</vt:lpstr>
    </vt:vector>
  </TitlesOfParts>
  <Manager/>
  <Company/>
  <LinksUpToDate>false</LinksUpToDate>
  <CharactersWithSpaces>1789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Box Plot</dc:title>
  <dc:subject/>
  <dc:creator>K20 Center</dc:creator>
  <cp:keywords/>
  <dc:description/>
  <cp:lastModifiedBy>Walters, Darrin J.</cp:lastModifiedBy>
  <cp:revision>5</cp:revision>
  <cp:lastPrinted>2016-07-14T14:08:00Z</cp:lastPrinted>
  <dcterms:created xsi:type="dcterms:W3CDTF">2019-06-20T21:48:00Z</dcterms:created>
  <dcterms:modified xsi:type="dcterms:W3CDTF">2019-06-21T13:23:00Z</dcterms:modified>
  <cp:category/>
</cp:coreProperties>
</file>