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9E71E2C" w14:textId="32E4C869" w:rsidR="0036449A" w:rsidRPr="00253AC1" w:rsidRDefault="0036449A" w:rsidP="00253AC1">
      <w:pPr>
        <w:pStyle w:val="Title"/>
      </w:pPr>
      <w:r>
        <w:t>Matching Cards</w:t>
      </w:r>
      <w:bookmarkStart w:id="0" w:name="_GoBack"/>
      <w:bookmarkEnd w:id="0"/>
    </w:p>
    <w:tbl>
      <w:tblPr>
        <w:tblStyle w:val="a"/>
        <w:tblW w:w="9750" w:type="dxa"/>
        <w:jc w:val="center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3250"/>
        <w:gridCol w:w="3250"/>
        <w:gridCol w:w="3250"/>
      </w:tblGrid>
      <w:tr w:rsidR="00253AC1" w14:paraId="2F070789" w14:textId="77777777" w:rsidTr="00253AC1">
        <w:trPr>
          <w:trHeight w:val="1821"/>
          <w:jc w:val="center"/>
        </w:trPr>
        <w:tc>
          <w:tcPr>
            <w:tcW w:w="3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7D6862" w14:textId="0F4DBCCB" w:rsidR="00253AC1" w:rsidRPr="002E38B6" w:rsidRDefault="00253AC1" w:rsidP="00253AC1">
            <w:pPr>
              <w:pStyle w:val="BodyText"/>
              <w:jc w:val="center"/>
            </w:pPr>
            <w:r>
              <w:rPr>
                <w:rFonts w:ascii="Calibri" w:eastAsia="Calibri" w:hAnsi="Calibri" w:cs="Calibri"/>
                <w:sz w:val="36"/>
                <w:szCs w:val="36"/>
              </w:rPr>
              <w:t>4:30 PM</w:t>
            </w:r>
          </w:p>
        </w:tc>
        <w:tc>
          <w:tcPr>
            <w:tcW w:w="3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1A4EBE" w14:textId="77777777" w:rsidR="00253AC1" w:rsidRDefault="00253AC1" w:rsidP="00253AC1">
            <w:pPr>
              <w:widowControl w:val="0"/>
              <w:spacing w:line="240" w:lineRule="auto"/>
              <w:jc w:val="center"/>
              <w:rPr>
                <w:rFonts w:ascii="Anton" w:eastAsia="Anton" w:hAnsi="Anton" w:cs="Anton"/>
                <w:sz w:val="48"/>
                <w:szCs w:val="48"/>
              </w:rPr>
            </w:pPr>
            <w:r>
              <w:rPr>
                <w:rFonts w:ascii="Anton" w:eastAsia="Anton" w:hAnsi="Anton" w:cs="Anton"/>
                <w:noProof/>
                <w:sz w:val="48"/>
                <w:szCs w:val="48"/>
              </w:rPr>
              <w:drawing>
                <wp:inline distT="114300" distB="114300" distL="114300" distR="114300" wp14:anchorId="2158172A" wp14:editId="4B7D58FC">
                  <wp:extent cx="1338263" cy="1329684"/>
                  <wp:effectExtent l="0" t="0" r="0" b="0"/>
                  <wp:docPr id="1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t="320" b="3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263" cy="13296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4BB260" w14:textId="77777777" w:rsidR="00253AC1" w:rsidRDefault="00253AC1" w:rsidP="00253AC1">
            <w:pPr>
              <w:widowControl w:val="0"/>
              <w:spacing w:line="240" w:lineRule="auto"/>
              <w:ind w:left="450" w:right="48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Four thirty in the afternoon</w:t>
            </w:r>
          </w:p>
        </w:tc>
      </w:tr>
      <w:tr w:rsidR="00253AC1" w14:paraId="00A716ED" w14:textId="77777777" w:rsidTr="00253AC1">
        <w:trPr>
          <w:trHeight w:val="1812"/>
          <w:jc w:val="center"/>
        </w:trPr>
        <w:tc>
          <w:tcPr>
            <w:tcW w:w="3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B8D395" w14:textId="77777777" w:rsidR="00253AC1" w:rsidRDefault="00253AC1" w:rsidP="00253AC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1:15 PM</w:t>
            </w:r>
          </w:p>
        </w:tc>
        <w:tc>
          <w:tcPr>
            <w:tcW w:w="3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99D98A" w14:textId="77777777" w:rsidR="00253AC1" w:rsidRDefault="00253AC1" w:rsidP="00253AC1">
            <w:pPr>
              <w:widowControl w:val="0"/>
              <w:spacing w:line="240" w:lineRule="auto"/>
              <w:jc w:val="center"/>
              <w:rPr>
                <w:rFonts w:ascii="Anton" w:eastAsia="Anton" w:hAnsi="Anton" w:cs="Anton"/>
                <w:sz w:val="48"/>
                <w:szCs w:val="48"/>
              </w:rPr>
            </w:pPr>
            <w:r>
              <w:rPr>
                <w:rFonts w:ascii="Anton" w:eastAsia="Anton" w:hAnsi="Anton" w:cs="Anton"/>
                <w:noProof/>
                <w:sz w:val="48"/>
                <w:szCs w:val="48"/>
              </w:rPr>
              <w:drawing>
                <wp:inline distT="114300" distB="114300" distL="114300" distR="114300" wp14:anchorId="22CB9444" wp14:editId="7703AA93">
                  <wp:extent cx="1338263" cy="1329684"/>
                  <wp:effectExtent l="0" t="0" r="0" b="0"/>
                  <wp:docPr id="3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9"/>
                          <a:srcRect t="265" b="2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263" cy="13296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3B57E0" w14:textId="77777777" w:rsidR="00253AC1" w:rsidRDefault="00253AC1" w:rsidP="00253AC1">
            <w:pPr>
              <w:widowControl w:val="0"/>
              <w:spacing w:line="240" w:lineRule="auto"/>
              <w:ind w:left="450" w:right="48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One fifteen in the afternoon</w:t>
            </w:r>
          </w:p>
        </w:tc>
      </w:tr>
      <w:tr w:rsidR="00253AC1" w14:paraId="34FDFA8E" w14:textId="77777777" w:rsidTr="00253AC1">
        <w:trPr>
          <w:trHeight w:val="1821"/>
          <w:jc w:val="center"/>
        </w:trPr>
        <w:tc>
          <w:tcPr>
            <w:tcW w:w="3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2740F7" w14:textId="77777777" w:rsidR="00253AC1" w:rsidRDefault="00253AC1" w:rsidP="00253AC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1:45 AM</w:t>
            </w:r>
          </w:p>
        </w:tc>
        <w:tc>
          <w:tcPr>
            <w:tcW w:w="3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F4066A" w14:textId="77777777" w:rsidR="00253AC1" w:rsidRDefault="00253AC1" w:rsidP="00253AC1">
            <w:pPr>
              <w:widowControl w:val="0"/>
              <w:spacing w:line="240" w:lineRule="auto"/>
              <w:jc w:val="center"/>
              <w:rPr>
                <w:rFonts w:ascii="Anton" w:eastAsia="Anton" w:hAnsi="Anton" w:cs="Anton"/>
                <w:sz w:val="48"/>
                <w:szCs w:val="48"/>
              </w:rPr>
            </w:pPr>
            <w:r>
              <w:rPr>
                <w:rFonts w:ascii="Anton" w:eastAsia="Anton" w:hAnsi="Anton" w:cs="Anton"/>
                <w:noProof/>
                <w:sz w:val="48"/>
                <w:szCs w:val="48"/>
              </w:rPr>
              <w:drawing>
                <wp:inline distT="114300" distB="114300" distL="114300" distR="114300" wp14:anchorId="62B3BA3E" wp14:editId="23FCCBA5">
                  <wp:extent cx="1338263" cy="1329684"/>
                  <wp:effectExtent l="0" t="0" r="0" b="0"/>
                  <wp:docPr id="1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 t="375" b="3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263" cy="13296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A70F2D" w14:textId="589AA315" w:rsidR="00253AC1" w:rsidRDefault="00253AC1" w:rsidP="00253AC1">
            <w:pPr>
              <w:widowControl w:val="0"/>
              <w:spacing w:line="240" w:lineRule="auto"/>
              <w:ind w:left="450" w:right="48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One forty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-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five in the morning</w:t>
            </w:r>
          </w:p>
        </w:tc>
      </w:tr>
      <w:tr w:rsidR="00253AC1" w14:paraId="58C0FCF8" w14:textId="77777777" w:rsidTr="00253AC1">
        <w:trPr>
          <w:trHeight w:val="1812"/>
          <w:jc w:val="center"/>
        </w:trPr>
        <w:tc>
          <w:tcPr>
            <w:tcW w:w="3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81DED3" w14:textId="77777777" w:rsidR="00253AC1" w:rsidRDefault="00253AC1" w:rsidP="00253AC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7:00 AM</w:t>
            </w:r>
          </w:p>
        </w:tc>
        <w:tc>
          <w:tcPr>
            <w:tcW w:w="3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4DF1D6" w14:textId="77777777" w:rsidR="00253AC1" w:rsidRDefault="00253AC1" w:rsidP="00253AC1">
            <w:pPr>
              <w:widowControl w:val="0"/>
              <w:spacing w:line="240" w:lineRule="auto"/>
              <w:jc w:val="center"/>
              <w:rPr>
                <w:rFonts w:ascii="Anton" w:eastAsia="Anton" w:hAnsi="Anton" w:cs="Anton"/>
                <w:sz w:val="48"/>
                <w:szCs w:val="48"/>
              </w:rPr>
            </w:pPr>
            <w:r>
              <w:rPr>
                <w:rFonts w:ascii="Anton" w:eastAsia="Anton" w:hAnsi="Anton" w:cs="Anton"/>
                <w:noProof/>
                <w:sz w:val="48"/>
                <w:szCs w:val="48"/>
              </w:rPr>
              <w:drawing>
                <wp:inline distT="114300" distB="114300" distL="114300" distR="114300" wp14:anchorId="341D3ABB" wp14:editId="6062DDD7">
                  <wp:extent cx="1338263" cy="1329684"/>
                  <wp:effectExtent l="0" t="0" r="0" b="0"/>
                  <wp:docPr id="1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 t="320" b="3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263" cy="13296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436685" w14:textId="77777777" w:rsidR="00253AC1" w:rsidRDefault="00253AC1" w:rsidP="00253AC1">
            <w:pPr>
              <w:widowControl w:val="0"/>
              <w:spacing w:line="240" w:lineRule="auto"/>
              <w:ind w:left="450" w:right="48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Seven o’clock in the morning</w:t>
            </w:r>
          </w:p>
        </w:tc>
      </w:tr>
      <w:tr w:rsidR="00253AC1" w14:paraId="31AD56B3" w14:textId="77777777" w:rsidTr="00253AC1">
        <w:trPr>
          <w:trHeight w:val="1821"/>
          <w:jc w:val="center"/>
        </w:trPr>
        <w:tc>
          <w:tcPr>
            <w:tcW w:w="3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B58B49" w14:textId="77777777" w:rsidR="00253AC1" w:rsidRDefault="00253AC1" w:rsidP="00253AC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7:00 PM</w:t>
            </w:r>
          </w:p>
        </w:tc>
        <w:tc>
          <w:tcPr>
            <w:tcW w:w="3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AD5D84" w14:textId="77777777" w:rsidR="00253AC1" w:rsidRDefault="00253AC1" w:rsidP="00253AC1">
            <w:pPr>
              <w:widowControl w:val="0"/>
              <w:spacing w:line="240" w:lineRule="auto"/>
              <w:jc w:val="center"/>
              <w:rPr>
                <w:rFonts w:ascii="Anton" w:eastAsia="Anton" w:hAnsi="Anton" w:cs="Anton"/>
                <w:sz w:val="48"/>
                <w:szCs w:val="48"/>
              </w:rPr>
            </w:pPr>
            <w:r>
              <w:rPr>
                <w:rFonts w:ascii="Anton" w:eastAsia="Anton" w:hAnsi="Anton" w:cs="Anton"/>
                <w:noProof/>
                <w:sz w:val="48"/>
                <w:szCs w:val="48"/>
              </w:rPr>
              <w:drawing>
                <wp:inline distT="114300" distB="114300" distL="114300" distR="114300" wp14:anchorId="4BE56D00" wp14:editId="3B93886B">
                  <wp:extent cx="1338263" cy="1329684"/>
                  <wp:effectExtent l="0" t="0" r="0" b="0"/>
                  <wp:docPr id="14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1"/>
                          <a:srcRect t="320" b="3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263" cy="13296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E95D4E" w14:textId="77777777" w:rsidR="00253AC1" w:rsidRDefault="00253AC1" w:rsidP="00253AC1">
            <w:pPr>
              <w:widowControl w:val="0"/>
              <w:spacing w:line="240" w:lineRule="auto"/>
              <w:ind w:left="450" w:right="48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Seven o’clock in the evening</w:t>
            </w:r>
          </w:p>
        </w:tc>
      </w:tr>
      <w:tr w:rsidR="00253AC1" w14:paraId="56F3DBDA" w14:textId="77777777" w:rsidTr="00253AC1">
        <w:trPr>
          <w:trHeight w:val="1812"/>
          <w:jc w:val="center"/>
        </w:trPr>
        <w:tc>
          <w:tcPr>
            <w:tcW w:w="3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E3D0F0" w14:textId="77777777" w:rsidR="00253AC1" w:rsidRDefault="00253AC1" w:rsidP="00253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lastRenderedPageBreak/>
              <w:t>10:30 AM</w:t>
            </w:r>
          </w:p>
        </w:tc>
        <w:tc>
          <w:tcPr>
            <w:tcW w:w="3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D38510" w14:textId="77777777" w:rsidR="00253AC1" w:rsidRDefault="00253AC1" w:rsidP="00253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nton" w:eastAsia="Anton" w:hAnsi="Anton" w:cs="Anton"/>
                <w:sz w:val="48"/>
                <w:szCs w:val="48"/>
              </w:rPr>
            </w:pPr>
            <w:r>
              <w:rPr>
                <w:rFonts w:ascii="Anton" w:eastAsia="Anton" w:hAnsi="Anton" w:cs="Anton"/>
                <w:noProof/>
                <w:sz w:val="48"/>
                <w:szCs w:val="48"/>
              </w:rPr>
              <w:drawing>
                <wp:inline distT="114300" distB="114300" distL="114300" distR="114300" wp14:anchorId="25E54E89" wp14:editId="69029331">
                  <wp:extent cx="1338263" cy="1329684"/>
                  <wp:effectExtent l="0" t="0" r="0" b="0"/>
                  <wp:docPr id="15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2"/>
                          <a:srcRect t="375" b="3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263" cy="13296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A4BD01" w14:textId="77777777" w:rsidR="00253AC1" w:rsidRDefault="00253AC1" w:rsidP="00253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right="48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Half past ten in the morning  </w:t>
            </w:r>
          </w:p>
        </w:tc>
      </w:tr>
      <w:tr w:rsidR="00253AC1" w14:paraId="4ADA63DF" w14:textId="77777777" w:rsidTr="00253AC1">
        <w:trPr>
          <w:trHeight w:val="1821"/>
          <w:jc w:val="center"/>
        </w:trPr>
        <w:tc>
          <w:tcPr>
            <w:tcW w:w="3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462A36" w14:textId="77777777" w:rsidR="00253AC1" w:rsidRDefault="00253AC1" w:rsidP="00253AC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8:45 PM</w:t>
            </w:r>
          </w:p>
        </w:tc>
        <w:tc>
          <w:tcPr>
            <w:tcW w:w="3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CE48A8" w14:textId="77777777" w:rsidR="00253AC1" w:rsidRDefault="00253AC1" w:rsidP="00253AC1">
            <w:pPr>
              <w:widowControl w:val="0"/>
              <w:spacing w:line="240" w:lineRule="auto"/>
              <w:jc w:val="center"/>
              <w:rPr>
                <w:rFonts w:ascii="Anton" w:eastAsia="Anton" w:hAnsi="Anton" w:cs="Anton"/>
                <w:sz w:val="48"/>
                <w:szCs w:val="48"/>
              </w:rPr>
            </w:pPr>
            <w:r>
              <w:rPr>
                <w:rFonts w:ascii="Anton" w:eastAsia="Anton" w:hAnsi="Anton" w:cs="Anton"/>
                <w:noProof/>
                <w:sz w:val="48"/>
                <w:szCs w:val="48"/>
              </w:rPr>
              <w:drawing>
                <wp:inline distT="114300" distB="114300" distL="114300" distR="114300" wp14:anchorId="22D5AC33" wp14:editId="7A3BDB7E">
                  <wp:extent cx="1338263" cy="1329684"/>
                  <wp:effectExtent l="0" t="0" r="0" b="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3"/>
                          <a:srcRect t="320" b="3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263" cy="13296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C65C93" w14:textId="5DBC83C6" w:rsidR="00253AC1" w:rsidRDefault="00253AC1" w:rsidP="00253AC1">
            <w:pPr>
              <w:widowControl w:val="0"/>
              <w:spacing w:line="240" w:lineRule="auto"/>
              <w:ind w:left="450" w:right="48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Quarter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‘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til eight in the evening</w:t>
            </w:r>
          </w:p>
        </w:tc>
      </w:tr>
      <w:tr w:rsidR="00253AC1" w14:paraId="7D6BB1F3" w14:textId="77777777" w:rsidTr="00253AC1">
        <w:trPr>
          <w:trHeight w:val="1812"/>
          <w:jc w:val="center"/>
        </w:trPr>
        <w:tc>
          <w:tcPr>
            <w:tcW w:w="3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362E37" w14:textId="77777777" w:rsidR="00253AC1" w:rsidRDefault="00253AC1" w:rsidP="00253AC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12:00 PM</w:t>
            </w:r>
          </w:p>
        </w:tc>
        <w:tc>
          <w:tcPr>
            <w:tcW w:w="3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97C368" w14:textId="77777777" w:rsidR="00253AC1" w:rsidRDefault="00253AC1" w:rsidP="00253AC1">
            <w:pPr>
              <w:widowControl w:val="0"/>
              <w:spacing w:line="240" w:lineRule="auto"/>
              <w:jc w:val="center"/>
              <w:rPr>
                <w:rFonts w:ascii="Anton" w:eastAsia="Anton" w:hAnsi="Anton" w:cs="Anton"/>
                <w:sz w:val="48"/>
                <w:szCs w:val="48"/>
              </w:rPr>
            </w:pPr>
            <w:r>
              <w:rPr>
                <w:rFonts w:ascii="Anton" w:eastAsia="Anton" w:hAnsi="Anton" w:cs="Anton"/>
                <w:noProof/>
                <w:sz w:val="48"/>
                <w:szCs w:val="48"/>
              </w:rPr>
              <w:drawing>
                <wp:inline distT="114300" distB="114300" distL="114300" distR="114300" wp14:anchorId="65606F1A" wp14:editId="3F931BE0">
                  <wp:extent cx="1338263" cy="1329684"/>
                  <wp:effectExtent l="0" t="0" r="0" b="0"/>
                  <wp:docPr id="1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4"/>
                          <a:srcRect t="320" b="3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263" cy="13296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3034F0" w14:textId="50F9CADA" w:rsidR="00253AC1" w:rsidRDefault="00253AC1" w:rsidP="00253AC1">
            <w:pPr>
              <w:widowControl w:val="0"/>
              <w:spacing w:line="240" w:lineRule="auto"/>
              <w:ind w:left="450" w:right="48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N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oon</w:t>
            </w:r>
          </w:p>
        </w:tc>
      </w:tr>
      <w:tr w:rsidR="00253AC1" w14:paraId="05FCD62E" w14:textId="77777777" w:rsidTr="00253AC1">
        <w:trPr>
          <w:trHeight w:val="1821"/>
          <w:jc w:val="center"/>
        </w:trPr>
        <w:tc>
          <w:tcPr>
            <w:tcW w:w="3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96C485" w14:textId="77777777" w:rsidR="00253AC1" w:rsidRDefault="00253AC1" w:rsidP="00253AC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12:00 AM</w:t>
            </w:r>
          </w:p>
        </w:tc>
        <w:tc>
          <w:tcPr>
            <w:tcW w:w="3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FDE4ED" w14:textId="77777777" w:rsidR="00253AC1" w:rsidRDefault="00253AC1" w:rsidP="00253AC1">
            <w:pPr>
              <w:widowControl w:val="0"/>
              <w:spacing w:line="240" w:lineRule="auto"/>
              <w:jc w:val="center"/>
              <w:rPr>
                <w:rFonts w:ascii="Anton" w:eastAsia="Anton" w:hAnsi="Anton" w:cs="Anton"/>
                <w:sz w:val="48"/>
                <w:szCs w:val="48"/>
              </w:rPr>
            </w:pPr>
            <w:r>
              <w:rPr>
                <w:rFonts w:ascii="Anton" w:eastAsia="Anton" w:hAnsi="Anton" w:cs="Anton"/>
                <w:noProof/>
                <w:sz w:val="48"/>
                <w:szCs w:val="48"/>
              </w:rPr>
              <w:drawing>
                <wp:inline distT="114300" distB="114300" distL="114300" distR="114300" wp14:anchorId="09A13BA4" wp14:editId="0979BF33">
                  <wp:extent cx="1338263" cy="1329684"/>
                  <wp:effectExtent l="0" t="0" r="0" b="0"/>
                  <wp:docPr id="9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4"/>
                          <a:srcRect t="320" b="3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263" cy="13296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44444B" w14:textId="71774BDA" w:rsidR="00253AC1" w:rsidRDefault="00253AC1" w:rsidP="00253AC1">
            <w:pPr>
              <w:widowControl w:val="0"/>
              <w:spacing w:line="240" w:lineRule="auto"/>
              <w:ind w:left="450" w:right="48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M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idnight</w:t>
            </w:r>
          </w:p>
        </w:tc>
      </w:tr>
      <w:tr w:rsidR="00253AC1" w14:paraId="0F74C87A" w14:textId="77777777" w:rsidTr="00253AC1">
        <w:trPr>
          <w:trHeight w:val="1821"/>
          <w:jc w:val="center"/>
        </w:trPr>
        <w:tc>
          <w:tcPr>
            <w:tcW w:w="3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B14999" w14:textId="77777777" w:rsidR="00253AC1" w:rsidRDefault="00253AC1" w:rsidP="00253AC1">
            <w:pPr>
              <w:widowControl w:val="0"/>
              <w:spacing w:line="240" w:lineRule="auto"/>
              <w:ind w:left="-540" w:hanging="9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2:15 PM</w:t>
            </w:r>
          </w:p>
        </w:tc>
        <w:tc>
          <w:tcPr>
            <w:tcW w:w="3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6156D6" w14:textId="77777777" w:rsidR="00253AC1" w:rsidRDefault="00253AC1" w:rsidP="00253AC1">
            <w:pPr>
              <w:widowControl w:val="0"/>
              <w:spacing w:line="240" w:lineRule="auto"/>
              <w:jc w:val="center"/>
              <w:rPr>
                <w:rFonts w:ascii="Anton" w:eastAsia="Anton" w:hAnsi="Anton" w:cs="Anton"/>
                <w:sz w:val="48"/>
                <w:szCs w:val="48"/>
              </w:rPr>
            </w:pPr>
            <w:r>
              <w:rPr>
                <w:rFonts w:ascii="Anton" w:eastAsia="Anton" w:hAnsi="Anton" w:cs="Anton"/>
                <w:noProof/>
                <w:sz w:val="48"/>
                <w:szCs w:val="48"/>
              </w:rPr>
              <w:drawing>
                <wp:inline distT="114300" distB="114300" distL="114300" distR="114300" wp14:anchorId="1EA8B8FB" wp14:editId="49CD4A87">
                  <wp:extent cx="1338263" cy="1329684"/>
                  <wp:effectExtent l="0" t="0" r="0" b="0"/>
                  <wp:docPr id="7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5"/>
                          <a:srcRect t="375" b="3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263" cy="13296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4D2AEE" w14:textId="77777777" w:rsidR="00253AC1" w:rsidRDefault="00253AC1" w:rsidP="00253AC1">
            <w:pPr>
              <w:widowControl w:val="0"/>
              <w:spacing w:line="240" w:lineRule="auto"/>
              <w:ind w:left="450" w:right="48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Quarter after two in the afternoon</w:t>
            </w:r>
          </w:p>
        </w:tc>
      </w:tr>
    </w:tbl>
    <w:p w14:paraId="0E3BA5E6" w14:textId="77777777" w:rsidR="0036449A" w:rsidRDefault="0036449A" w:rsidP="0036449A"/>
    <w:p w14:paraId="5F85F381" w14:textId="35A65A68" w:rsidR="0036040A" w:rsidRPr="0036040A" w:rsidRDefault="0036040A" w:rsidP="0036449A"/>
    <w:sectPr w:rsidR="0036040A" w:rsidRPr="0036040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BCDBB" w14:textId="77777777" w:rsidR="005315A7" w:rsidRDefault="005315A7" w:rsidP="00293785">
      <w:pPr>
        <w:spacing w:after="0" w:line="240" w:lineRule="auto"/>
      </w:pPr>
      <w:r>
        <w:separator/>
      </w:r>
    </w:p>
  </w:endnote>
  <w:endnote w:type="continuationSeparator" w:id="0">
    <w:p w14:paraId="3B433652" w14:textId="77777777" w:rsidR="005315A7" w:rsidRDefault="005315A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ton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8C915" w14:textId="77777777" w:rsidR="001A7568" w:rsidRDefault="001A7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F37A1" w14:textId="77777777" w:rsidR="00293785" w:rsidRDefault="00080AE3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1D17FCD" wp14:editId="1D20AA86">
          <wp:simplePos x="0" y="0"/>
          <wp:positionH relativeFrom="column">
            <wp:posOffset>1032164</wp:posOffset>
          </wp:positionH>
          <wp:positionV relativeFrom="paragraph">
            <wp:posOffset>-208800</wp:posOffset>
          </wp:positionV>
          <wp:extent cx="5195460" cy="34636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6316" cy="3524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349E"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3AA25C" wp14:editId="2973686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A4ED8B" w14:textId="36878E15" w:rsidR="00293785" w:rsidRDefault="005315A7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DDBD159E9453749BD434E992A41CAF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6449A">
                                <w:t>Tick-Tock, Let's Read the Clock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3AA2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ECJyOjhAAAADgEAAA8A&#13;&#10;AAAAAAAAAAAAAAAABQUAAGRycy9kb3ducmV2LnhtbFBLBQYAAAAABAAEAPMAAAATBgAAAAA=&#13;&#10;" filled="f" stroked="f">
              <v:textbox>
                <w:txbxContent>
                  <w:p w14:paraId="2CA4ED8B" w14:textId="36878E15" w:rsidR="00293785" w:rsidRDefault="005315A7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DDBD159E9453749BD434E992A41CAF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6449A">
                          <w:t>Tick-Tock, Let's Read the Clock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2B9C5" w14:textId="77777777" w:rsidR="001A7568" w:rsidRDefault="001A7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667BF" w14:textId="77777777" w:rsidR="005315A7" w:rsidRDefault="005315A7" w:rsidP="00293785">
      <w:pPr>
        <w:spacing w:after="0" w:line="240" w:lineRule="auto"/>
      </w:pPr>
      <w:r>
        <w:separator/>
      </w:r>
    </w:p>
  </w:footnote>
  <w:footnote w:type="continuationSeparator" w:id="0">
    <w:p w14:paraId="04696441" w14:textId="77777777" w:rsidR="005315A7" w:rsidRDefault="005315A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A1002" w14:textId="77777777" w:rsidR="001A7568" w:rsidRDefault="001A7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2F198" w14:textId="77777777" w:rsidR="001A7568" w:rsidRDefault="001A7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26D42" w14:textId="77777777" w:rsidR="001A7568" w:rsidRDefault="001A7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E3"/>
    <w:rsid w:val="0004006F"/>
    <w:rsid w:val="00053775"/>
    <w:rsid w:val="0005619A"/>
    <w:rsid w:val="00080AE3"/>
    <w:rsid w:val="0011259B"/>
    <w:rsid w:val="00116FDD"/>
    <w:rsid w:val="00125621"/>
    <w:rsid w:val="001A7568"/>
    <w:rsid w:val="001D0BBF"/>
    <w:rsid w:val="001E1F85"/>
    <w:rsid w:val="001F125D"/>
    <w:rsid w:val="002345CC"/>
    <w:rsid w:val="00252657"/>
    <w:rsid w:val="00253AC1"/>
    <w:rsid w:val="00293785"/>
    <w:rsid w:val="002C0879"/>
    <w:rsid w:val="002C37B4"/>
    <w:rsid w:val="002E38B6"/>
    <w:rsid w:val="0036040A"/>
    <w:rsid w:val="0036449A"/>
    <w:rsid w:val="00446C13"/>
    <w:rsid w:val="005078B4"/>
    <w:rsid w:val="005315A7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8F6955"/>
    <w:rsid w:val="00913172"/>
    <w:rsid w:val="009260AE"/>
    <w:rsid w:val="00981E19"/>
    <w:rsid w:val="009B52E4"/>
    <w:rsid w:val="009D6E8D"/>
    <w:rsid w:val="00A101E8"/>
    <w:rsid w:val="00AC349E"/>
    <w:rsid w:val="00B15090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B5848"/>
  <w15:docId w15:val="{A56DDB19-093D-4F4A-848C-D673C24B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0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oogleDrive/My%20Drive/K20%20Comm%20Shared%20Resources/Products/K20-LEARN/JAVITS%20Templates/JAVITS%20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DBD159E9453749BD434E992A41C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A69DC-6383-EA42-8960-22AE3F4F2D96}"/>
      </w:docPartPr>
      <w:docPartBody>
        <w:p w:rsidR="009D4F62" w:rsidRDefault="00DD2F1F">
          <w:pPr>
            <w:pStyle w:val="BDDBD159E9453749BD434E992A41CAF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ton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1F"/>
    <w:rsid w:val="00235A17"/>
    <w:rsid w:val="009D4F62"/>
    <w:rsid w:val="00DD2F1F"/>
    <w:rsid w:val="00EC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DDBD159E9453749BD434E992A41CAFF">
    <w:name w:val="BDDBD159E9453749BD434E992A41CA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2A36E-EB85-664C-9A0D-78D304B6F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JAVITS Vertical LEARN Document Attachment with Instructions.dotx</Template>
  <TotalTime>9</TotalTime>
  <Pages>2</Pages>
  <Words>74</Words>
  <Characters>316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Tick-Tock, Let's Read the Clock</vt:lpstr>
    </vt:vector>
  </TitlesOfParts>
  <Manager/>
  <Company/>
  <LinksUpToDate>false</LinksUpToDate>
  <CharactersWithSpaces>363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Tick-Tock, Let's Read the Clock</dc:title>
  <dc:subject/>
  <dc:creator>K20 Center</dc:creator>
  <cp:keywords/>
  <dc:description/>
  <cp:lastModifiedBy>Walters, Darrin J.</cp:lastModifiedBy>
  <cp:revision>3</cp:revision>
  <cp:lastPrinted>2016-07-14T14:08:00Z</cp:lastPrinted>
  <dcterms:created xsi:type="dcterms:W3CDTF">2019-04-22T15:46:00Z</dcterms:created>
  <dcterms:modified xsi:type="dcterms:W3CDTF">2019-04-22T16:02:00Z</dcterms:modified>
  <cp:category/>
</cp:coreProperties>
</file>