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611CCF80" w:rsidR="001A2E6D" w:rsidRDefault="001A2E6D" w:rsidP="001A2E6D">
      <w:pPr>
        <w:pStyle w:val="Title"/>
      </w:pPr>
      <w:r>
        <w:rPr>
          <w:b w:val="0"/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bCs/>
          <w:lang w:val="es"/>
        </w:rPr>
        <w:t>Me doy cuenta, me pregunto</w:t>
      </w:r>
    </w:p>
    <w:p w14:paraId="45386A01" w14:textId="0754604E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>
        <w:rPr>
          <w:noProof/>
          <w:color w:val="3E5C61" w:themeColor="accent2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</w:rPr>
        <w:t>Me doy cuenta</w:t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  <w:t>Me pregunto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6D03" w14:textId="77777777" w:rsidR="00A338B3" w:rsidRDefault="00A338B3" w:rsidP="00293785">
      <w:pPr>
        <w:spacing w:after="0" w:line="240" w:lineRule="auto"/>
      </w:pPr>
      <w:r>
        <w:separator/>
      </w:r>
    </w:p>
  </w:endnote>
  <w:endnote w:type="continuationSeparator" w:id="0">
    <w:p w14:paraId="66D70581" w14:textId="77777777" w:rsidR="00A338B3" w:rsidRDefault="00A338B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6711760" w:rsidR="00293785" w:rsidRDefault="0040472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6FDE">
                                <w:t>That's Low, Fo' Drizzle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151C6AE" w14:textId="66711760" w:rsidR="00293785" w:rsidRDefault="0040472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76FDE">
                          <w:t>That's Low, Fo' Drizzle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F7B9" w14:textId="77777777" w:rsidR="00A338B3" w:rsidRDefault="00A338B3" w:rsidP="00293785">
      <w:pPr>
        <w:spacing w:after="0" w:line="240" w:lineRule="auto"/>
      </w:pPr>
      <w:r>
        <w:separator/>
      </w:r>
    </w:p>
  </w:footnote>
  <w:footnote w:type="continuationSeparator" w:id="0">
    <w:p w14:paraId="2A858A77" w14:textId="77777777" w:rsidR="00A338B3" w:rsidRDefault="00A338B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87486">
    <w:abstractNumId w:val="6"/>
  </w:num>
  <w:num w:numId="2" w16cid:durableId="615408246">
    <w:abstractNumId w:val="7"/>
  </w:num>
  <w:num w:numId="3" w16cid:durableId="1516994458">
    <w:abstractNumId w:val="0"/>
  </w:num>
  <w:num w:numId="4" w16cid:durableId="463736582">
    <w:abstractNumId w:val="2"/>
  </w:num>
  <w:num w:numId="5" w16cid:durableId="1746998927">
    <w:abstractNumId w:val="3"/>
  </w:num>
  <w:num w:numId="6" w16cid:durableId="712777335">
    <w:abstractNumId w:val="5"/>
  </w:num>
  <w:num w:numId="7" w16cid:durableId="1148324815">
    <w:abstractNumId w:val="4"/>
  </w:num>
  <w:num w:numId="8" w16cid:durableId="1795908698">
    <w:abstractNumId w:val="8"/>
  </w:num>
  <w:num w:numId="9" w16cid:durableId="771173099">
    <w:abstractNumId w:val="9"/>
  </w:num>
  <w:num w:numId="10" w16cid:durableId="18508119">
    <w:abstractNumId w:val="10"/>
  </w:num>
  <w:num w:numId="11" w16cid:durableId="84300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338B3"/>
    <w:rsid w:val="00A506F9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D70DD2"/>
    <w:rsid w:val="00E76FDE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65671F"/>
    <w:rsid w:val="0084448A"/>
    <w:rsid w:val="00BA7369"/>
    <w:rsid w:val="00C46E91"/>
    <w:rsid w:val="00C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D326-8CB7-4C5B-B0C0-167A5353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That's Low, Fo' Drizzle</dc:title>
  <dc:creator>K20 Center</dc:creator>
  <cp:lastModifiedBy>Catalina Otalora</cp:lastModifiedBy>
  <cp:revision>4</cp:revision>
  <cp:lastPrinted>2022-06-15T22:21:00Z</cp:lastPrinted>
  <dcterms:created xsi:type="dcterms:W3CDTF">2019-04-29T18:29:00Z</dcterms:created>
  <dcterms:modified xsi:type="dcterms:W3CDTF">2022-06-15T22:21:00Z</dcterms:modified>
</cp:coreProperties>
</file>