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9971D36" w14:textId="2450B233" w:rsidR="00446C13" w:rsidRPr="00DC7A6D" w:rsidRDefault="00AB1306" w:rsidP="00DC7A6D">
      <w:pPr>
        <w:pStyle w:val="Title"/>
      </w:pPr>
      <w:r>
        <w:t>Weather Phenomena Extend Activity</w:t>
      </w:r>
      <w:r w:rsidR="00DD246D">
        <w:t xml:space="preserve">: </w:t>
      </w:r>
      <w:bookmarkStart w:id="0" w:name="_GoBack"/>
      <w:bookmarkEnd w:id="0"/>
      <w:r w:rsidR="00AF73DC">
        <w:t>Alabama Tornado</w:t>
      </w:r>
    </w:p>
    <w:p w14:paraId="553905FD" w14:textId="145D438E" w:rsidR="00AF73DC" w:rsidRPr="001A6A09" w:rsidRDefault="00AF73DC" w:rsidP="00AF73DC">
      <w:pPr>
        <w:pStyle w:val="BodyText"/>
      </w:pPr>
      <w:r>
        <w:t>On March 3, 2019, Alabama, Georgia, and Florida experienced a severe tornado outbreak. One of these tornadoes, an EF-4, began in Alabama and continued over the state line into Georgia, causing at least 23 deaths over its nearly 70</w:t>
      </w:r>
      <w:r w:rsidR="00EB4EA2">
        <w:t>-</w:t>
      </w:r>
      <w:r>
        <w:t xml:space="preserve">mile path. </w:t>
      </w:r>
    </w:p>
    <w:p w14:paraId="07A78C70" w14:textId="77777777" w:rsidR="00AF73DC" w:rsidRPr="00F43FEB" w:rsidRDefault="00AF73DC" w:rsidP="00AF73DC">
      <w:pPr>
        <w:pStyle w:val="ListParagraph"/>
        <w:numPr>
          <w:ilvl w:val="0"/>
          <w:numId w:val="12"/>
        </w:numPr>
      </w:pPr>
      <w:r>
        <w:t>Select a location along the Alabama tornado track, between 32.44</w:t>
      </w:r>
      <w:r>
        <w:rPr>
          <w:rFonts w:cstheme="minorHAnsi"/>
        </w:rPr>
        <w:t>° N, 85.48° W and 32.57° N, 85.05° W, on March 3, 2019.</w:t>
      </w:r>
    </w:p>
    <w:p w14:paraId="41C349C7" w14:textId="52B6B642" w:rsidR="00AF73DC" w:rsidRDefault="00AF73DC" w:rsidP="00AF73DC">
      <w:pPr>
        <w:pStyle w:val="ListParagraph"/>
        <w:numPr>
          <w:ilvl w:val="0"/>
          <w:numId w:val="12"/>
        </w:numPr>
      </w:pPr>
      <w:r>
        <w:t>Create a table in Desmos.com to record data at your point from 00:00 on March 3 through 00:00 on March 4</w:t>
      </w:r>
      <w:r w:rsidRPr="00F43FEB">
        <w:rPr>
          <w:vertAlign w:val="superscript"/>
        </w:rPr>
        <w:t>th</w:t>
      </w:r>
      <w:r>
        <w:t xml:space="preserve">. You should record the following </w:t>
      </w:r>
      <w:r w:rsidR="00EB4EA2">
        <w:t>a</w:t>
      </w:r>
      <w:r>
        <w:t>ir (mode) variables at Earth’s surface (Height</w:t>
      </w:r>
      <w:r w:rsidR="00EB4EA2">
        <w:t xml:space="preserve"> = </w:t>
      </w:r>
      <w:proofErr w:type="spellStart"/>
      <w:r>
        <w:t>Sfc</w:t>
      </w:r>
      <w:proofErr w:type="spellEnd"/>
      <w:r>
        <w:t>):</w:t>
      </w:r>
    </w:p>
    <w:p w14:paraId="7BF22DC2" w14:textId="77777777" w:rsidR="00AF73DC" w:rsidRDefault="00AF73DC" w:rsidP="00AF73DC">
      <w:pPr>
        <w:pStyle w:val="ListParagraph"/>
        <w:numPr>
          <w:ilvl w:val="1"/>
          <w:numId w:val="12"/>
        </w:numPr>
      </w:pPr>
      <w:r>
        <w:t>MSLP – Mean Sea Level Pressure</w:t>
      </w:r>
    </w:p>
    <w:p w14:paraId="14D25CD9" w14:textId="77777777" w:rsidR="00AF73DC" w:rsidRDefault="00AF73DC" w:rsidP="00AF73DC">
      <w:pPr>
        <w:pStyle w:val="ListParagraph"/>
        <w:numPr>
          <w:ilvl w:val="1"/>
          <w:numId w:val="12"/>
        </w:numPr>
      </w:pPr>
      <w:r>
        <w:t>Wind – Wind speed</w:t>
      </w:r>
    </w:p>
    <w:p w14:paraId="65409D90" w14:textId="77777777" w:rsidR="00AF73DC" w:rsidRDefault="00AF73DC" w:rsidP="00AF73DC">
      <w:pPr>
        <w:pStyle w:val="ListParagraph"/>
        <w:numPr>
          <w:ilvl w:val="1"/>
          <w:numId w:val="12"/>
        </w:numPr>
      </w:pPr>
      <w:r>
        <w:t>TPW – Total Precipitable Water</w:t>
      </w:r>
    </w:p>
    <w:p w14:paraId="7AE98802" w14:textId="40057344" w:rsidR="00AF73DC" w:rsidRDefault="00AF73DC" w:rsidP="00AF73DC">
      <w:pPr>
        <w:pStyle w:val="ListParagraph"/>
        <w:numPr>
          <w:ilvl w:val="0"/>
          <w:numId w:val="12"/>
        </w:numPr>
      </w:pPr>
      <w:r>
        <w:t>Make a claim about what time the tornado likely touched down. What evidence supports your claim?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70"/>
        <w:gridCol w:w="7370"/>
      </w:tblGrid>
      <w:tr w:rsidR="00AF73DC" w14:paraId="356798A2" w14:textId="77777777" w:rsidTr="00AF73DC">
        <w:tc>
          <w:tcPr>
            <w:tcW w:w="1970" w:type="dxa"/>
            <w:shd w:val="clear" w:color="auto" w:fill="3E5C61" w:themeFill="text1"/>
          </w:tcPr>
          <w:p w14:paraId="026ABBBD" w14:textId="50218D3B" w:rsidR="00AF73DC" w:rsidRDefault="00AF73DC" w:rsidP="00AF73DC">
            <w:pPr>
              <w:pStyle w:val="TableColumnHeaders"/>
            </w:pPr>
            <w:r>
              <w:t>Claim</w:t>
            </w:r>
          </w:p>
        </w:tc>
        <w:tc>
          <w:tcPr>
            <w:tcW w:w="7370" w:type="dxa"/>
          </w:tcPr>
          <w:p w14:paraId="44F2E5D3" w14:textId="77777777" w:rsidR="00AF73DC" w:rsidRDefault="00AF73DC" w:rsidP="00AC349E"/>
        </w:tc>
      </w:tr>
      <w:tr w:rsidR="00AF73DC" w14:paraId="5A8A168A" w14:textId="77777777" w:rsidTr="00EB4EA2">
        <w:trPr>
          <w:trHeight w:val="1008"/>
        </w:trPr>
        <w:tc>
          <w:tcPr>
            <w:tcW w:w="1970" w:type="dxa"/>
            <w:shd w:val="clear" w:color="auto" w:fill="3E5C61" w:themeFill="text1"/>
          </w:tcPr>
          <w:p w14:paraId="6257558B" w14:textId="6CAC87DC" w:rsidR="00AF73DC" w:rsidRDefault="00AF73DC" w:rsidP="00AF73DC">
            <w:pPr>
              <w:pStyle w:val="TableColumnHeaders"/>
            </w:pPr>
            <w:r>
              <w:t>Evidence</w:t>
            </w:r>
          </w:p>
        </w:tc>
        <w:tc>
          <w:tcPr>
            <w:tcW w:w="7370" w:type="dxa"/>
          </w:tcPr>
          <w:p w14:paraId="12657D71" w14:textId="77777777" w:rsidR="00AF73DC" w:rsidRDefault="00AF73DC" w:rsidP="00AC349E"/>
        </w:tc>
      </w:tr>
    </w:tbl>
    <w:p w14:paraId="30DCE09C" w14:textId="2CFF44C1" w:rsidR="0036040A" w:rsidRDefault="00AF73DC" w:rsidP="00AF73DC">
      <w:pPr>
        <w:pStyle w:val="ListParagraph"/>
        <w:numPr>
          <w:ilvl w:val="0"/>
          <w:numId w:val="12"/>
        </w:numPr>
        <w:spacing w:before="240"/>
      </w:pPr>
      <w:r w:rsidRPr="00AF73DC">
        <w:t xml:space="preserve">Using the data </w:t>
      </w:r>
      <w:r>
        <w:t xml:space="preserve">that </w:t>
      </w:r>
      <w:r w:rsidRPr="00AF73DC">
        <w:t>you have, determine the measures of central tendency for MSLP, Wind, and TPW</w:t>
      </w:r>
      <w:r>
        <w:t xml:space="preserve"> and enter them in the box below.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70"/>
        <w:gridCol w:w="7370"/>
      </w:tblGrid>
      <w:tr w:rsidR="00EB4EA2" w14:paraId="3381D2B9" w14:textId="77777777" w:rsidTr="00962CF7">
        <w:tc>
          <w:tcPr>
            <w:tcW w:w="1970" w:type="dxa"/>
            <w:shd w:val="clear" w:color="auto" w:fill="3E5C61" w:themeFill="text1"/>
          </w:tcPr>
          <w:p w14:paraId="329AECE7" w14:textId="3E34FB7B" w:rsidR="00EB4EA2" w:rsidRDefault="00EB4EA2" w:rsidP="00962CF7">
            <w:pPr>
              <w:pStyle w:val="TableColumnHeaders"/>
            </w:pPr>
            <w:r>
              <w:t>Mean</w:t>
            </w:r>
          </w:p>
        </w:tc>
        <w:tc>
          <w:tcPr>
            <w:tcW w:w="7370" w:type="dxa"/>
          </w:tcPr>
          <w:p w14:paraId="7C7F1CD3" w14:textId="77777777" w:rsidR="00EB4EA2" w:rsidRDefault="00EB4EA2" w:rsidP="00962CF7"/>
        </w:tc>
      </w:tr>
      <w:tr w:rsidR="00EB4EA2" w14:paraId="0EFF2F2C" w14:textId="77777777" w:rsidTr="00962CF7">
        <w:tc>
          <w:tcPr>
            <w:tcW w:w="1970" w:type="dxa"/>
            <w:shd w:val="clear" w:color="auto" w:fill="3E5C61" w:themeFill="text1"/>
          </w:tcPr>
          <w:p w14:paraId="167DD7A7" w14:textId="2B2670E5" w:rsidR="00EB4EA2" w:rsidRDefault="00EB4EA2" w:rsidP="00962CF7">
            <w:pPr>
              <w:pStyle w:val="TableColumnHeaders"/>
            </w:pPr>
            <w:r>
              <w:t>Median</w:t>
            </w:r>
          </w:p>
        </w:tc>
        <w:tc>
          <w:tcPr>
            <w:tcW w:w="7370" w:type="dxa"/>
          </w:tcPr>
          <w:p w14:paraId="74C6F057" w14:textId="77777777" w:rsidR="00EB4EA2" w:rsidRDefault="00EB4EA2" w:rsidP="00962CF7"/>
        </w:tc>
      </w:tr>
      <w:tr w:rsidR="00EB4EA2" w14:paraId="4CEB22B4" w14:textId="77777777" w:rsidTr="00962CF7">
        <w:tc>
          <w:tcPr>
            <w:tcW w:w="1970" w:type="dxa"/>
            <w:shd w:val="clear" w:color="auto" w:fill="3E5C61" w:themeFill="text1"/>
          </w:tcPr>
          <w:p w14:paraId="7D55CB7A" w14:textId="1D1D201D" w:rsidR="00EB4EA2" w:rsidRDefault="00EB4EA2" w:rsidP="00962CF7">
            <w:pPr>
              <w:pStyle w:val="TableColumnHeaders"/>
            </w:pPr>
            <w:r>
              <w:t>Mode</w:t>
            </w:r>
          </w:p>
        </w:tc>
        <w:tc>
          <w:tcPr>
            <w:tcW w:w="7370" w:type="dxa"/>
          </w:tcPr>
          <w:p w14:paraId="5F6BFD8E" w14:textId="77777777" w:rsidR="00EB4EA2" w:rsidRDefault="00EB4EA2" w:rsidP="00962CF7"/>
        </w:tc>
      </w:tr>
      <w:tr w:rsidR="00EB4EA2" w14:paraId="337D7A4D" w14:textId="77777777" w:rsidTr="00962CF7">
        <w:tc>
          <w:tcPr>
            <w:tcW w:w="1970" w:type="dxa"/>
            <w:shd w:val="clear" w:color="auto" w:fill="3E5C61" w:themeFill="text1"/>
          </w:tcPr>
          <w:p w14:paraId="63675DCD" w14:textId="1E155515" w:rsidR="00EB4EA2" w:rsidRDefault="00EB4EA2" w:rsidP="00962CF7">
            <w:pPr>
              <w:pStyle w:val="TableColumnHeaders"/>
            </w:pPr>
            <w:r>
              <w:t>Maximum</w:t>
            </w:r>
          </w:p>
        </w:tc>
        <w:tc>
          <w:tcPr>
            <w:tcW w:w="7370" w:type="dxa"/>
          </w:tcPr>
          <w:p w14:paraId="0F866FD8" w14:textId="77777777" w:rsidR="00EB4EA2" w:rsidRDefault="00EB4EA2" w:rsidP="00962CF7"/>
        </w:tc>
      </w:tr>
      <w:tr w:rsidR="00EB4EA2" w14:paraId="68668E65" w14:textId="77777777" w:rsidTr="00962CF7">
        <w:tc>
          <w:tcPr>
            <w:tcW w:w="1970" w:type="dxa"/>
            <w:shd w:val="clear" w:color="auto" w:fill="3E5C61" w:themeFill="text1"/>
          </w:tcPr>
          <w:p w14:paraId="18234296" w14:textId="10709B37" w:rsidR="00EB4EA2" w:rsidRDefault="00EB4EA2" w:rsidP="00962CF7">
            <w:pPr>
              <w:pStyle w:val="TableColumnHeaders"/>
            </w:pPr>
            <w:r>
              <w:t>Minimum</w:t>
            </w:r>
          </w:p>
        </w:tc>
        <w:tc>
          <w:tcPr>
            <w:tcW w:w="7370" w:type="dxa"/>
          </w:tcPr>
          <w:p w14:paraId="1BBE238D" w14:textId="77777777" w:rsidR="00EB4EA2" w:rsidRDefault="00EB4EA2" w:rsidP="00962CF7"/>
        </w:tc>
      </w:tr>
      <w:tr w:rsidR="00EB4EA2" w14:paraId="3BC611EA" w14:textId="77777777" w:rsidTr="00962CF7">
        <w:tc>
          <w:tcPr>
            <w:tcW w:w="1970" w:type="dxa"/>
            <w:shd w:val="clear" w:color="auto" w:fill="3E5C61" w:themeFill="text1"/>
          </w:tcPr>
          <w:p w14:paraId="38344762" w14:textId="58D56765" w:rsidR="00EB4EA2" w:rsidRDefault="00EB4EA2" w:rsidP="00962CF7">
            <w:pPr>
              <w:pStyle w:val="TableColumnHeaders"/>
            </w:pPr>
            <w:r>
              <w:t>Range</w:t>
            </w:r>
          </w:p>
        </w:tc>
        <w:tc>
          <w:tcPr>
            <w:tcW w:w="7370" w:type="dxa"/>
          </w:tcPr>
          <w:p w14:paraId="48A34CCC" w14:textId="77777777" w:rsidR="00EB4EA2" w:rsidRDefault="00EB4EA2" w:rsidP="00962CF7"/>
        </w:tc>
      </w:tr>
    </w:tbl>
    <w:p w14:paraId="57FD771B" w14:textId="467AF4FE" w:rsidR="00AF73DC" w:rsidRDefault="00EB4EA2" w:rsidP="00EB4EA2">
      <w:pPr>
        <w:pStyle w:val="ListParagraph"/>
        <w:numPr>
          <w:ilvl w:val="0"/>
          <w:numId w:val="12"/>
        </w:numPr>
        <w:spacing w:before="240"/>
      </w:pPr>
      <w:r>
        <w:lastRenderedPageBreak/>
        <w:t xml:space="preserve">What do </w:t>
      </w:r>
      <w:r>
        <w:t xml:space="preserve">these values tell you about the tornado? Are some more helpful than others?  If any would </w:t>
      </w:r>
      <w:r>
        <w:rPr>
          <w:i/>
        </w:rPr>
        <w:t xml:space="preserve">not </w:t>
      </w:r>
      <w:r>
        <w:t>be good predictors of tornado activity</w:t>
      </w:r>
      <w:r>
        <w:t>,</w:t>
      </w:r>
      <w:r>
        <w:t xml:space="preserve"> explain why not.  </w:t>
      </w:r>
    </w:p>
    <w:p w14:paraId="76158724" w14:textId="4786CFD8" w:rsidR="00EB4EA2" w:rsidRDefault="00EB4EA2" w:rsidP="00EB4EA2">
      <w:pPr>
        <w:spacing w:before="240"/>
      </w:pPr>
    </w:p>
    <w:p w14:paraId="19E05A3A" w14:textId="4EF224DB" w:rsidR="00EB4EA2" w:rsidRDefault="00EB4EA2" w:rsidP="00EB4EA2">
      <w:pPr>
        <w:pStyle w:val="BodyText"/>
      </w:pPr>
    </w:p>
    <w:p w14:paraId="3A7CD1D5" w14:textId="618A9DE9" w:rsidR="00EB4EA2" w:rsidRDefault="00EB4EA2" w:rsidP="00EB4EA2">
      <w:pPr>
        <w:pStyle w:val="BodyText"/>
      </w:pPr>
    </w:p>
    <w:p w14:paraId="1DD8E311" w14:textId="248BBA7A" w:rsidR="00EB4EA2" w:rsidRDefault="00EB4EA2" w:rsidP="00EB4EA2">
      <w:pPr>
        <w:pStyle w:val="BodyText"/>
      </w:pPr>
    </w:p>
    <w:p w14:paraId="1F7D8FBF" w14:textId="2F00596C" w:rsidR="00EB4EA2" w:rsidRDefault="00EB4EA2" w:rsidP="00EB4EA2">
      <w:pPr>
        <w:pStyle w:val="BodyText"/>
      </w:pPr>
    </w:p>
    <w:p w14:paraId="3B733F34" w14:textId="0A060882" w:rsidR="00EB4EA2" w:rsidRDefault="00EB4EA2" w:rsidP="00EB4EA2">
      <w:pPr>
        <w:pStyle w:val="BodyText"/>
      </w:pPr>
    </w:p>
    <w:p w14:paraId="248106AB" w14:textId="04E9A4BE" w:rsidR="00EB4EA2" w:rsidRDefault="00EB4EA2" w:rsidP="00EB4EA2">
      <w:pPr>
        <w:pStyle w:val="BodyText"/>
      </w:pPr>
    </w:p>
    <w:p w14:paraId="1261BF9A" w14:textId="77777777" w:rsidR="00EB4EA2" w:rsidRDefault="00EB4EA2" w:rsidP="00EB4EA2">
      <w:pPr>
        <w:pStyle w:val="BodyText"/>
      </w:pPr>
    </w:p>
    <w:p w14:paraId="45B805D7" w14:textId="3FC4D66F" w:rsidR="00EB4EA2" w:rsidRDefault="00EB4EA2" w:rsidP="00EB4EA2">
      <w:pPr>
        <w:pStyle w:val="BodyText"/>
      </w:pPr>
    </w:p>
    <w:p w14:paraId="7D63252E" w14:textId="5F965324" w:rsidR="00EB4EA2" w:rsidRDefault="00EB4EA2" w:rsidP="00EB4EA2">
      <w:pPr>
        <w:pStyle w:val="BodyText"/>
      </w:pPr>
    </w:p>
    <w:p w14:paraId="2500689E" w14:textId="06F898AE" w:rsidR="00EB4EA2" w:rsidRPr="00EB4EA2" w:rsidRDefault="00EB4EA2" w:rsidP="00EB4EA2">
      <w:pPr>
        <w:pStyle w:val="BodyText"/>
        <w:numPr>
          <w:ilvl w:val="0"/>
          <w:numId w:val="12"/>
        </w:numPr>
      </w:pPr>
      <w:r>
        <w:t>What outliers do you notice in the data set? Why might these be important in this data?</w:t>
      </w:r>
    </w:p>
    <w:sectPr w:rsidR="00EB4EA2" w:rsidRPr="00EB4EA2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023CC" w14:textId="77777777" w:rsidR="007520CB" w:rsidRDefault="007520CB" w:rsidP="00293785">
      <w:pPr>
        <w:spacing w:after="0" w:line="240" w:lineRule="auto"/>
      </w:pPr>
      <w:r>
        <w:separator/>
      </w:r>
    </w:p>
  </w:endnote>
  <w:endnote w:type="continuationSeparator" w:id="0">
    <w:p w14:paraId="6FC058AE" w14:textId="77777777" w:rsidR="007520CB" w:rsidRDefault="007520CB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9CE93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6925EE2" wp14:editId="384EC630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3F8908" w14:textId="6B94F093" w:rsidR="00293785" w:rsidRDefault="007520CB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F6239BB28C774A1486B37FA9F3892D1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F53E2">
                                <w:t>That's Low, Fo' Drizzle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925EE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" filled="f" stroked="f">
              <v:textbox>
                <w:txbxContent>
                  <w:p w14:paraId="313F8908" w14:textId="6B94F093" w:rsidR="00293785" w:rsidRDefault="007520CB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F6239BB28C774A1486B37FA9F3892D1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FF53E2">
                          <w:t>That's Low, Fo' Drizzle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1160138" wp14:editId="04399CC3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40DCC" w14:textId="77777777" w:rsidR="007520CB" w:rsidRDefault="007520CB" w:rsidP="00293785">
      <w:pPr>
        <w:spacing w:after="0" w:line="240" w:lineRule="auto"/>
      </w:pPr>
      <w:r>
        <w:separator/>
      </w:r>
    </w:p>
  </w:footnote>
  <w:footnote w:type="continuationSeparator" w:id="0">
    <w:p w14:paraId="181169D1" w14:textId="77777777" w:rsidR="007520CB" w:rsidRDefault="007520CB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85622"/>
    <w:multiLevelType w:val="hybridMultilevel"/>
    <w:tmpl w:val="C0C84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A15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5511B6"/>
    <w:rsid w:val="00553C98"/>
    <w:rsid w:val="00645D7F"/>
    <w:rsid w:val="00656940"/>
    <w:rsid w:val="00665274"/>
    <w:rsid w:val="00666C03"/>
    <w:rsid w:val="00686DAB"/>
    <w:rsid w:val="006E1542"/>
    <w:rsid w:val="00721EA4"/>
    <w:rsid w:val="007520CB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03A15"/>
    <w:rsid w:val="00A101E8"/>
    <w:rsid w:val="00AB1306"/>
    <w:rsid w:val="00AC349E"/>
    <w:rsid w:val="00AF73DC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DD246D"/>
    <w:rsid w:val="00EB4EA2"/>
    <w:rsid w:val="00ED24C8"/>
    <w:rsid w:val="00F377E2"/>
    <w:rsid w:val="00F50748"/>
    <w:rsid w:val="00F72D02"/>
    <w:rsid w:val="00FF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FF806B"/>
  <w15:docId w15:val="{607CFAAF-E7BC-4F7F-BAB7-A021E2DA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F73DC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F73DC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6239BB28C774A1486B37FA9F3892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ADF79-1E94-4027-AE72-FF78DEBA9CF3}"/>
      </w:docPartPr>
      <w:docPartBody>
        <w:p w:rsidR="00000000" w:rsidRDefault="00C42C7B">
          <w:pPr>
            <w:pStyle w:val="F6239BB28C774A1486B37FA9F3892D1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C7B"/>
    <w:rsid w:val="00C4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6239BB28C774A1486B37FA9F3892D1C">
    <w:name w:val="F6239BB28C774A1486B37FA9F3892D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60868-8F30-4185-8286-FF27CE05B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Weather Phenomena Extend Activity</Template>
  <TotalTime>0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That's Low, Fo' Drizzle</dc:title>
  <dc:creator>K20 Center</dc:creator>
  <cp:lastModifiedBy>Kuehn, Elizabeth C.</cp:lastModifiedBy>
  <cp:revision>2</cp:revision>
  <cp:lastPrinted>2016-07-14T14:08:00Z</cp:lastPrinted>
  <dcterms:created xsi:type="dcterms:W3CDTF">2019-04-29T21:51:00Z</dcterms:created>
  <dcterms:modified xsi:type="dcterms:W3CDTF">2019-04-29T21:51:00Z</dcterms:modified>
</cp:coreProperties>
</file>