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2C871D19" w:rsidR="001A2E6D" w:rsidRDefault="001A2E6D" w:rsidP="001A2E6D">
      <w:pPr>
        <w:pStyle w:val="Title"/>
      </w:pPr>
      <w:r>
        <w:rPr>
          <w:b w:val="0"/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 w:rsidR="004C5121">
        <w:rPr>
          <w:bCs/>
          <w:lang w:val="es"/>
        </w:rPr>
        <w:t>YO PIENSO, NOSOTROS PENSAMOS</w:t>
      </w:r>
    </w:p>
    <w:p w14:paraId="45386A01" w14:textId="7E964578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>
        <w:rPr>
          <w:noProof/>
          <w:color w:val="3E5C61" w:themeColor="accent2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4C5121">
        <w:rPr>
          <w:color w:val="3E5C61" w:themeColor="accent2"/>
          <w:sz w:val="28"/>
          <w:szCs w:val="28"/>
          <w:lang w:val="es"/>
        </w:rPr>
        <w:t>Yo pienso</w:t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 w:rsidR="004C5121">
        <w:rPr>
          <w:color w:val="3E5C61" w:themeColor="accent2"/>
          <w:sz w:val="28"/>
          <w:szCs w:val="28"/>
          <w:lang w:val="es"/>
        </w:rPr>
        <w:t>Nosotros pensamos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9B36" w14:textId="77777777" w:rsidR="001F7AB6" w:rsidRDefault="001F7AB6" w:rsidP="00293785">
      <w:pPr>
        <w:spacing w:after="0" w:line="240" w:lineRule="auto"/>
      </w:pPr>
      <w:r>
        <w:separator/>
      </w:r>
    </w:p>
  </w:endnote>
  <w:endnote w:type="continuationSeparator" w:id="0">
    <w:p w14:paraId="332254CD" w14:textId="77777777" w:rsidR="001F7AB6" w:rsidRDefault="001F7A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5C9CFDEB" w:rsidR="00293785" w:rsidRDefault="004C512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Go Ahead, Make My...Number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151C6AE" w14:textId="5C9CFDEB" w:rsidR="00293785" w:rsidRDefault="004C512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Go Ahead, Make My...Number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394D" w14:textId="77777777" w:rsidR="001F7AB6" w:rsidRDefault="001F7AB6" w:rsidP="00293785">
      <w:pPr>
        <w:spacing w:after="0" w:line="240" w:lineRule="auto"/>
      </w:pPr>
      <w:r>
        <w:separator/>
      </w:r>
    </w:p>
  </w:footnote>
  <w:footnote w:type="continuationSeparator" w:id="0">
    <w:p w14:paraId="13FA67B7" w14:textId="77777777" w:rsidR="001F7AB6" w:rsidRDefault="001F7A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182397">
    <w:abstractNumId w:val="6"/>
  </w:num>
  <w:num w:numId="2" w16cid:durableId="678316999">
    <w:abstractNumId w:val="7"/>
  </w:num>
  <w:num w:numId="3" w16cid:durableId="1574391805">
    <w:abstractNumId w:val="0"/>
  </w:num>
  <w:num w:numId="4" w16cid:durableId="941566979">
    <w:abstractNumId w:val="2"/>
  </w:num>
  <w:num w:numId="5" w16cid:durableId="1085567921">
    <w:abstractNumId w:val="3"/>
  </w:num>
  <w:num w:numId="6" w16cid:durableId="1828010496">
    <w:abstractNumId w:val="5"/>
  </w:num>
  <w:num w:numId="7" w16cid:durableId="1976059974">
    <w:abstractNumId w:val="4"/>
  </w:num>
  <w:num w:numId="8" w16cid:durableId="1605109333">
    <w:abstractNumId w:val="8"/>
  </w:num>
  <w:num w:numId="9" w16cid:durableId="1576162177">
    <w:abstractNumId w:val="9"/>
  </w:num>
  <w:num w:numId="10" w16cid:durableId="78648050">
    <w:abstractNumId w:val="10"/>
  </w:num>
  <w:num w:numId="11" w16cid:durableId="157011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A2E6D"/>
    <w:rsid w:val="001B2E48"/>
    <w:rsid w:val="001D0BBF"/>
    <w:rsid w:val="001E1F85"/>
    <w:rsid w:val="001F125D"/>
    <w:rsid w:val="001F7AB6"/>
    <w:rsid w:val="002345CC"/>
    <w:rsid w:val="00264A77"/>
    <w:rsid w:val="00293785"/>
    <w:rsid w:val="002C0879"/>
    <w:rsid w:val="002C37B4"/>
    <w:rsid w:val="002D3E6F"/>
    <w:rsid w:val="0036040A"/>
    <w:rsid w:val="003C3658"/>
    <w:rsid w:val="00446C13"/>
    <w:rsid w:val="004C5121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64966"/>
    <w:rsid w:val="007B055F"/>
    <w:rsid w:val="007D502C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506F9"/>
    <w:rsid w:val="00AC349E"/>
    <w:rsid w:val="00AC7C8C"/>
    <w:rsid w:val="00B75A2C"/>
    <w:rsid w:val="00B92DBF"/>
    <w:rsid w:val="00BD119F"/>
    <w:rsid w:val="00C73EA1"/>
    <w:rsid w:val="00CC4F77"/>
    <w:rsid w:val="00CD3CF6"/>
    <w:rsid w:val="00CE336D"/>
    <w:rsid w:val="00D06B10"/>
    <w:rsid w:val="00D106FF"/>
    <w:rsid w:val="00D626EB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3D1F10"/>
    <w:rsid w:val="0084448A"/>
    <w:rsid w:val="00A3073E"/>
    <w:rsid w:val="00BA7369"/>
    <w:rsid w:val="00C46E91"/>
    <w:rsid w:val="00CB22DE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63C4-4518-4661-AACF-D16B87EC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Ahead, Make My...Number</dc:title>
  <dc:creator>K20 Center</dc:creator>
  <cp:lastModifiedBy>Catalina Otalora</cp:lastModifiedBy>
  <cp:revision>3</cp:revision>
  <cp:lastPrinted>2016-07-14T14:08:00Z</cp:lastPrinted>
  <dcterms:created xsi:type="dcterms:W3CDTF">2019-04-10T19:44:00Z</dcterms:created>
  <dcterms:modified xsi:type="dcterms:W3CDTF">2022-06-08T21:53:00Z</dcterms:modified>
</cp:coreProperties>
</file>