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14:paraId="1F8B7296" w14:textId="7C0B0B63" w:rsidR="001A2E6D" w:rsidRDefault="001A2E6D" w:rsidP="001A2E6D">
      <w:pPr>
        <w:pStyle w:val="Title"/>
      </w:pPr>
      <w:r w:rsidRPr="00A80D60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E5876" wp14:editId="5A360CB5">
                <wp:simplePos x="0" y="0"/>
                <wp:positionH relativeFrom="column">
                  <wp:posOffset>3009900</wp:posOffset>
                </wp:positionH>
                <wp:positionV relativeFrom="paragraph">
                  <wp:posOffset>387350</wp:posOffset>
                </wp:positionV>
                <wp:extent cx="635" cy="7546340"/>
                <wp:effectExtent l="0" t="0" r="50165" b="482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5463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F634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30.5pt" to="237.05pt,6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" strokecolor="#3e5c61 [3205]" strokeweight="1.5pt">
                <v:stroke joinstyle="miter"/>
              </v:line>
            </w:pict>
          </mc:Fallback>
        </mc:AlternateContent>
      </w:r>
      <w:r w:rsidR="00264A77">
        <w:t xml:space="preserve">I </w:t>
      </w:r>
      <w:r w:rsidR="00AC7C8C">
        <w:t xml:space="preserve">Think, </w:t>
      </w:r>
      <w:r w:rsidR="00264A77">
        <w:t>We</w:t>
      </w:r>
      <w:r w:rsidR="00AC7C8C">
        <w:t xml:space="preserve"> think</w:t>
      </w:r>
    </w:p>
    <w:p w14:paraId="45386A01" w14:textId="388C1DDB" w:rsidR="001A2E6D" w:rsidRPr="00A80D60" w:rsidRDefault="001A2E6D" w:rsidP="001A2E6D">
      <w:pPr>
        <w:jc w:val="center"/>
        <w:rPr>
          <w:color w:val="3E5C61" w:themeColor="accent2"/>
          <w:sz w:val="28"/>
          <w:szCs w:val="28"/>
        </w:rPr>
      </w:pPr>
      <w:r w:rsidRPr="00A80D60">
        <w:rPr>
          <w:noProof/>
          <w:color w:val="3E5C6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5BEB5" wp14:editId="7E921C96">
                <wp:simplePos x="0" y="0"/>
                <wp:positionH relativeFrom="column">
                  <wp:posOffset>-62865</wp:posOffset>
                </wp:positionH>
                <wp:positionV relativeFrom="paragraph">
                  <wp:posOffset>201930</wp:posOffset>
                </wp:positionV>
                <wp:extent cx="59436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1A96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5.9pt" to="463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" strokecolor="#3e5c61 [3205]" strokeweight="1.5pt">
                <v:stroke joinstyle="miter"/>
              </v:line>
            </w:pict>
          </mc:Fallback>
        </mc:AlternateContent>
      </w:r>
      <w:r w:rsidR="00264A77">
        <w:rPr>
          <w:color w:val="3E5C61" w:themeColor="accent2"/>
          <w:sz w:val="28"/>
          <w:szCs w:val="28"/>
        </w:rPr>
        <w:t xml:space="preserve">I </w:t>
      </w:r>
      <w:r w:rsidR="00AC7C8C">
        <w:rPr>
          <w:color w:val="3E5C61" w:themeColor="accent2"/>
          <w:sz w:val="28"/>
          <w:szCs w:val="28"/>
        </w:rPr>
        <w:t>Think</w:t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 w:rsidR="00264A77">
        <w:rPr>
          <w:color w:val="3E5C61" w:themeColor="accent2"/>
          <w:sz w:val="28"/>
          <w:szCs w:val="28"/>
        </w:rPr>
        <w:t>We</w:t>
      </w:r>
      <w:r>
        <w:rPr>
          <w:color w:val="3E5C61" w:themeColor="accent2"/>
          <w:sz w:val="28"/>
          <w:szCs w:val="28"/>
        </w:rPr>
        <w:t xml:space="preserve"> </w:t>
      </w:r>
      <w:r w:rsidR="00AC7C8C">
        <w:rPr>
          <w:color w:val="3E5C61" w:themeColor="accent2"/>
          <w:sz w:val="28"/>
          <w:szCs w:val="28"/>
        </w:rPr>
        <w:t>Think</w:t>
      </w:r>
    </w:p>
    <w:p w14:paraId="20477D7C" w14:textId="378D2EBA" w:rsidR="001A2E6D" w:rsidRPr="005478FB" w:rsidRDefault="001A2E6D" w:rsidP="001A2E6D">
      <w:pPr>
        <w:rPr>
          <w:color w:val="910D28" w:themeColor="accent1"/>
        </w:rPr>
      </w:pPr>
    </w:p>
    <w:p w14:paraId="5E131FF3" w14:textId="041DAE04" w:rsidR="001A2E6D" w:rsidRPr="001A2E6D" w:rsidRDefault="001A2E6D" w:rsidP="001A2E6D"/>
    <w:sectPr w:rsidR="001A2E6D" w:rsidRPr="001A2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39B36" w14:textId="77777777" w:rsidR="001F7AB6" w:rsidRDefault="001F7AB6" w:rsidP="00293785">
      <w:pPr>
        <w:spacing w:after="0" w:line="240" w:lineRule="auto"/>
      </w:pPr>
      <w:r>
        <w:separator/>
      </w:r>
    </w:p>
  </w:endnote>
  <w:endnote w:type="continuationSeparator" w:id="0">
    <w:p w14:paraId="332254CD" w14:textId="77777777" w:rsidR="001F7AB6" w:rsidRDefault="001F7AB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303D0" w14:textId="77777777" w:rsidR="00ED6403" w:rsidRDefault="00ED6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1938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123E22" wp14:editId="5CE6760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1C6AE" w14:textId="672928F5" w:rsidR="00293785" w:rsidRDefault="001F7AB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91DBC05F5BD45BE9FB43D2D23889B0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7032D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23E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3151C6AE" w14:textId="672928F5" w:rsidR="00293785" w:rsidRDefault="00A506F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91DBC05F5BD45BE9FB43D2D23889B0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7032D"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04A653A" wp14:editId="111A198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21EF3" w14:textId="77777777" w:rsidR="00ED6403" w:rsidRDefault="00ED6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394D" w14:textId="77777777" w:rsidR="001F7AB6" w:rsidRDefault="001F7AB6" w:rsidP="00293785">
      <w:pPr>
        <w:spacing w:after="0" w:line="240" w:lineRule="auto"/>
      </w:pPr>
      <w:r>
        <w:separator/>
      </w:r>
    </w:p>
  </w:footnote>
  <w:footnote w:type="continuationSeparator" w:id="0">
    <w:p w14:paraId="13FA67B7" w14:textId="77777777" w:rsidR="001F7AB6" w:rsidRDefault="001F7AB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42FAB" w14:textId="77777777" w:rsidR="00ED6403" w:rsidRDefault="00ED6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87956" w14:textId="77777777" w:rsidR="00ED6403" w:rsidRDefault="00ED64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68C50" w14:textId="77777777" w:rsidR="00ED6403" w:rsidRDefault="00ED6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6D"/>
    <w:rsid w:val="0004006F"/>
    <w:rsid w:val="00053775"/>
    <w:rsid w:val="0005619A"/>
    <w:rsid w:val="0007032D"/>
    <w:rsid w:val="000F632A"/>
    <w:rsid w:val="00101272"/>
    <w:rsid w:val="0011259B"/>
    <w:rsid w:val="00116FDD"/>
    <w:rsid w:val="00125621"/>
    <w:rsid w:val="001A2E6D"/>
    <w:rsid w:val="001B2E48"/>
    <w:rsid w:val="001D0BBF"/>
    <w:rsid w:val="001E1F85"/>
    <w:rsid w:val="001F125D"/>
    <w:rsid w:val="001F7AB6"/>
    <w:rsid w:val="002345CC"/>
    <w:rsid w:val="00264A77"/>
    <w:rsid w:val="00293785"/>
    <w:rsid w:val="002C0879"/>
    <w:rsid w:val="002C37B4"/>
    <w:rsid w:val="002D3E6F"/>
    <w:rsid w:val="0036040A"/>
    <w:rsid w:val="003C3658"/>
    <w:rsid w:val="00446C13"/>
    <w:rsid w:val="005078B4"/>
    <w:rsid w:val="00524349"/>
    <w:rsid w:val="0053328A"/>
    <w:rsid w:val="00540FC6"/>
    <w:rsid w:val="00645D7F"/>
    <w:rsid w:val="00656940"/>
    <w:rsid w:val="00666C03"/>
    <w:rsid w:val="00686DAB"/>
    <w:rsid w:val="006E1542"/>
    <w:rsid w:val="00721EA4"/>
    <w:rsid w:val="00764966"/>
    <w:rsid w:val="007B055F"/>
    <w:rsid w:val="007D502C"/>
    <w:rsid w:val="00880013"/>
    <w:rsid w:val="008F5386"/>
    <w:rsid w:val="00913172"/>
    <w:rsid w:val="00940E8B"/>
    <w:rsid w:val="009729EB"/>
    <w:rsid w:val="00981E19"/>
    <w:rsid w:val="009B52E4"/>
    <w:rsid w:val="009D6E8D"/>
    <w:rsid w:val="00A101E8"/>
    <w:rsid w:val="00A506F9"/>
    <w:rsid w:val="00AC349E"/>
    <w:rsid w:val="00AC7C8C"/>
    <w:rsid w:val="00B75A2C"/>
    <w:rsid w:val="00B92DBF"/>
    <w:rsid w:val="00BD119F"/>
    <w:rsid w:val="00C73EA1"/>
    <w:rsid w:val="00CC4F77"/>
    <w:rsid w:val="00CD3CF6"/>
    <w:rsid w:val="00CE336D"/>
    <w:rsid w:val="00D06B10"/>
    <w:rsid w:val="00D106FF"/>
    <w:rsid w:val="00D626EB"/>
    <w:rsid w:val="00ED24C8"/>
    <w:rsid w:val="00ED6403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891A9"/>
  <w15:docId w15:val="{5AC6F065-0059-4EE5-AC4E-7E5E7276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1DBC05F5BD45BE9FB43D2D2388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267C-7579-4499-9BDE-8FC36F6F25E0}"/>
      </w:docPartPr>
      <w:docPartBody>
        <w:p w:rsidR="0084448A" w:rsidRDefault="0008514E" w:rsidP="0008514E">
          <w:pPr>
            <w:pStyle w:val="C91DBC05F5BD45BE9FB43D2D23889B0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4E"/>
    <w:rsid w:val="0008514E"/>
    <w:rsid w:val="003D1F10"/>
    <w:rsid w:val="0084448A"/>
    <w:rsid w:val="00A3073E"/>
    <w:rsid w:val="00BA7369"/>
    <w:rsid w:val="00C46E91"/>
    <w:rsid w:val="00CB22DE"/>
    <w:rsid w:val="00FA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14E"/>
    <w:rPr>
      <w:color w:val="808080"/>
    </w:rPr>
  </w:style>
  <w:style w:type="paragraph" w:customStyle="1" w:styleId="5CC33A872387490784B04E1BB34C1BC3">
    <w:name w:val="5CC33A872387490784B04E1BB34C1BC3"/>
  </w:style>
  <w:style w:type="paragraph" w:customStyle="1" w:styleId="C91DBC05F5BD45BE9FB43D2D23889B01">
    <w:name w:val="C91DBC05F5BD45BE9FB43D2D23889B01"/>
    <w:rsid w:val="00085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E63C4-4518-4661-AACF-D16B87EC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Ahead, Make My...Number</dc:title>
  <dc:creator>K20 Center</dc:creator>
  <cp:lastModifiedBy>Kuehn, Elizabeth C.</cp:lastModifiedBy>
  <cp:revision>2</cp:revision>
  <cp:lastPrinted>2016-07-14T14:08:00Z</cp:lastPrinted>
  <dcterms:created xsi:type="dcterms:W3CDTF">2019-04-10T19:44:00Z</dcterms:created>
  <dcterms:modified xsi:type="dcterms:W3CDTF">2019-04-10T19:44:00Z</dcterms:modified>
</cp:coreProperties>
</file>