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DD89B4" w14:textId="00180092" w:rsidR="00446C13" w:rsidRPr="001872E7" w:rsidRDefault="003112DD" w:rsidP="001872E7">
      <w:pPr>
        <w:pStyle w:val="Title"/>
      </w:pPr>
      <w:r>
        <w:t>Parentheses</w:t>
      </w:r>
    </w:p>
    <w:p w14:paraId="10294EAE" w14:textId="77777777" w:rsidR="003112DD" w:rsidRDefault="003112DD" w:rsidP="003112DD">
      <w:pPr>
        <w:jc w:val="center"/>
        <w:rPr>
          <w:sz w:val="144"/>
        </w:rPr>
      </w:pP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 xml:space="preserve">(     ) </w:t>
      </w:r>
      <w:r>
        <w:rPr>
          <w:sz w:val="144"/>
        </w:rPr>
        <w:t xml:space="preserve"> </w:t>
      </w: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>(     )</w:t>
      </w:r>
    </w:p>
    <w:p w14:paraId="1BBC1CC4" w14:textId="77777777" w:rsidR="003112DD" w:rsidRDefault="003112DD" w:rsidP="003112DD">
      <w:pPr>
        <w:jc w:val="center"/>
        <w:rPr>
          <w:sz w:val="144"/>
        </w:rPr>
      </w:pP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 xml:space="preserve">(     ) </w:t>
      </w:r>
      <w:r>
        <w:rPr>
          <w:sz w:val="144"/>
        </w:rPr>
        <w:t xml:space="preserve"> </w:t>
      </w: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>(     )</w:t>
      </w:r>
    </w:p>
    <w:p w14:paraId="1AA83D7C" w14:textId="77777777" w:rsidR="003112DD" w:rsidRDefault="003112DD" w:rsidP="003112DD">
      <w:pPr>
        <w:jc w:val="center"/>
        <w:rPr>
          <w:sz w:val="144"/>
        </w:rPr>
      </w:pP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 xml:space="preserve">(     ) </w:t>
      </w:r>
      <w:r>
        <w:rPr>
          <w:sz w:val="144"/>
        </w:rPr>
        <w:t xml:space="preserve"> </w:t>
      </w: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>(     )</w:t>
      </w:r>
    </w:p>
    <w:p w14:paraId="434B6CF4" w14:textId="77777777" w:rsidR="003112DD" w:rsidRDefault="003112DD" w:rsidP="003112DD">
      <w:pPr>
        <w:jc w:val="center"/>
        <w:rPr>
          <w:sz w:val="144"/>
        </w:rPr>
      </w:pP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 xml:space="preserve">(     ) </w:t>
      </w:r>
      <w:r>
        <w:rPr>
          <w:sz w:val="144"/>
        </w:rPr>
        <w:t xml:space="preserve"> </w:t>
      </w: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>(     )</w:t>
      </w:r>
    </w:p>
    <w:p w14:paraId="3F9F9B3E" w14:textId="77777777" w:rsidR="003112DD" w:rsidRDefault="003112DD" w:rsidP="003112DD">
      <w:pPr>
        <w:jc w:val="center"/>
        <w:rPr>
          <w:sz w:val="144"/>
        </w:rPr>
      </w:pPr>
      <w:r w:rsidRPr="00F97610">
        <w:rPr>
          <w:sz w:val="144"/>
        </w:rPr>
        <w:lastRenderedPageBreak/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 xml:space="preserve">(     ) </w:t>
      </w:r>
      <w:r>
        <w:rPr>
          <w:sz w:val="144"/>
        </w:rPr>
        <w:t xml:space="preserve"> </w:t>
      </w: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>(     )</w:t>
      </w:r>
    </w:p>
    <w:p w14:paraId="691361C1" w14:textId="77777777" w:rsidR="003112DD" w:rsidRDefault="003112DD" w:rsidP="003112DD">
      <w:pPr>
        <w:jc w:val="center"/>
        <w:rPr>
          <w:sz w:val="144"/>
        </w:rPr>
      </w:pP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 xml:space="preserve">(     ) </w:t>
      </w:r>
      <w:r>
        <w:rPr>
          <w:sz w:val="144"/>
        </w:rPr>
        <w:t xml:space="preserve"> </w:t>
      </w: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>(     )</w:t>
      </w:r>
    </w:p>
    <w:p w14:paraId="279A06DA" w14:textId="77777777" w:rsidR="003112DD" w:rsidRDefault="003112DD" w:rsidP="003112DD">
      <w:pPr>
        <w:jc w:val="center"/>
        <w:rPr>
          <w:sz w:val="144"/>
        </w:rPr>
      </w:pP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 xml:space="preserve">(     ) </w:t>
      </w:r>
      <w:r>
        <w:rPr>
          <w:sz w:val="144"/>
        </w:rPr>
        <w:t xml:space="preserve"> </w:t>
      </w: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>(     )</w:t>
      </w:r>
    </w:p>
    <w:p w14:paraId="5B059596" w14:textId="77777777" w:rsidR="003112DD" w:rsidRDefault="003112DD" w:rsidP="003112DD">
      <w:pPr>
        <w:jc w:val="center"/>
        <w:rPr>
          <w:sz w:val="144"/>
        </w:rPr>
      </w:pP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 xml:space="preserve">(     ) </w:t>
      </w:r>
      <w:r>
        <w:rPr>
          <w:sz w:val="144"/>
        </w:rPr>
        <w:t xml:space="preserve"> </w:t>
      </w:r>
      <w:r w:rsidRPr="00F97610">
        <w:rPr>
          <w:sz w:val="144"/>
        </w:rPr>
        <w:t>(     )</w:t>
      </w:r>
      <w:r>
        <w:rPr>
          <w:sz w:val="144"/>
        </w:rPr>
        <w:t xml:space="preserve">  </w:t>
      </w:r>
      <w:r w:rsidRPr="00F97610">
        <w:rPr>
          <w:sz w:val="144"/>
        </w:rPr>
        <w:t>(     )</w:t>
      </w:r>
    </w:p>
    <w:p w14:paraId="1E33B196" w14:textId="7B99D93D" w:rsidR="006E1542" w:rsidRDefault="006E1542" w:rsidP="006E1542">
      <w:pPr>
        <w:pStyle w:val="Image"/>
      </w:pPr>
      <w:bookmarkStart w:id="0" w:name="_GoBack"/>
      <w:bookmarkEnd w:id="0"/>
    </w:p>
    <w:sectPr w:rsidR="006E1542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F574" w14:textId="77777777" w:rsidR="00A33C7A" w:rsidRDefault="00A33C7A" w:rsidP="00293785">
      <w:pPr>
        <w:spacing w:after="0" w:line="240" w:lineRule="auto"/>
      </w:pPr>
      <w:r>
        <w:separator/>
      </w:r>
    </w:p>
  </w:endnote>
  <w:endnote w:type="continuationSeparator" w:id="0">
    <w:p w14:paraId="3A62B616" w14:textId="77777777" w:rsidR="00A33C7A" w:rsidRDefault="00A33C7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95B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A3F5D4" wp14:editId="271AB0B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8F080" w14:textId="77777777" w:rsidR="00293785" w:rsidRDefault="00A33C7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FD05BD5B3124E75B8D9DE64C92DD9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23C12">
                                <w:t>Horizontal LEARN Attachment with Instructions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3F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I5DK2d0AAAAKAQAADwAAAAAA&#10;AAAAAAAAAAAFBQAAZHJzL2Rvd25yZXYueG1sUEsFBgAAAAAEAAQA8wAAAA8GAAAAAA==&#10;" filled="f" stroked="f">
              <v:textbox>
                <w:txbxContent>
                  <w:p w14:paraId="5228F080" w14:textId="77777777" w:rsidR="00293785" w:rsidRDefault="00A33C7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FD05BD5B3124E75B8D9DE64C92DD9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23C12">
                          <w:t>Horizontal LEARN Attachment with Instructions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5FA2922" wp14:editId="2908D03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B726" w14:textId="77777777" w:rsidR="00A33C7A" w:rsidRDefault="00A33C7A" w:rsidP="00293785">
      <w:pPr>
        <w:spacing w:after="0" w:line="240" w:lineRule="auto"/>
      </w:pPr>
      <w:r>
        <w:separator/>
      </w:r>
    </w:p>
  </w:footnote>
  <w:footnote w:type="continuationSeparator" w:id="0">
    <w:p w14:paraId="3DAF6F02" w14:textId="77777777" w:rsidR="00A33C7A" w:rsidRDefault="00A33C7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D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12DD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33C7A"/>
    <w:rsid w:val="00AC349E"/>
    <w:rsid w:val="00B92DBF"/>
    <w:rsid w:val="00BD119F"/>
    <w:rsid w:val="00C23C12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DB12"/>
  <w15:docId w15:val="{889DD3D6-AFFC-4329-9148-760C4F7D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D05BD5B3124E75B8D9DE64C92D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9CC8-0759-4DCA-A8D0-D95210BDC7B0}"/>
      </w:docPartPr>
      <w:docPartBody>
        <w:p w:rsidR="00000000" w:rsidRDefault="007A02E0">
          <w:pPr>
            <w:pStyle w:val="6FD05BD5B3124E75B8D9DE64C92DD9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E0"/>
    <w:rsid w:val="007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D05BD5B3124E75B8D9DE64C92DD953">
    <w:name w:val="6FD05BD5B3124E75B8D9DE64C92DD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93C4-A01E-462A-96E0-2DB3BBE3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Ahead, Make My...Number</dc:title>
  <dc:creator>K20 Center</dc:creator>
  <cp:lastModifiedBy>Kuehn, Elizabeth C.</cp:lastModifiedBy>
  <cp:revision>1</cp:revision>
  <cp:lastPrinted>2016-07-14T14:08:00Z</cp:lastPrinted>
  <dcterms:created xsi:type="dcterms:W3CDTF">2019-04-10T20:49:00Z</dcterms:created>
  <dcterms:modified xsi:type="dcterms:W3CDTF">2019-04-10T20:54:00Z</dcterms:modified>
</cp:coreProperties>
</file>