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C2C1C8" w14:textId="5D64018E" w:rsidR="00446C13" w:rsidRDefault="002C5BAA" w:rsidP="00DC7A6D">
      <w:pPr>
        <w:pStyle w:val="Title"/>
      </w:pPr>
      <w:r>
        <w:t>3-2-1 handout</w:t>
      </w:r>
    </w:p>
    <w:p w14:paraId="25DFB703" w14:textId="60117D35" w:rsidR="002C5BAA" w:rsidRPr="002C5BAA" w:rsidRDefault="002C5BAA" w:rsidP="002C5BAA">
      <w:pPr>
        <w:jc w:val="center"/>
        <w:rPr>
          <w:b/>
          <w:sz w:val="32"/>
          <w:szCs w:val="32"/>
        </w:rPr>
      </w:pPr>
      <w:r w:rsidRPr="002C5BAA">
        <w:rPr>
          <w:b/>
          <w:sz w:val="32"/>
          <w:szCs w:val="32"/>
        </w:rPr>
        <w:t>Individual Artwork 3-2-1</w:t>
      </w:r>
    </w:p>
    <w:p w14:paraId="127CAFBB" w14:textId="77777777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Write three adjectives to describe your artwork.</w:t>
      </w:r>
    </w:p>
    <w:p w14:paraId="546E50E7" w14:textId="2F48B8E2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1.________________________________________________________</w:t>
      </w:r>
      <w:r>
        <w:rPr>
          <w:b/>
          <w:szCs w:val="24"/>
        </w:rPr>
        <w:t>__________________</w:t>
      </w:r>
      <w:r>
        <w:rPr>
          <w:b/>
          <w:szCs w:val="24"/>
        </w:rPr>
        <w:tab/>
      </w:r>
    </w:p>
    <w:p w14:paraId="2722A20F" w14:textId="57398E76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2.________________________________________________________</w:t>
      </w:r>
      <w:r>
        <w:rPr>
          <w:b/>
          <w:szCs w:val="24"/>
        </w:rPr>
        <w:t>__________________</w:t>
      </w:r>
    </w:p>
    <w:p w14:paraId="76AFE1C1" w14:textId="66B12BB5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3.________________________________________________________</w:t>
      </w:r>
      <w:r>
        <w:rPr>
          <w:b/>
          <w:szCs w:val="24"/>
        </w:rPr>
        <w:t>__________________</w:t>
      </w:r>
    </w:p>
    <w:p w14:paraId="54748DD1" w14:textId="77777777" w:rsidR="002C5BAA" w:rsidRPr="002C5BAA" w:rsidRDefault="002C5BAA" w:rsidP="002C5BAA">
      <w:pPr>
        <w:rPr>
          <w:b/>
          <w:szCs w:val="24"/>
        </w:rPr>
      </w:pPr>
    </w:p>
    <w:p w14:paraId="16716990" w14:textId="77777777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Write two difficulties you had with the construction of your artwork.</w:t>
      </w:r>
    </w:p>
    <w:p w14:paraId="17EB7C9A" w14:textId="6896DFC6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1.________________________________________________________</w:t>
      </w:r>
      <w:r>
        <w:rPr>
          <w:b/>
          <w:szCs w:val="24"/>
        </w:rPr>
        <w:t>__________________</w:t>
      </w:r>
    </w:p>
    <w:p w14:paraId="4017D7C4" w14:textId="010B2D68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2.________________________________________________________</w:t>
      </w:r>
      <w:r>
        <w:rPr>
          <w:b/>
          <w:szCs w:val="24"/>
        </w:rPr>
        <w:t>__________________</w:t>
      </w:r>
    </w:p>
    <w:p w14:paraId="6DBD6067" w14:textId="77777777" w:rsidR="002C5BAA" w:rsidRPr="002C5BAA" w:rsidRDefault="002C5BAA" w:rsidP="002C5BAA">
      <w:pPr>
        <w:rPr>
          <w:b/>
          <w:szCs w:val="24"/>
        </w:rPr>
      </w:pPr>
    </w:p>
    <w:p w14:paraId="15284655" w14:textId="77777777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Write one sentence about your artwork.</w:t>
      </w:r>
    </w:p>
    <w:p w14:paraId="4DCC0924" w14:textId="5A906A3D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1.________________________________________________________</w:t>
      </w:r>
      <w:r>
        <w:rPr>
          <w:b/>
          <w:szCs w:val="24"/>
        </w:rPr>
        <w:t>__________________</w:t>
      </w:r>
    </w:p>
    <w:p w14:paraId="27879274" w14:textId="77777777" w:rsidR="002C5BAA" w:rsidRDefault="002C5BAA" w:rsidP="002C5BAA">
      <w:pPr>
        <w:rPr>
          <w:b/>
          <w:sz w:val="28"/>
          <w:szCs w:val="28"/>
        </w:rPr>
      </w:pPr>
    </w:p>
    <w:p w14:paraId="0050DE2E" w14:textId="1B12B3FD" w:rsidR="002C5BAA" w:rsidRPr="002C5BAA" w:rsidRDefault="002C5BAA" w:rsidP="002C5BAA">
      <w:pPr>
        <w:jc w:val="center"/>
        <w:rPr>
          <w:b/>
          <w:sz w:val="32"/>
          <w:szCs w:val="32"/>
        </w:rPr>
      </w:pPr>
      <w:r w:rsidRPr="002C5BAA">
        <w:rPr>
          <w:b/>
          <w:sz w:val="32"/>
          <w:szCs w:val="32"/>
        </w:rPr>
        <w:t>Group Artwork 3-2-1</w:t>
      </w:r>
    </w:p>
    <w:p w14:paraId="39682E87" w14:textId="77777777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Write three adjectives to describe your group’s artwork.</w:t>
      </w:r>
    </w:p>
    <w:p w14:paraId="6CCDC423" w14:textId="6532DAD2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1.________________________________________________________</w:t>
      </w:r>
      <w:r>
        <w:rPr>
          <w:b/>
          <w:szCs w:val="24"/>
        </w:rPr>
        <w:t>__________________</w:t>
      </w:r>
    </w:p>
    <w:p w14:paraId="2CEA6BCD" w14:textId="4960AFF2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2.________________________________________________________</w:t>
      </w:r>
      <w:r>
        <w:rPr>
          <w:b/>
          <w:szCs w:val="24"/>
        </w:rPr>
        <w:t>__________________</w:t>
      </w:r>
    </w:p>
    <w:p w14:paraId="38365F54" w14:textId="4431C496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3.________________________________________________________</w:t>
      </w:r>
      <w:r>
        <w:rPr>
          <w:b/>
          <w:szCs w:val="24"/>
        </w:rPr>
        <w:t>__________________</w:t>
      </w:r>
    </w:p>
    <w:p w14:paraId="18F3FAC6" w14:textId="77777777" w:rsidR="002C5BAA" w:rsidRPr="002C5BAA" w:rsidRDefault="002C5BAA" w:rsidP="002C5BAA">
      <w:pPr>
        <w:rPr>
          <w:b/>
          <w:szCs w:val="24"/>
        </w:rPr>
      </w:pPr>
    </w:p>
    <w:p w14:paraId="62E84EED" w14:textId="77777777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Write two difficulties you had with the construction of your group’s artwork.</w:t>
      </w:r>
    </w:p>
    <w:p w14:paraId="0528C181" w14:textId="7909336A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1.________________________________________________________</w:t>
      </w:r>
      <w:r>
        <w:rPr>
          <w:b/>
          <w:szCs w:val="24"/>
        </w:rPr>
        <w:t>__________________</w:t>
      </w:r>
    </w:p>
    <w:p w14:paraId="07941875" w14:textId="1D2CA3DE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2.________________________________________________________</w:t>
      </w:r>
      <w:r>
        <w:rPr>
          <w:b/>
          <w:szCs w:val="24"/>
        </w:rPr>
        <w:t>__________________</w:t>
      </w:r>
    </w:p>
    <w:p w14:paraId="577AE285" w14:textId="77777777" w:rsidR="002C5BAA" w:rsidRPr="002C5BAA" w:rsidRDefault="002C5BAA" w:rsidP="002C5BAA">
      <w:pPr>
        <w:rPr>
          <w:b/>
          <w:szCs w:val="24"/>
        </w:rPr>
      </w:pPr>
    </w:p>
    <w:p w14:paraId="2050F3FE" w14:textId="77777777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Write one sentence about your group’s artwork.</w:t>
      </w:r>
    </w:p>
    <w:p w14:paraId="5CAD0B6C" w14:textId="548624DB" w:rsidR="002C5BAA" w:rsidRPr="002C5BAA" w:rsidRDefault="002C5BAA" w:rsidP="002C5BAA">
      <w:pPr>
        <w:rPr>
          <w:b/>
          <w:szCs w:val="24"/>
        </w:rPr>
      </w:pPr>
      <w:r w:rsidRPr="002C5BAA">
        <w:rPr>
          <w:b/>
          <w:szCs w:val="24"/>
        </w:rPr>
        <w:t>1.________________________________________________________</w:t>
      </w:r>
      <w:r>
        <w:rPr>
          <w:b/>
          <w:szCs w:val="24"/>
        </w:rPr>
        <w:t>__________________</w:t>
      </w:r>
      <w:bookmarkStart w:id="0" w:name="_GoBack"/>
      <w:bookmarkEnd w:id="0"/>
    </w:p>
    <w:p w14:paraId="3BAD85E7" w14:textId="77777777" w:rsidR="002C5BAA" w:rsidRPr="002C5BAA" w:rsidRDefault="002C5BAA" w:rsidP="002C5BAA">
      <w:pPr>
        <w:pStyle w:val="BodyText"/>
      </w:pPr>
    </w:p>
    <w:sectPr w:rsidR="002C5BAA" w:rsidRPr="002C5B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B1E75" w14:textId="77777777" w:rsidR="00417671" w:rsidRDefault="00417671" w:rsidP="00293785">
      <w:pPr>
        <w:spacing w:after="0" w:line="240" w:lineRule="auto"/>
      </w:pPr>
      <w:r>
        <w:separator/>
      </w:r>
    </w:p>
  </w:endnote>
  <w:endnote w:type="continuationSeparator" w:id="0">
    <w:p w14:paraId="5CD97B8B" w14:textId="77777777" w:rsidR="00417671" w:rsidRDefault="0041767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06709C87" w:rsidR="00293785" w:rsidRDefault="0041767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C5BAA">
                                <w:t>Out of Many, 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06709C87" w:rsidR="00293785" w:rsidRDefault="0041767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C5BAA">
                          <w:t>Out of Many, 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717F" w14:textId="77777777" w:rsidR="00417671" w:rsidRDefault="00417671" w:rsidP="00293785">
      <w:pPr>
        <w:spacing w:after="0" w:line="240" w:lineRule="auto"/>
      </w:pPr>
      <w:r>
        <w:separator/>
      </w:r>
    </w:p>
  </w:footnote>
  <w:footnote w:type="continuationSeparator" w:id="0">
    <w:p w14:paraId="78B21C6B" w14:textId="77777777" w:rsidR="00417671" w:rsidRDefault="0041767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196C13F7" w:rsidR="001A7568" w:rsidRDefault="002C5BAA" w:rsidP="002C5BAA">
    <w:pPr>
      <w:jc w:val="right"/>
    </w:pPr>
    <w:r>
      <w:t>Name___________________________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04254"/>
    <w:rsid w:val="002345CC"/>
    <w:rsid w:val="00252657"/>
    <w:rsid w:val="00293785"/>
    <w:rsid w:val="002C0879"/>
    <w:rsid w:val="002C37B4"/>
    <w:rsid w:val="002C5BAA"/>
    <w:rsid w:val="0036040A"/>
    <w:rsid w:val="00417671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A101E8"/>
    <w:rsid w:val="00AC349E"/>
    <w:rsid w:val="00B1509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95533A"/>
    <w:rsid w:val="009D4F62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C42A-022D-9543-BC9C-B4E0BDC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1</TotalTime>
  <Pages>1</Pages>
  <Words>84</Words>
  <Characters>1246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Many, One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2019-07-01T20:45:00Z</dcterms:created>
  <dcterms:modified xsi:type="dcterms:W3CDTF">2019-07-01T20:45:00Z</dcterms:modified>
  <cp:category/>
</cp:coreProperties>
</file>