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C1C8" w14:textId="3A4BF20E" w:rsidR="00446C13" w:rsidRDefault="00FF5205" w:rsidP="00DC7A6D">
      <w:pPr>
        <w:pStyle w:val="Title"/>
      </w:pPr>
      <w:r>
        <w:t>Claim/evidence/reasoning</w:t>
      </w:r>
      <w:r w:rsidR="002C5BAA">
        <w:t xml:space="preserve"> handout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5205" w14:paraId="6AB3BC12" w14:textId="77777777" w:rsidTr="0071295D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B060B" w14:textId="19FD84A0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How are we</w:t>
            </w:r>
            <w:r w:rsidR="007915A1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15A1">
              <w:rPr>
                <w:b/>
                <w:sz w:val="36"/>
                <w:szCs w:val="36"/>
              </w:rPr>
              <w:t>“O</w:t>
            </w:r>
            <w:r>
              <w:rPr>
                <w:b/>
                <w:sz w:val="36"/>
                <w:szCs w:val="36"/>
              </w:rPr>
              <w:t>ut of many</w:t>
            </w:r>
            <w:r w:rsidR="007915A1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one</w:t>
            </w:r>
            <w:r w:rsidR="00946FA9">
              <w:rPr>
                <w:b/>
                <w:sz w:val="36"/>
                <w:szCs w:val="36"/>
              </w:rPr>
              <w:t>?”</w:t>
            </w:r>
            <w:bookmarkStart w:id="0" w:name="_GoBack"/>
            <w:bookmarkEnd w:id="0"/>
          </w:p>
        </w:tc>
      </w:tr>
      <w:tr w:rsidR="00FF5205" w14:paraId="7A8D71C1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E3D8" w14:textId="3BFF44C4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 claim/I believe….</w:t>
            </w:r>
          </w:p>
          <w:p w14:paraId="7D2B9F1F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84574F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BC7416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BE5346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5205" w14:paraId="23B18E63" w14:textId="77777777" w:rsidTr="0071295D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E457" w14:textId="4879D5D3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know this because</w:t>
            </w:r>
            <w:r w:rsidR="007915A1">
              <w:rPr>
                <w:b/>
              </w:rPr>
              <w:t>…</w:t>
            </w:r>
          </w:p>
        </w:tc>
      </w:tr>
      <w:tr w:rsidR="00FF5205" w14:paraId="780A222B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28F4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1:</w:t>
            </w:r>
          </w:p>
          <w:p w14:paraId="1A20134D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2FCA6D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75B2B6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558E04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35F523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5205" w14:paraId="16868A17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BF89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2:</w:t>
            </w:r>
          </w:p>
          <w:p w14:paraId="6B39C49B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386659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BB1782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A569D7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DA29E8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5205" w14:paraId="73150B06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61E8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3:</w:t>
            </w:r>
          </w:p>
          <w:p w14:paraId="52F4DB0B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842611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B51152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151CD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CBDE1E" w14:textId="77777777" w:rsidR="00FF5205" w:rsidRDefault="00FF5205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AD85E7" w14:textId="77777777" w:rsidR="002C5BAA" w:rsidRPr="002C5BAA" w:rsidRDefault="002C5BAA" w:rsidP="002C5BAA">
      <w:pPr>
        <w:pStyle w:val="BodyText"/>
      </w:pPr>
    </w:p>
    <w:sectPr w:rsidR="002C5BAA" w:rsidRPr="002C5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E0E3" w14:textId="77777777" w:rsidR="004C2F74" w:rsidRDefault="004C2F74" w:rsidP="00293785">
      <w:pPr>
        <w:spacing w:after="0" w:line="240" w:lineRule="auto"/>
      </w:pPr>
      <w:r>
        <w:separator/>
      </w:r>
    </w:p>
  </w:endnote>
  <w:endnote w:type="continuationSeparator" w:id="0">
    <w:p w14:paraId="13A4F861" w14:textId="77777777" w:rsidR="004C2F74" w:rsidRDefault="004C2F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985E" w14:textId="77777777" w:rsidR="00FF5205" w:rsidRDefault="00FF5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6709C87" w:rsidR="00293785" w:rsidRDefault="004C2F7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5BAA">
                                <w:t>Out of Many, 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6709C87" w:rsidR="00293785" w:rsidRDefault="004C2F7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5BAA">
                          <w:t>Out of Many, 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A54A" w14:textId="77777777" w:rsidR="00FF5205" w:rsidRDefault="00FF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F0A3" w14:textId="77777777" w:rsidR="004C2F74" w:rsidRDefault="004C2F74" w:rsidP="00293785">
      <w:pPr>
        <w:spacing w:after="0" w:line="240" w:lineRule="auto"/>
      </w:pPr>
      <w:r>
        <w:separator/>
      </w:r>
    </w:p>
  </w:footnote>
  <w:footnote w:type="continuationSeparator" w:id="0">
    <w:p w14:paraId="00E8CEAF" w14:textId="77777777" w:rsidR="004C2F74" w:rsidRDefault="004C2F7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196C13F7" w:rsidR="001A7568" w:rsidRDefault="002C5BAA" w:rsidP="002C5BAA">
    <w:pPr>
      <w:jc w:val="right"/>
    </w:pPr>
    <w:r>
      <w:t>Name___________________________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0112F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04254"/>
    <w:rsid w:val="002345CC"/>
    <w:rsid w:val="00252657"/>
    <w:rsid w:val="00293785"/>
    <w:rsid w:val="002C0879"/>
    <w:rsid w:val="002C37B4"/>
    <w:rsid w:val="002C5BAA"/>
    <w:rsid w:val="0036040A"/>
    <w:rsid w:val="00417671"/>
    <w:rsid w:val="00446C13"/>
    <w:rsid w:val="004C2F74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915A1"/>
    <w:rsid w:val="007B055F"/>
    <w:rsid w:val="007E6F1D"/>
    <w:rsid w:val="00880013"/>
    <w:rsid w:val="008920A4"/>
    <w:rsid w:val="008F5386"/>
    <w:rsid w:val="008F6955"/>
    <w:rsid w:val="00913172"/>
    <w:rsid w:val="009247E0"/>
    <w:rsid w:val="009260AE"/>
    <w:rsid w:val="00946FA9"/>
    <w:rsid w:val="00981E19"/>
    <w:rsid w:val="009B52E4"/>
    <w:rsid w:val="009D6E8D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7963FD"/>
    <w:rsid w:val="0095533A"/>
    <w:rsid w:val="009D4F62"/>
    <w:rsid w:val="00DA4D4E"/>
    <w:rsid w:val="00DD2F1F"/>
    <w:rsid w:val="00DF5377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C334-D537-E842-8289-18B99E93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5</TotalTime>
  <Pages>1</Pages>
  <Words>20</Words>
  <Characters>149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Many, One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2019-07-01T21:24:00Z</dcterms:created>
  <dcterms:modified xsi:type="dcterms:W3CDTF">2019-07-03T13:46:00Z</dcterms:modified>
  <cp:category/>
</cp:coreProperties>
</file>