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C2C1C8" w14:textId="23A44C75" w:rsidR="00446C13" w:rsidRDefault="00B4694B" w:rsidP="00DC7A6D">
      <w:pPr>
        <w:pStyle w:val="Title"/>
      </w:pPr>
      <w:r>
        <w:t>Note-taking/fact sheet</w:t>
      </w:r>
    </w:p>
    <w:p w14:paraId="689BC14B" w14:textId="77777777" w:rsidR="00B4694B" w:rsidRDefault="00B4694B" w:rsidP="00B4694B">
      <w:r>
        <w:t>Who did you read about?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4694B" w14:paraId="0EEF79C4" w14:textId="77777777" w:rsidTr="007129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37AF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3A8AE7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41F1060" w14:textId="77777777" w:rsidR="00B4694B" w:rsidRDefault="00B4694B" w:rsidP="00B4694B"/>
    <w:p w14:paraId="06C3E0E3" w14:textId="77777777" w:rsidR="00B4694B" w:rsidRDefault="00B4694B" w:rsidP="00B4694B">
      <w:r>
        <w:t>What culture did they belong to?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4694B" w14:paraId="43E81A07" w14:textId="77777777" w:rsidTr="007129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2C8F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542A4F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A3B45CD" w14:textId="77777777" w:rsidR="00B4694B" w:rsidRDefault="00B4694B" w:rsidP="00B4694B"/>
    <w:p w14:paraId="0EF19959" w14:textId="77777777" w:rsidR="00B4694B" w:rsidRDefault="00B4694B" w:rsidP="00B4694B">
      <w:r>
        <w:t>How did these people and this culture help contribute to the United States?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4694B" w14:paraId="1E036C33" w14:textId="77777777" w:rsidTr="007129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B6EF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3AD33B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3E2382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E52685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2515783" w14:textId="77777777" w:rsidR="00B4694B" w:rsidRDefault="00B4694B" w:rsidP="00B4694B"/>
    <w:p w14:paraId="2596F8D6" w14:textId="77777777" w:rsidR="00B4694B" w:rsidRDefault="00B4694B" w:rsidP="00B4694B">
      <w:r>
        <w:t>How does this help make the United States what it is today?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4694B" w14:paraId="1741FC6C" w14:textId="77777777" w:rsidTr="007129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DEB8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1125CE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E41D8A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4DF879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7D7321" w14:textId="77777777" w:rsidR="00B4694B" w:rsidRDefault="00B4694B" w:rsidP="00B4694B"/>
    <w:p w14:paraId="3CB6A629" w14:textId="45791C75" w:rsidR="00B4694B" w:rsidRDefault="00B4694B" w:rsidP="00B4694B">
      <w:r>
        <w:t xml:space="preserve">Why is </w:t>
      </w:r>
      <w:r w:rsidR="003E49DE">
        <w:t xml:space="preserve">this </w:t>
      </w:r>
      <w:r>
        <w:t>group important?</w:t>
      </w: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4694B" w14:paraId="1B8B8DA7" w14:textId="77777777" w:rsidTr="0071295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3F52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B7111F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188E0D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FF206C" w14:textId="77777777" w:rsidR="00B4694B" w:rsidRDefault="00B4694B" w:rsidP="00712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BAD85E7" w14:textId="77777777" w:rsidR="002C5BAA" w:rsidRPr="002C5BAA" w:rsidRDefault="002C5BAA" w:rsidP="002C5BAA">
      <w:pPr>
        <w:pStyle w:val="BodyText"/>
      </w:pPr>
    </w:p>
    <w:sectPr w:rsidR="002C5BAA" w:rsidRPr="002C5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3FAB6" w14:textId="77777777" w:rsidR="009A7C7F" w:rsidRDefault="009A7C7F" w:rsidP="00293785">
      <w:pPr>
        <w:spacing w:after="0" w:line="240" w:lineRule="auto"/>
      </w:pPr>
      <w:r>
        <w:separator/>
      </w:r>
    </w:p>
  </w:endnote>
  <w:endnote w:type="continuationSeparator" w:id="0">
    <w:p w14:paraId="418E91E3" w14:textId="77777777" w:rsidR="009A7C7F" w:rsidRDefault="009A7C7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C08A" w14:textId="77777777" w:rsidR="00B4694B" w:rsidRDefault="00B46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06709C87" w:rsidR="00293785" w:rsidRDefault="009A7C7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C5BAA">
                                <w:t>Out of Many, One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06709C87" w:rsidR="00293785" w:rsidRDefault="00654EB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C5BAA">
                          <w:t>Out of Many, One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4207" w14:textId="77777777" w:rsidR="00B4694B" w:rsidRDefault="00B46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82E9" w14:textId="77777777" w:rsidR="009A7C7F" w:rsidRDefault="009A7C7F" w:rsidP="00293785">
      <w:pPr>
        <w:spacing w:after="0" w:line="240" w:lineRule="auto"/>
      </w:pPr>
      <w:r>
        <w:separator/>
      </w:r>
    </w:p>
  </w:footnote>
  <w:footnote w:type="continuationSeparator" w:id="0">
    <w:p w14:paraId="0DE9DA6F" w14:textId="77777777" w:rsidR="009A7C7F" w:rsidRDefault="009A7C7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196C13F7" w:rsidR="001A7568" w:rsidRDefault="002C5BAA" w:rsidP="002C5BAA">
    <w:pPr>
      <w:jc w:val="right"/>
    </w:pPr>
    <w:r>
      <w:t>Name___________________________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04254"/>
    <w:rsid w:val="002345CC"/>
    <w:rsid w:val="00252657"/>
    <w:rsid w:val="00293785"/>
    <w:rsid w:val="002C0879"/>
    <w:rsid w:val="002C37B4"/>
    <w:rsid w:val="002C5BAA"/>
    <w:rsid w:val="0036040A"/>
    <w:rsid w:val="003E49DE"/>
    <w:rsid w:val="00417671"/>
    <w:rsid w:val="00446C13"/>
    <w:rsid w:val="005078B4"/>
    <w:rsid w:val="0053328A"/>
    <w:rsid w:val="00540FC6"/>
    <w:rsid w:val="005511B6"/>
    <w:rsid w:val="00553C98"/>
    <w:rsid w:val="00645D7F"/>
    <w:rsid w:val="00654EBA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8F6955"/>
    <w:rsid w:val="00913172"/>
    <w:rsid w:val="009260AE"/>
    <w:rsid w:val="00981E19"/>
    <w:rsid w:val="009A7C7F"/>
    <w:rsid w:val="009B52E4"/>
    <w:rsid w:val="009D6E8D"/>
    <w:rsid w:val="00A101E8"/>
    <w:rsid w:val="00AC349E"/>
    <w:rsid w:val="00B15090"/>
    <w:rsid w:val="00B4694B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1214F4"/>
    <w:rsid w:val="0095533A"/>
    <w:rsid w:val="009D4F62"/>
    <w:rsid w:val="00DD2F1F"/>
    <w:rsid w:val="00EC7991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0266-3D45-B442-ABFE-8867FE68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2</TotalTime>
  <Pages>1</Pages>
  <Words>33</Words>
  <Characters>238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Many, One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2019-07-01T21:22:00Z</dcterms:created>
  <dcterms:modified xsi:type="dcterms:W3CDTF">2019-07-03T13:46:00Z</dcterms:modified>
  <cp:category/>
</cp:coreProperties>
</file>