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1333A1" w14:textId="36A83571" w:rsidR="00E14318" w:rsidRPr="000F1E85" w:rsidRDefault="0053539A" w:rsidP="000F1E85">
      <w:pPr>
        <w:pStyle w:val="Title"/>
      </w:pPr>
      <w:r>
        <w:t>tap dancing</w:t>
      </w:r>
    </w:p>
    <w:p w14:paraId="180A0EE1" w14:textId="1D5BCACB" w:rsidR="0053539A" w:rsidRDefault="0053539A" w:rsidP="0053539A">
      <w:pPr>
        <w:ind w:firstLine="720"/>
        <w:rPr>
          <w:sz w:val="36"/>
          <w:szCs w:val="36"/>
        </w:rPr>
      </w:pPr>
      <w:r>
        <w:rPr>
          <w:sz w:val="36"/>
          <w:szCs w:val="36"/>
        </w:rPr>
        <w:t xml:space="preserve">Tap dancing began in the United States of America. Tap is a dance where dancers use their body movements and the sounds made from their shoes in the dance. In tap dancing, </w:t>
      </w:r>
      <w:r w:rsidR="00907DB7">
        <w:rPr>
          <w:sz w:val="36"/>
          <w:szCs w:val="36"/>
        </w:rPr>
        <w:t>i</w:t>
      </w:r>
      <w:r>
        <w:rPr>
          <w:sz w:val="36"/>
          <w:szCs w:val="36"/>
        </w:rPr>
        <w:t xml:space="preserve">t is important for dancers to have the </w:t>
      </w:r>
      <w:r w:rsidR="0014756C">
        <w:rPr>
          <w:sz w:val="36"/>
          <w:szCs w:val="36"/>
        </w:rPr>
        <w:t>s</w:t>
      </w:r>
      <w:r>
        <w:rPr>
          <w:sz w:val="36"/>
          <w:szCs w:val="36"/>
        </w:rPr>
        <w:t xml:space="preserve">ounds made from their shoes go along with the music. </w:t>
      </w:r>
    </w:p>
    <w:p w14:paraId="1E36FF56" w14:textId="1F03D054" w:rsidR="0053539A" w:rsidRDefault="0053539A" w:rsidP="0053539A">
      <w:pPr>
        <w:ind w:firstLine="720"/>
        <w:rPr>
          <w:sz w:val="36"/>
          <w:szCs w:val="36"/>
        </w:rPr>
      </w:pPr>
      <w:r>
        <w:rPr>
          <w:sz w:val="36"/>
          <w:szCs w:val="36"/>
        </w:rPr>
        <w:t xml:space="preserve">Tap dancing is a mix of different dances. </w:t>
      </w:r>
      <w:r w:rsidR="00220518">
        <w:rPr>
          <w:sz w:val="36"/>
          <w:szCs w:val="36"/>
        </w:rPr>
        <w:t>D</w:t>
      </w:r>
      <w:r>
        <w:rPr>
          <w:sz w:val="36"/>
          <w:szCs w:val="36"/>
        </w:rPr>
        <w:t>ances include Irish jigs, English clogging, and African tribal dances. The dance developed in the New York City’s Five Points District.</w:t>
      </w:r>
      <w:r w:rsidR="00220518">
        <w:rPr>
          <w:sz w:val="36"/>
          <w:szCs w:val="36"/>
        </w:rPr>
        <w:t xml:space="preserve"> </w:t>
      </w:r>
      <w:r>
        <w:rPr>
          <w:sz w:val="36"/>
          <w:szCs w:val="36"/>
        </w:rPr>
        <w:t>In this area</w:t>
      </w:r>
      <w:r w:rsidR="00220518">
        <w:rPr>
          <w:sz w:val="36"/>
          <w:szCs w:val="36"/>
        </w:rPr>
        <w:t>,</w:t>
      </w:r>
      <w:r>
        <w:rPr>
          <w:sz w:val="36"/>
          <w:szCs w:val="36"/>
        </w:rPr>
        <w:t xml:space="preserve"> it was very urban and crowded. Many cultures came together to develop this new form of dance.</w:t>
      </w:r>
    </w:p>
    <w:p w14:paraId="53B8FE8F" w14:textId="0F78EEEE" w:rsidR="0053539A" w:rsidRDefault="0053539A" w:rsidP="0053539A">
      <w:pPr>
        <w:ind w:firstLine="720"/>
        <w:rPr>
          <w:sz w:val="36"/>
          <w:szCs w:val="36"/>
        </w:rPr>
      </w:pPr>
      <w:r>
        <w:rPr>
          <w:sz w:val="36"/>
          <w:szCs w:val="36"/>
        </w:rPr>
        <w:t>Shoes are very important in tap dancing. The shoes have aluminum tapes that are attached to the soles of the shoes.</w:t>
      </w:r>
      <w:r w:rsidR="00220518">
        <w:rPr>
          <w:sz w:val="36"/>
          <w:szCs w:val="36"/>
        </w:rPr>
        <w:t xml:space="preserve"> </w:t>
      </w:r>
      <w:r>
        <w:rPr>
          <w:sz w:val="36"/>
          <w:szCs w:val="36"/>
        </w:rPr>
        <w:t xml:space="preserve">Dancers make different taping sounds with their shoes as they dance. </w:t>
      </w:r>
    </w:p>
    <w:p w14:paraId="5FF3E449" w14:textId="1A5F8554" w:rsidR="0053539A" w:rsidRDefault="0053539A" w:rsidP="0053539A">
      <w:pPr>
        <w:ind w:firstLine="720"/>
      </w:pPr>
      <w:r>
        <w:rPr>
          <w:sz w:val="36"/>
          <w:szCs w:val="36"/>
        </w:rPr>
        <w:t>Tap dancing can be seen in movies, TV shows, and on Broadway. May 25 is even National Tap Dance Day in the United States. This unique form of dance has come about through the merging of many cultures.</w:t>
      </w:r>
    </w:p>
    <w:p w14:paraId="2A89A69A" w14:textId="6E170E75" w:rsidR="0053539A" w:rsidRDefault="0053539A" w:rsidP="0053539A"/>
    <w:p w14:paraId="0592999D" w14:textId="641BE04B" w:rsidR="00220518" w:rsidRDefault="00220518" w:rsidP="00220518">
      <w:pPr>
        <w:pStyle w:val="BodyText"/>
      </w:pPr>
    </w:p>
    <w:p w14:paraId="689E722F" w14:textId="77777777" w:rsidR="0053539A" w:rsidRPr="0053539A" w:rsidRDefault="0053539A" w:rsidP="0053539A">
      <w:pPr>
        <w:pStyle w:val="BodyText"/>
      </w:pPr>
    </w:p>
    <w:p w14:paraId="7D654B2C" w14:textId="77777777" w:rsidR="00C14D86" w:rsidRDefault="00C14D86" w:rsidP="00C14D86">
      <w:pPr>
        <w:spacing w:after="0" w:line="240" w:lineRule="auto"/>
        <w:rPr>
          <w:rFonts w:ascii="Times New Roman" w:eastAsia="Times New Roman" w:hAnsi="Times New Roman" w:cs="Times New Roman"/>
          <w:color w:val="333333"/>
          <w:szCs w:val="24"/>
          <w:shd w:val="clear" w:color="auto" w:fill="FFFFFF"/>
        </w:rPr>
      </w:pPr>
    </w:p>
    <w:p w14:paraId="5FFC2698" w14:textId="68F796E9" w:rsidR="00C14D86" w:rsidRPr="00C14D86" w:rsidRDefault="00220518" w:rsidP="00C14D86">
      <w:pPr>
        <w:spacing w:after="0" w:line="240" w:lineRule="auto"/>
        <w:rPr>
          <w:rFonts w:ascii="Times New Roman" w:eastAsia="Times New Roman" w:hAnsi="Times New Roman" w:cs="Times New Roman"/>
          <w:szCs w:val="24"/>
        </w:rPr>
      </w:pPr>
      <w:bookmarkStart w:id="0" w:name="_GoBack"/>
      <w:bookmarkEnd w:id="0"/>
      <w:r w:rsidRPr="00220518">
        <w:rPr>
          <w:rFonts w:ascii="Times New Roman" w:eastAsia="Times New Roman" w:hAnsi="Times New Roman" w:cs="Times New Roman"/>
          <w:color w:val="333333"/>
          <w:szCs w:val="24"/>
          <w:shd w:val="clear" w:color="auto" w:fill="FFFFFF"/>
        </w:rPr>
        <w:t>Frank, R. (2017, August 03). Tap dance. Retrieved from https://www.britannica.com/art/tap-dance</w:t>
      </w:r>
    </w:p>
    <w:sectPr w:rsidR="00C14D86" w:rsidRPr="00C14D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E8F7" w14:textId="77777777" w:rsidR="00235DD2" w:rsidRDefault="00235DD2" w:rsidP="00293785">
      <w:pPr>
        <w:spacing w:after="0" w:line="240" w:lineRule="auto"/>
      </w:pPr>
      <w:r>
        <w:separator/>
      </w:r>
    </w:p>
  </w:endnote>
  <w:endnote w:type="continuationSeparator" w:id="0">
    <w:p w14:paraId="423C2F09" w14:textId="77777777" w:rsidR="00235DD2" w:rsidRDefault="00235DD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E7A6" w14:textId="77777777" w:rsidR="00220518" w:rsidRDefault="00220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37A1" w14:textId="77777777" w:rsidR="00293785" w:rsidRDefault="00080AE3">
    <w:pPr>
      <w:pStyle w:val="Footer"/>
    </w:pPr>
    <w:r w:rsidRPr="00293785">
      <w:rPr>
        <w:noProof/>
      </w:rPr>
      <w:drawing>
        <wp:anchor distT="0" distB="0" distL="114300" distR="114300" simplePos="0" relativeHeight="251648000" behindDoc="1" locked="0" layoutInCell="1" allowOverlap="1" wp14:anchorId="41D17FCD" wp14:editId="1D20AA86">
          <wp:simplePos x="0" y="0"/>
          <wp:positionH relativeFrom="column">
            <wp:posOffset>1032164</wp:posOffset>
          </wp:positionH>
          <wp:positionV relativeFrom="paragraph">
            <wp:posOffset>-208800</wp:posOffset>
          </wp:positionV>
          <wp:extent cx="5195460" cy="3463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86316" cy="352421"/>
                  </a:xfrm>
                  <a:prstGeom prst="rect">
                    <a:avLst/>
                  </a:prstGeom>
                </pic:spPr>
              </pic:pic>
            </a:graphicData>
          </a:graphic>
          <wp14:sizeRelH relativeFrom="margin">
            <wp14:pctWidth>0</wp14:pctWidth>
          </wp14:sizeRelH>
          <wp14:sizeRelV relativeFrom="margin">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093AA25C" wp14:editId="2973686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A4ED8B" w14:textId="06709C87" w:rsidR="00293785" w:rsidRDefault="00235DD2"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2C5BAA">
                                <w:t>Out of Many, 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AA25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2CA4ED8B" w14:textId="06709C87" w:rsidR="00293785" w:rsidRDefault="00235DD2"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2C5BAA">
                          <w:t>Out of Many, One</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880C" w14:textId="77777777" w:rsidR="00220518" w:rsidRDefault="00220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0305C" w14:textId="77777777" w:rsidR="00235DD2" w:rsidRDefault="00235DD2" w:rsidP="00293785">
      <w:pPr>
        <w:spacing w:after="0" w:line="240" w:lineRule="auto"/>
      </w:pPr>
      <w:r>
        <w:separator/>
      </w:r>
    </w:p>
  </w:footnote>
  <w:footnote w:type="continuationSeparator" w:id="0">
    <w:p w14:paraId="38B643BC" w14:textId="77777777" w:rsidR="00235DD2" w:rsidRDefault="00235DD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1002" w14:textId="77777777" w:rsidR="001A7568" w:rsidRDefault="001A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F9CD" w14:textId="77777777" w:rsidR="00220518" w:rsidRDefault="00220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6D42" w14:textId="77777777" w:rsidR="001A7568" w:rsidRDefault="001A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3"/>
    <w:rsid w:val="0004006F"/>
    <w:rsid w:val="00053775"/>
    <w:rsid w:val="0005619A"/>
    <w:rsid w:val="00080AE3"/>
    <w:rsid w:val="000F1E85"/>
    <w:rsid w:val="0011259B"/>
    <w:rsid w:val="00116FDD"/>
    <w:rsid w:val="00125621"/>
    <w:rsid w:val="0014756C"/>
    <w:rsid w:val="001A7568"/>
    <w:rsid w:val="001D0BBF"/>
    <w:rsid w:val="001E1F85"/>
    <w:rsid w:val="001F125D"/>
    <w:rsid w:val="00204254"/>
    <w:rsid w:val="00220518"/>
    <w:rsid w:val="002345CC"/>
    <w:rsid w:val="00235DD2"/>
    <w:rsid w:val="00252657"/>
    <w:rsid w:val="00293785"/>
    <w:rsid w:val="002C0879"/>
    <w:rsid w:val="002C37B4"/>
    <w:rsid w:val="002C5BAA"/>
    <w:rsid w:val="0036040A"/>
    <w:rsid w:val="00367AD2"/>
    <w:rsid w:val="00417671"/>
    <w:rsid w:val="00446C13"/>
    <w:rsid w:val="005078B4"/>
    <w:rsid w:val="0053328A"/>
    <w:rsid w:val="0053539A"/>
    <w:rsid w:val="00540FC6"/>
    <w:rsid w:val="005511B6"/>
    <w:rsid w:val="00553C98"/>
    <w:rsid w:val="00645D7F"/>
    <w:rsid w:val="00656940"/>
    <w:rsid w:val="00665274"/>
    <w:rsid w:val="00666C03"/>
    <w:rsid w:val="00671A15"/>
    <w:rsid w:val="00686DAB"/>
    <w:rsid w:val="006E1542"/>
    <w:rsid w:val="00721EA4"/>
    <w:rsid w:val="007B055F"/>
    <w:rsid w:val="007E6F1D"/>
    <w:rsid w:val="00831F8F"/>
    <w:rsid w:val="00880013"/>
    <w:rsid w:val="008920A4"/>
    <w:rsid w:val="008F5386"/>
    <w:rsid w:val="008F6955"/>
    <w:rsid w:val="00907DB7"/>
    <w:rsid w:val="00913172"/>
    <w:rsid w:val="009260AE"/>
    <w:rsid w:val="00981E19"/>
    <w:rsid w:val="009B52E4"/>
    <w:rsid w:val="009D6E8D"/>
    <w:rsid w:val="00A101E8"/>
    <w:rsid w:val="00AC349E"/>
    <w:rsid w:val="00B15090"/>
    <w:rsid w:val="00B92DBF"/>
    <w:rsid w:val="00BD119F"/>
    <w:rsid w:val="00C14D86"/>
    <w:rsid w:val="00C73EA1"/>
    <w:rsid w:val="00C8524A"/>
    <w:rsid w:val="00CC4F77"/>
    <w:rsid w:val="00CD3CF6"/>
    <w:rsid w:val="00CE336D"/>
    <w:rsid w:val="00D106FF"/>
    <w:rsid w:val="00D626EB"/>
    <w:rsid w:val="00DC7A6D"/>
    <w:rsid w:val="00E14318"/>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5848"/>
  <w15:docId w15:val="{A56DDB19-093D-4F4A-848C-D673C24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B150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0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01071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K20%20Comm%20Shared%20Resources/Products/K20-LEARN/JAVITS%20Templates/JAVITS%20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DBD159E9453749BD434E992A41CAFF"/>
        <w:category>
          <w:name w:val="General"/>
          <w:gallery w:val="placeholder"/>
        </w:category>
        <w:types>
          <w:type w:val="bbPlcHdr"/>
        </w:types>
        <w:behaviors>
          <w:behavior w:val="content"/>
        </w:behaviors>
        <w:guid w:val="{A9DA69DC-6383-EA42-8960-22AE3F4F2D96}"/>
      </w:docPartPr>
      <w:docPartBody>
        <w:p w:rsidR="009D4F62" w:rsidRDefault="00DD2F1F">
          <w:pPr>
            <w:pStyle w:val="BDDBD159E9453749BD434E992A41CAF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F"/>
    <w:rsid w:val="0095533A"/>
    <w:rsid w:val="009D4F62"/>
    <w:rsid w:val="00A01F0C"/>
    <w:rsid w:val="00B668B3"/>
    <w:rsid w:val="00DD2F1F"/>
    <w:rsid w:val="00EC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D159E9453749BD434E992A41CAFF">
    <w:name w:val="BDDBD159E9453749BD434E992A41C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AB02D-B703-D840-9B90-D072DD13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JAVITS Vertical LEARN Document Attachment with Instructions.dotx</Template>
  <TotalTime>5</TotalTime>
  <Pages>1</Pages>
  <Words>130</Words>
  <Characters>923</Characters>
  <Application>Microsoft Office Word</Application>
  <DocSecurity>0</DocSecurity>
  <Lines>102</Lines>
  <Paragraphs>43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Many, One</dc:title>
  <dc:subject/>
  <dc:creator>K20 Center</dc:creator>
  <cp:keywords/>
  <dc:description/>
  <cp:lastModifiedBy>Walters, Darrin J.</cp:lastModifiedBy>
  <cp:revision>6</cp:revision>
  <cp:lastPrinted>2016-07-14T14:08:00Z</cp:lastPrinted>
  <dcterms:created xsi:type="dcterms:W3CDTF">2019-07-01T21:17:00Z</dcterms:created>
  <dcterms:modified xsi:type="dcterms:W3CDTF">2019-07-03T13:38:00Z</dcterms:modified>
  <cp:category/>
</cp:coreProperties>
</file>