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D1333A1" w14:textId="4C6DC5BB" w:rsidR="00E14318" w:rsidRPr="000F1E85" w:rsidRDefault="00831F8F" w:rsidP="000F1E85">
      <w:pPr>
        <w:pStyle w:val="Title"/>
      </w:pPr>
      <w:r>
        <w:t>Vaqueros</w:t>
      </w:r>
    </w:p>
    <w:p w14:paraId="65A34A1D" w14:textId="6ED52240" w:rsidR="00831F8F" w:rsidRPr="0088645D" w:rsidRDefault="00831F8F" w:rsidP="00831F8F">
      <w:pPr>
        <w:ind w:firstLine="720"/>
        <w:rPr>
          <w:sz w:val="32"/>
          <w:szCs w:val="32"/>
        </w:rPr>
      </w:pPr>
      <w:r w:rsidRPr="0088645D">
        <w:rPr>
          <w:sz w:val="32"/>
          <w:szCs w:val="32"/>
        </w:rPr>
        <w:t>Vaqueros were the original cowboys. Vaqueros had been herding cattle in Mexico long before ranching became part of the United States. The Mexican cowboys were known for their great skills in riding, roping, and their r</w:t>
      </w:r>
      <w:bookmarkStart w:id="0" w:name="_GoBack"/>
      <w:bookmarkEnd w:id="0"/>
      <w:r w:rsidRPr="0088645D">
        <w:rPr>
          <w:sz w:val="32"/>
          <w:szCs w:val="32"/>
        </w:rPr>
        <w:t>anch knowledge.</w:t>
      </w:r>
    </w:p>
    <w:p w14:paraId="0FD6CA74" w14:textId="6F19A584" w:rsidR="00831F8F" w:rsidRPr="0088645D" w:rsidRDefault="00831F8F" w:rsidP="00831F8F">
      <w:pPr>
        <w:ind w:firstLine="720"/>
        <w:rPr>
          <w:sz w:val="32"/>
          <w:szCs w:val="32"/>
        </w:rPr>
      </w:pPr>
      <w:r w:rsidRPr="0088645D">
        <w:rPr>
          <w:sz w:val="32"/>
          <w:szCs w:val="32"/>
        </w:rPr>
        <w:t>The Spanish arrived in Mexico and began building ranches.</w:t>
      </w:r>
      <w:r w:rsidR="0088645D">
        <w:rPr>
          <w:sz w:val="32"/>
          <w:szCs w:val="32"/>
        </w:rPr>
        <w:t xml:space="preserve"> </w:t>
      </w:r>
      <w:r w:rsidRPr="0088645D">
        <w:rPr>
          <w:sz w:val="32"/>
          <w:szCs w:val="32"/>
        </w:rPr>
        <w:t xml:space="preserve">They brought horses over from Spain to help work the ranches. The Mexican cowboys were hired to help take care of the cattle. Soon ranching made its way to Texas, New Mexico, Arizona, and California. </w:t>
      </w:r>
    </w:p>
    <w:p w14:paraId="2691C794" w14:textId="34141A28" w:rsidR="00831F8F" w:rsidRPr="0088645D" w:rsidRDefault="00831F8F" w:rsidP="00831F8F">
      <w:pPr>
        <w:ind w:firstLine="720"/>
        <w:rPr>
          <w:sz w:val="32"/>
          <w:szCs w:val="32"/>
        </w:rPr>
      </w:pPr>
      <w:r w:rsidRPr="0088645D">
        <w:rPr>
          <w:sz w:val="32"/>
          <w:szCs w:val="32"/>
        </w:rPr>
        <w:t xml:space="preserve">English-speaking settlers moved to the west and started to use the practices the vaqueros had developed and even started to dress like them. These “new” vaqueros were called cowboys. Cowboys came from many different backgrounds including Mexican, Native Americans, and African-Americans. </w:t>
      </w:r>
    </w:p>
    <w:p w14:paraId="0922CEAF" w14:textId="1831CA32" w:rsidR="00831F8F" w:rsidRPr="0088645D" w:rsidRDefault="00831F8F" w:rsidP="00831F8F">
      <w:pPr>
        <w:ind w:firstLine="720"/>
        <w:rPr>
          <w:sz w:val="32"/>
          <w:szCs w:val="32"/>
        </w:rPr>
      </w:pPr>
      <w:r w:rsidRPr="0088645D">
        <w:rPr>
          <w:sz w:val="32"/>
          <w:szCs w:val="32"/>
        </w:rPr>
        <w:t>When the railroads were built, it allowed the cowboys to load the cattle on the trains to be moved to different parts of the United States. The vaqueros used their skills to herd the cattle hundreds of miles in drives to the location of the railroads.</w:t>
      </w:r>
      <w:r w:rsidR="0088645D">
        <w:rPr>
          <w:sz w:val="32"/>
          <w:szCs w:val="32"/>
        </w:rPr>
        <w:t xml:space="preserve"> </w:t>
      </w:r>
    </w:p>
    <w:p w14:paraId="3BAD85E7" w14:textId="05880202" w:rsidR="002C5BAA" w:rsidRDefault="00831F8F" w:rsidP="000F1E85">
      <w:pPr>
        <w:ind w:firstLine="720"/>
        <w:rPr>
          <w:sz w:val="32"/>
          <w:szCs w:val="32"/>
        </w:rPr>
      </w:pPr>
      <w:r w:rsidRPr="0088645D">
        <w:rPr>
          <w:sz w:val="32"/>
          <w:szCs w:val="32"/>
        </w:rPr>
        <w:t xml:space="preserve">The </w:t>
      </w:r>
      <w:r w:rsidR="000F1E85" w:rsidRPr="0088645D">
        <w:rPr>
          <w:sz w:val="32"/>
          <w:szCs w:val="32"/>
        </w:rPr>
        <w:t>V</w:t>
      </w:r>
      <w:r w:rsidRPr="0088645D">
        <w:rPr>
          <w:sz w:val="32"/>
          <w:szCs w:val="32"/>
        </w:rPr>
        <w:t>aqueros skills are still in use today. Rodeos around the world show the talents of many of today's cowboys that were developed by the vaqueros. Roping, riding, and steer wrestling events show what it took to be a vaquero of the past.</w:t>
      </w:r>
    </w:p>
    <w:p w14:paraId="4DC1B555" w14:textId="1B5656F9" w:rsidR="0088645D" w:rsidRDefault="0088645D" w:rsidP="0088645D">
      <w:pPr>
        <w:pStyle w:val="BodyText"/>
      </w:pPr>
    </w:p>
    <w:p w14:paraId="5A5340CF" w14:textId="46EA2170" w:rsidR="0088645D" w:rsidRDefault="0088645D" w:rsidP="0088645D">
      <w:pPr>
        <w:pStyle w:val="BodyText"/>
      </w:pPr>
    </w:p>
    <w:p w14:paraId="1F11902B" w14:textId="7FD48A39" w:rsidR="0088645D" w:rsidRDefault="0088645D" w:rsidP="0088645D">
      <w:pPr>
        <w:pStyle w:val="BodyText"/>
      </w:pPr>
    </w:p>
    <w:p w14:paraId="2344FBD9" w14:textId="77777777" w:rsidR="0088645D" w:rsidRPr="0088645D" w:rsidRDefault="0088645D" w:rsidP="0088645D">
      <w:pPr>
        <w:spacing w:after="0" w:line="240" w:lineRule="auto"/>
        <w:rPr>
          <w:rFonts w:ascii="Times New Roman" w:eastAsia="Times New Roman" w:hAnsi="Times New Roman" w:cs="Times New Roman"/>
          <w:szCs w:val="24"/>
        </w:rPr>
      </w:pPr>
      <w:r w:rsidRPr="0088645D">
        <w:rPr>
          <w:rFonts w:ascii="Times New Roman" w:eastAsia="Times New Roman" w:hAnsi="Times New Roman" w:cs="Times New Roman"/>
          <w:color w:val="333333"/>
          <w:szCs w:val="24"/>
          <w:shd w:val="clear" w:color="auto" w:fill="FFFFFF"/>
        </w:rPr>
        <w:t>The Vaqueros' Story | Texas State History Museum. (n.d.). Retrieved from https://www.thestoryoftexas.com/discover/campfire-stories/vaqueros</w:t>
      </w:r>
    </w:p>
    <w:p w14:paraId="17C7AD49" w14:textId="77777777" w:rsidR="0088645D" w:rsidRPr="0088645D" w:rsidRDefault="0088645D" w:rsidP="0088645D">
      <w:pPr>
        <w:pStyle w:val="BodyText"/>
      </w:pPr>
    </w:p>
    <w:sectPr w:rsidR="0088645D" w:rsidRPr="0088645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86713" w14:textId="77777777" w:rsidR="008878F8" w:rsidRDefault="008878F8" w:rsidP="00293785">
      <w:pPr>
        <w:spacing w:after="0" w:line="240" w:lineRule="auto"/>
      </w:pPr>
      <w:r>
        <w:separator/>
      </w:r>
    </w:p>
  </w:endnote>
  <w:endnote w:type="continuationSeparator" w:id="0">
    <w:p w14:paraId="26F2D5A7" w14:textId="77777777" w:rsidR="008878F8" w:rsidRDefault="008878F8"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E24D5" w14:textId="77777777" w:rsidR="0088645D" w:rsidRDefault="008864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F37A1" w14:textId="77777777" w:rsidR="00293785" w:rsidRDefault="00080AE3">
    <w:pPr>
      <w:pStyle w:val="Footer"/>
    </w:pPr>
    <w:r w:rsidRPr="00293785">
      <w:rPr>
        <w:noProof/>
      </w:rPr>
      <w:drawing>
        <wp:anchor distT="0" distB="0" distL="114300" distR="114300" simplePos="0" relativeHeight="251648000" behindDoc="1" locked="0" layoutInCell="1" allowOverlap="1" wp14:anchorId="41D17FCD" wp14:editId="1D20AA86">
          <wp:simplePos x="0" y="0"/>
          <wp:positionH relativeFrom="column">
            <wp:posOffset>1032164</wp:posOffset>
          </wp:positionH>
          <wp:positionV relativeFrom="paragraph">
            <wp:posOffset>-208800</wp:posOffset>
          </wp:positionV>
          <wp:extent cx="5195460" cy="34636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5286316" cy="352421"/>
                  </a:xfrm>
                  <a:prstGeom prst="rect">
                    <a:avLst/>
                  </a:prstGeom>
                </pic:spPr>
              </pic:pic>
            </a:graphicData>
          </a:graphic>
          <wp14:sizeRelH relativeFrom="margin">
            <wp14:pctWidth>0</wp14:pctWidth>
          </wp14:sizeRelH>
          <wp14:sizeRelV relativeFrom="margin">
            <wp14:pctHeight>0</wp14:pctHeight>
          </wp14:sizeRelV>
        </wp:anchor>
      </w:drawing>
    </w:r>
    <w:r w:rsidR="00AC349E" w:rsidRPr="00293785">
      <w:rPr>
        <w:noProof/>
      </w:rPr>
      <mc:AlternateContent>
        <mc:Choice Requires="wps">
          <w:drawing>
            <wp:anchor distT="0" distB="0" distL="114300" distR="114300" simplePos="0" relativeHeight="251667456" behindDoc="0" locked="0" layoutInCell="1" allowOverlap="1" wp14:anchorId="093AA25C" wp14:editId="2973686F">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CA4ED8B" w14:textId="06709C87" w:rsidR="00293785" w:rsidRDefault="008878F8" w:rsidP="00D106FF">
                          <w:pPr>
                            <w:pStyle w:val="LessonFooter"/>
                          </w:pPr>
                          <w:sdt>
                            <w:sdtPr>
                              <w:alias w:val="Title"/>
                              <w:tag w:val=""/>
                              <w:id w:val="1281607793"/>
                              <w:placeholder>
                                <w:docPart w:val="BDDBD159E9453749BD434E992A41CAFF"/>
                              </w:placeholder>
                              <w:dataBinding w:prefixMappings="xmlns:ns0='http://purl.org/dc/elements/1.1/' xmlns:ns1='http://schemas.openxmlformats.org/package/2006/metadata/core-properties' " w:xpath="/ns1:coreProperties[1]/ns0:title[1]" w:storeItemID="{6C3C8BC8-F283-45AE-878A-BAB7291924A1}"/>
                              <w:text/>
                            </w:sdtPr>
                            <w:sdtEndPr/>
                            <w:sdtContent>
                              <w:r w:rsidR="002C5BAA">
                                <w:t>Out of Many, One</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3AA25C"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" filled="f" stroked="f">
              <v:textbox>
                <w:txbxContent>
                  <w:p w14:paraId="2CA4ED8B" w14:textId="06709C87" w:rsidR="00293785" w:rsidRDefault="008878F8" w:rsidP="00D106FF">
                    <w:pPr>
                      <w:pStyle w:val="LessonFooter"/>
                    </w:pPr>
                    <w:sdt>
                      <w:sdtPr>
                        <w:alias w:val="Title"/>
                        <w:tag w:val=""/>
                        <w:id w:val="1281607793"/>
                        <w:placeholder>
                          <w:docPart w:val="BDDBD159E9453749BD434E992A41CAFF"/>
                        </w:placeholder>
                        <w:dataBinding w:prefixMappings="xmlns:ns0='http://purl.org/dc/elements/1.1/' xmlns:ns1='http://schemas.openxmlformats.org/package/2006/metadata/core-properties' " w:xpath="/ns1:coreProperties[1]/ns0:title[1]" w:storeItemID="{6C3C8BC8-F283-45AE-878A-BAB7291924A1}"/>
                        <w:text/>
                      </w:sdtPr>
                      <w:sdtEndPr/>
                      <w:sdtContent>
                        <w:r w:rsidR="002C5BAA">
                          <w:t>Out of Many, One</w:t>
                        </w:r>
                      </w:sdtContent>
                    </w:sdt>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A6955" w14:textId="77777777" w:rsidR="0088645D" w:rsidRDefault="008864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3546A" w14:textId="77777777" w:rsidR="008878F8" w:rsidRDefault="008878F8" w:rsidP="00293785">
      <w:pPr>
        <w:spacing w:after="0" w:line="240" w:lineRule="auto"/>
      </w:pPr>
      <w:r>
        <w:separator/>
      </w:r>
    </w:p>
  </w:footnote>
  <w:footnote w:type="continuationSeparator" w:id="0">
    <w:p w14:paraId="3489FB25" w14:textId="77777777" w:rsidR="008878F8" w:rsidRDefault="008878F8"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A1002" w14:textId="77777777" w:rsidR="001A7568" w:rsidRDefault="001A75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58465" w14:textId="77777777" w:rsidR="0088645D" w:rsidRDefault="008864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26D42" w14:textId="77777777" w:rsidR="001A7568" w:rsidRDefault="001A75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AE3"/>
    <w:rsid w:val="0004006F"/>
    <w:rsid w:val="00053775"/>
    <w:rsid w:val="0005619A"/>
    <w:rsid w:val="00080AE3"/>
    <w:rsid w:val="000F1E85"/>
    <w:rsid w:val="0011259B"/>
    <w:rsid w:val="00116FDD"/>
    <w:rsid w:val="00125621"/>
    <w:rsid w:val="001A7568"/>
    <w:rsid w:val="001D0BBF"/>
    <w:rsid w:val="001E1F85"/>
    <w:rsid w:val="001F125D"/>
    <w:rsid w:val="00204254"/>
    <w:rsid w:val="002345CC"/>
    <w:rsid w:val="00252657"/>
    <w:rsid w:val="00293785"/>
    <w:rsid w:val="002C0879"/>
    <w:rsid w:val="002C37B4"/>
    <w:rsid w:val="002C5BAA"/>
    <w:rsid w:val="0036040A"/>
    <w:rsid w:val="00417671"/>
    <w:rsid w:val="00446C13"/>
    <w:rsid w:val="005078B4"/>
    <w:rsid w:val="0053328A"/>
    <w:rsid w:val="00540FC6"/>
    <w:rsid w:val="005511B6"/>
    <w:rsid w:val="00553C98"/>
    <w:rsid w:val="00645D7F"/>
    <w:rsid w:val="00656940"/>
    <w:rsid w:val="00665274"/>
    <w:rsid w:val="00666C03"/>
    <w:rsid w:val="00671A15"/>
    <w:rsid w:val="00686DAB"/>
    <w:rsid w:val="006E1542"/>
    <w:rsid w:val="00721EA4"/>
    <w:rsid w:val="007B055F"/>
    <w:rsid w:val="007E6F1D"/>
    <w:rsid w:val="00831F8F"/>
    <w:rsid w:val="00880013"/>
    <w:rsid w:val="0088645D"/>
    <w:rsid w:val="008878F8"/>
    <w:rsid w:val="008920A4"/>
    <w:rsid w:val="008F5386"/>
    <w:rsid w:val="008F6955"/>
    <w:rsid w:val="00913172"/>
    <w:rsid w:val="009260AE"/>
    <w:rsid w:val="00981E19"/>
    <w:rsid w:val="009B52E4"/>
    <w:rsid w:val="009D6E8D"/>
    <w:rsid w:val="00A101E8"/>
    <w:rsid w:val="00AC349E"/>
    <w:rsid w:val="00B15090"/>
    <w:rsid w:val="00B3349D"/>
    <w:rsid w:val="00B92DBF"/>
    <w:rsid w:val="00BD119F"/>
    <w:rsid w:val="00C73EA1"/>
    <w:rsid w:val="00C8524A"/>
    <w:rsid w:val="00CC4F77"/>
    <w:rsid w:val="00CD3CF6"/>
    <w:rsid w:val="00CE336D"/>
    <w:rsid w:val="00D106FF"/>
    <w:rsid w:val="00D626EB"/>
    <w:rsid w:val="00DC7A6D"/>
    <w:rsid w:val="00E14318"/>
    <w:rsid w:val="00ED24C8"/>
    <w:rsid w:val="00F377E2"/>
    <w:rsid w:val="00F50748"/>
    <w:rsid w:val="00F72D02"/>
    <w:rsid w:val="00FF4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B5848"/>
  <w15:docId w15:val="{A56DDB19-093D-4F4A-848C-D673C24B5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styleId="BalloonText">
    <w:name w:val="Balloon Text"/>
    <w:basedOn w:val="Normal"/>
    <w:link w:val="BalloonTextChar"/>
    <w:uiPriority w:val="99"/>
    <w:semiHidden/>
    <w:unhideWhenUsed/>
    <w:rsid w:val="00B1509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1509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 w:id="12866958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GoogleDrive/My%20Drive/K20%20Comm%20Shared%20Resources/Products/K20-LEARN/JAVITS%20Templates/JAVITS%20Vertical%20LEARN%20Document%20Attachment%20with%20Instruc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DDBD159E9453749BD434E992A41CAFF"/>
        <w:category>
          <w:name w:val="General"/>
          <w:gallery w:val="placeholder"/>
        </w:category>
        <w:types>
          <w:type w:val="bbPlcHdr"/>
        </w:types>
        <w:behaviors>
          <w:behavior w:val="content"/>
        </w:behaviors>
        <w:guid w:val="{A9DA69DC-6383-EA42-8960-22AE3F4F2D96}"/>
      </w:docPartPr>
      <w:docPartBody>
        <w:p w:rsidR="009D4F62" w:rsidRDefault="00DD2F1F">
          <w:pPr>
            <w:pStyle w:val="BDDBD159E9453749BD434E992A41CAFF"/>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F1F"/>
    <w:rsid w:val="00464982"/>
    <w:rsid w:val="0095533A"/>
    <w:rsid w:val="009D4F62"/>
    <w:rsid w:val="00D4312E"/>
    <w:rsid w:val="00DD2F1F"/>
    <w:rsid w:val="00EC7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DDBD159E9453749BD434E992A41CAFF">
    <w:name w:val="BDDBD159E9453749BD434E992A41CA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93AF1-F4C8-9F4E-9A31-B0523F349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JAVITS Vertical LEARN Document Attachment with Instructions.dotx</Template>
  <TotalTime>2</TotalTime>
  <Pages>1</Pages>
  <Words>176</Words>
  <Characters>1251</Characters>
  <Application>Microsoft Office Word</Application>
  <DocSecurity>0</DocSecurity>
  <Lines>139</Lines>
  <Paragraphs>59</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Manager/>
  <Company/>
  <LinksUpToDate>false</LinksUpToDate>
  <CharactersWithSpaces>1368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 of Many, One</dc:title>
  <dc:subject/>
  <dc:creator>K20 Center</dc:creator>
  <cp:keywords/>
  <dc:description/>
  <cp:lastModifiedBy>Walters, Darrin J.</cp:lastModifiedBy>
  <cp:revision>5</cp:revision>
  <cp:lastPrinted>2016-07-14T14:08:00Z</cp:lastPrinted>
  <dcterms:created xsi:type="dcterms:W3CDTF">2019-07-01T21:14:00Z</dcterms:created>
  <dcterms:modified xsi:type="dcterms:W3CDTF">2019-07-03T13:38:00Z</dcterms:modified>
  <cp:category/>
</cp:coreProperties>
</file>