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2207F7" w14:textId="53F502EB" w:rsidR="00CE0678" w:rsidRDefault="006A0ED6" w:rsidP="006A0ED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Billete de salida 3-2-1</w:t>
      </w:r>
    </w:p>
    <w:tbl>
      <w:tblPr>
        <w:tblStyle w:val="TableGrid"/>
        <w:tblW w:w="9499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none" w:sz="0" w:space="0" w:color="auto"/>
          <w:insideV w:val="dashSmallGap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34"/>
      </w:tblGrid>
      <w:tr w:rsidR="00D06270" w14:paraId="1FDBF823" w14:textId="77777777" w:rsidTr="001F09B2">
        <w:trPr>
          <w:trHeight w:val="691"/>
          <w:tblHeader/>
        </w:trPr>
        <w:tc>
          <w:tcPr>
            <w:tcW w:w="4765" w:type="dxa"/>
            <w:shd w:val="clear" w:color="auto" w:fill="3E5C61" w:themeFill="accent2"/>
          </w:tcPr>
          <w:p w14:paraId="24ABCA38" w14:textId="1F274DA0" w:rsidR="006A0ED6" w:rsidRPr="0053328A" w:rsidRDefault="006A0ED6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Billete de salida 3-2-1</w:t>
            </w:r>
          </w:p>
        </w:tc>
        <w:tc>
          <w:tcPr>
            <w:tcW w:w="4734" w:type="dxa"/>
            <w:shd w:val="clear" w:color="auto" w:fill="3E5C61" w:themeFill="accent2"/>
          </w:tcPr>
          <w:p w14:paraId="6D7986A1" w14:textId="1B426287" w:rsidR="006A0ED6" w:rsidRPr="0053328A" w:rsidRDefault="006A0ED6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Billete de salida 3-2-1</w:t>
            </w:r>
          </w:p>
        </w:tc>
      </w:tr>
      <w:tr w:rsidR="00D06270" w14:paraId="6F41BF88" w14:textId="77777777" w:rsidTr="001F09B2">
        <w:trPr>
          <w:trHeight w:val="994"/>
        </w:trPr>
        <w:tc>
          <w:tcPr>
            <w:tcW w:w="4765" w:type="dxa"/>
          </w:tcPr>
          <w:p w14:paraId="3952FE25" w14:textId="77777777" w:rsidR="00D06270" w:rsidRDefault="00D06270" w:rsidP="008A10C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Tres cosas que has aprendido sobre la comunicación:</w:t>
            </w:r>
          </w:p>
          <w:p w14:paraId="24622B03" w14:textId="5FDE7E53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458D57B5" w14:textId="487EC47C" w:rsid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14:paraId="441592AE" w14:textId="3EB017CA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2) ___________________________________</w:t>
            </w:r>
          </w:p>
          <w:p w14:paraId="3EFDC33B" w14:textId="4244ACB4" w:rsid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14:paraId="61F2BD97" w14:textId="55EBCC98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3) ___________________________________</w:t>
            </w:r>
          </w:p>
          <w:p w14:paraId="54CB1F3F" w14:textId="5214D46F" w:rsidR="00D06270" w:rsidRP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</w:tc>
        <w:tc>
          <w:tcPr>
            <w:tcW w:w="4734" w:type="dxa"/>
          </w:tcPr>
          <w:p w14:paraId="0845C155" w14:textId="77777777" w:rsidR="00D06270" w:rsidRDefault="00D06270" w:rsidP="008A10C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Tres cosas que has aprendido sobre la comunicación:</w:t>
            </w:r>
          </w:p>
          <w:p w14:paraId="77168CE7" w14:textId="77777777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37286E82" w14:textId="77777777" w:rsid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14:paraId="25243CFB" w14:textId="77777777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2) ___________________________________</w:t>
            </w:r>
          </w:p>
          <w:p w14:paraId="7A443528" w14:textId="77777777" w:rsid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14:paraId="25B846C7" w14:textId="77777777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3) ___________________________________</w:t>
            </w:r>
          </w:p>
          <w:p w14:paraId="0F7A8723" w14:textId="298014E4" w:rsid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</w:tc>
      </w:tr>
      <w:tr w:rsidR="00D06270" w14:paraId="4483AAFA" w14:textId="77777777" w:rsidTr="001F09B2">
        <w:trPr>
          <w:trHeight w:val="2439"/>
        </w:trPr>
        <w:tc>
          <w:tcPr>
            <w:tcW w:w="4765" w:type="dxa"/>
          </w:tcPr>
          <w:p w14:paraId="7BC0D673" w14:textId="77777777" w:rsidR="00D06270" w:rsidRDefault="00D06270" w:rsidP="008A10C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Dos cosas que te sorprendieron sobre este tema:</w:t>
            </w:r>
          </w:p>
          <w:p w14:paraId="0ADBA4C9" w14:textId="77777777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274D5D22" w14:textId="77777777" w:rsid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14:paraId="5DFA97F9" w14:textId="77777777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2) ___________________________________</w:t>
            </w:r>
          </w:p>
          <w:p w14:paraId="02FF5734" w14:textId="71A51541" w:rsidR="00D06270" w:rsidRP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</w:tc>
        <w:tc>
          <w:tcPr>
            <w:tcW w:w="4734" w:type="dxa"/>
          </w:tcPr>
          <w:p w14:paraId="164BF46A" w14:textId="77777777" w:rsidR="00D06270" w:rsidRDefault="00D06270" w:rsidP="008A10C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Dos cosas que te sorprendieron sobre este tema:</w:t>
            </w:r>
          </w:p>
          <w:p w14:paraId="1598EC56" w14:textId="77777777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26AF5125" w14:textId="77777777" w:rsid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14:paraId="2EC8D13C" w14:textId="77777777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2) ___________________________________</w:t>
            </w:r>
          </w:p>
          <w:p w14:paraId="18C123B6" w14:textId="690FA7A3" w:rsid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</w:tc>
      </w:tr>
      <w:tr w:rsidR="00D06270" w14:paraId="5D32BE06" w14:textId="77777777" w:rsidTr="001F09B2">
        <w:trPr>
          <w:trHeight w:val="1908"/>
        </w:trPr>
        <w:tc>
          <w:tcPr>
            <w:tcW w:w="4765" w:type="dxa"/>
          </w:tcPr>
          <w:p w14:paraId="66ABC040" w14:textId="3156F180" w:rsidR="00D06270" w:rsidRDefault="00D06270" w:rsidP="008A10C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Una cosa que empezarás a hacer de forma diferente gracias a lo que has aprendido:</w:t>
            </w:r>
          </w:p>
          <w:p w14:paraId="4C8F8F1D" w14:textId="77777777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0313EBCD" w14:textId="3A723064" w:rsidR="00D06270" w:rsidRP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</w:tc>
        <w:tc>
          <w:tcPr>
            <w:tcW w:w="4734" w:type="dxa"/>
          </w:tcPr>
          <w:p w14:paraId="18650720" w14:textId="77777777" w:rsidR="00D06270" w:rsidRDefault="00D06270" w:rsidP="008A10C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Una cosa que empezarás a hacer de forma diferente gracias a lo que has aprendido:</w:t>
            </w:r>
          </w:p>
          <w:p w14:paraId="141A932E" w14:textId="77777777" w:rsidR="00D06270" w:rsidRDefault="00D06270" w:rsidP="00D06270">
            <w:pPr>
              <w:pStyle w:val="BodyText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 ___________________________________</w:t>
            </w:r>
          </w:p>
          <w:p w14:paraId="2E49B85E" w14:textId="5A8D0448" w:rsidR="00D06270" w:rsidRDefault="00D06270" w:rsidP="00D06270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</w:t>
            </w:r>
          </w:p>
        </w:tc>
      </w:tr>
    </w:tbl>
    <w:p w14:paraId="5F85F381" w14:textId="5A2431F2" w:rsidR="0036040A" w:rsidRPr="0036040A" w:rsidRDefault="0036040A" w:rsidP="00F72D02"/>
    <w:sectPr w:rsidR="0036040A" w:rsidRPr="0036040A" w:rsidSect="006A0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8E7C" w14:textId="77777777" w:rsidR="00EE4302" w:rsidRDefault="00EE4302" w:rsidP="00293785">
      <w:pPr>
        <w:spacing w:after="0" w:line="240" w:lineRule="auto"/>
      </w:pPr>
      <w:r>
        <w:separator/>
      </w:r>
    </w:p>
  </w:endnote>
  <w:endnote w:type="continuationSeparator" w:id="0">
    <w:p w14:paraId="27128210" w14:textId="77777777" w:rsidR="00EE4302" w:rsidRDefault="00EE43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05F883F6" w:rsidR="00293785" w:rsidRDefault="00EE430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05F883F6" w:rsidR="00293785" w:rsidRDefault="009F2D9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2DD89" w14:textId="77777777" w:rsidR="00EE4302" w:rsidRDefault="00EE4302" w:rsidP="00293785">
      <w:pPr>
        <w:spacing w:after="0" w:line="240" w:lineRule="auto"/>
      </w:pPr>
      <w:r>
        <w:separator/>
      </w:r>
    </w:p>
  </w:footnote>
  <w:footnote w:type="continuationSeparator" w:id="0">
    <w:p w14:paraId="40F8FEE1" w14:textId="77777777" w:rsidR="00EE4302" w:rsidRDefault="00EE430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294D"/>
    <w:multiLevelType w:val="hybridMultilevel"/>
    <w:tmpl w:val="3B325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5DC"/>
    <w:multiLevelType w:val="hybridMultilevel"/>
    <w:tmpl w:val="BED6C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5234"/>
    <w:multiLevelType w:val="hybridMultilevel"/>
    <w:tmpl w:val="DEDAF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D607A"/>
    <w:multiLevelType w:val="hybridMultilevel"/>
    <w:tmpl w:val="0E1CC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56697"/>
    <w:multiLevelType w:val="hybridMultilevel"/>
    <w:tmpl w:val="DC681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2084D"/>
    <w:multiLevelType w:val="hybridMultilevel"/>
    <w:tmpl w:val="11A06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16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4D15"/>
    <w:rsid w:val="0005619A"/>
    <w:rsid w:val="00080AE3"/>
    <w:rsid w:val="0011259B"/>
    <w:rsid w:val="00116FDD"/>
    <w:rsid w:val="00125621"/>
    <w:rsid w:val="001A7568"/>
    <w:rsid w:val="001D0BBF"/>
    <w:rsid w:val="001E1F85"/>
    <w:rsid w:val="001F09B2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A0ED6"/>
    <w:rsid w:val="006E1542"/>
    <w:rsid w:val="00721EA4"/>
    <w:rsid w:val="007B055F"/>
    <w:rsid w:val="007E6F1D"/>
    <w:rsid w:val="00876D9D"/>
    <w:rsid w:val="00880013"/>
    <w:rsid w:val="008920A4"/>
    <w:rsid w:val="008A10CC"/>
    <w:rsid w:val="008F5386"/>
    <w:rsid w:val="008F6955"/>
    <w:rsid w:val="00913172"/>
    <w:rsid w:val="009260AE"/>
    <w:rsid w:val="00981E19"/>
    <w:rsid w:val="009B52E4"/>
    <w:rsid w:val="009D6E8D"/>
    <w:rsid w:val="009F2D9A"/>
    <w:rsid w:val="00A101E8"/>
    <w:rsid w:val="00AC349E"/>
    <w:rsid w:val="00B15090"/>
    <w:rsid w:val="00B92DBF"/>
    <w:rsid w:val="00BD119F"/>
    <w:rsid w:val="00C73EA1"/>
    <w:rsid w:val="00C8524A"/>
    <w:rsid w:val="00CC4F77"/>
    <w:rsid w:val="00CD3CF6"/>
    <w:rsid w:val="00CE0678"/>
    <w:rsid w:val="00CE336D"/>
    <w:rsid w:val="00D06270"/>
    <w:rsid w:val="00D106FF"/>
    <w:rsid w:val="00D626EB"/>
    <w:rsid w:val="00DC7A6D"/>
    <w:rsid w:val="00ED24C8"/>
    <w:rsid w:val="00EE430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4C3DC0"/>
    <w:rsid w:val="00641A62"/>
    <w:rsid w:val="009D4F62"/>
    <w:rsid w:val="00DD2F1F"/>
    <w:rsid w:val="00E1282E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3B2C-2E8B-C040-9F7F-86E4F789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Walters, Darrin J.</cp:lastModifiedBy>
  <cp:revision>3</cp:revision>
  <cp:lastPrinted>2019-05-15T15:14:00Z</cp:lastPrinted>
  <dcterms:created xsi:type="dcterms:W3CDTF">2019-05-15T16:39:00Z</dcterms:created>
  <dcterms:modified xsi:type="dcterms:W3CDTF">2019-05-17T19:40:00Z</dcterms:modified>
  <cp:category/>
</cp:coreProperties>
</file>