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2207F7" w14:textId="53F502EB" w:rsidR="00CE0678" w:rsidRDefault="006A0ED6" w:rsidP="006A0ED6">
      <w:pPr>
        <w:pStyle w:val="Title"/>
      </w:pPr>
      <w:r>
        <w:t xml:space="preserve">3–2–1 </w:t>
      </w:r>
      <w:r w:rsidR="00CE0678">
        <w:t>Exit ticket</w:t>
      </w:r>
    </w:p>
    <w:tbl>
      <w:tblPr>
        <w:tblStyle w:val="TableGrid"/>
        <w:tblW w:w="9499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none" w:sz="0" w:space="0" w:color="auto"/>
          <w:insideV w:val="dashSmallGap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34"/>
      </w:tblGrid>
      <w:tr w:rsidR="00D06270" w14:paraId="1FDBF823" w14:textId="77777777" w:rsidTr="001F09B2">
        <w:trPr>
          <w:trHeight w:val="691"/>
          <w:tblHeader/>
        </w:trPr>
        <w:tc>
          <w:tcPr>
            <w:tcW w:w="4765" w:type="dxa"/>
            <w:shd w:val="clear" w:color="auto" w:fill="3E5C61" w:themeFill="accent2"/>
          </w:tcPr>
          <w:p w14:paraId="24ABCA38" w14:textId="1F274DA0" w:rsidR="006A0ED6" w:rsidRPr="0053328A" w:rsidRDefault="006A0ED6" w:rsidP="0053328A">
            <w:pPr>
              <w:pStyle w:val="TableColumnHeaders"/>
            </w:pPr>
            <w:r>
              <w:t>3–2–1 Exit Ticket</w:t>
            </w:r>
          </w:p>
        </w:tc>
        <w:tc>
          <w:tcPr>
            <w:tcW w:w="4734" w:type="dxa"/>
            <w:shd w:val="clear" w:color="auto" w:fill="3E5C61" w:themeFill="accent2"/>
          </w:tcPr>
          <w:p w14:paraId="6D7986A1" w14:textId="1B426287" w:rsidR="006A0ED6" w:rsidRPr="0053328A" w:rsidRDefault="006A0ED6" w:rsidP="0053328A">
            <w:pPr>
              <w:pStyle w:val="TableColumnHeaders"/>
            </w:pPr>
            <w:r>
              <w:t>3–2–1 Exit Ticket</w:t>
            </w:r>
          </w:p>
        </w:tc>
      </w:tr>
      <w:tr w:rsidR="00D06270" w14:paraId="6F41BF88" w14:textId="77777777" w:rsidTr="001F09B2">
        <w:trPr>
          <w:trHeight w:val="994"/>
        </w:trPr>
        <w:tc>
          <w:tcPr>
            <w:tcW w:w="4765" w:type="dxa"/>
          </w:tcPr>
          <w:p w14:paraId="3952FE25" w14:textId="77777777" w:rsidR="00D06270" w:rsidRDefault="00D06270" w:rsidP="008A10CC">
            <w:pPr>
              <w:pStyle w:val="Heading1"/>
              <w:outlineLvl w:val="0"/>
            </w:pPr>
            <w:r>
              <w:t>Three things you learned about communications:</w:t>
            </w:r>
          </w:p>
          <w:p w14:paraId="24622B03" w14:textId="5FDE7E53" w:rsidR="00D06270" w:rsidRDefault="00D06270" w:rsidP="00D06270">
            <w:pPr>
              <w:pStyle w:val="BodyText"/>
            </w:pPr>
            <w:r>
              <w:t>1)  ___________________________________</w:t>
            </w:r>
          </w:p>
          <w:p w14:paraId="458D57B5" w14:textId="487EC47C" w:rsidR="00D06270" w:rsidRDefault="00D06270" w:rsidP="00D06270">
            <w:r>
              <w:t>_____________________________________</w:t>
            </w:r>
            <w:r>
              <w:br/>
            </w:r>
          </w:p>
          <w:p w14:paraId="441592AE" w14:textId="3EB017CA" w:rsidR="00D06270" w:rsidRDefault="00D06270" w:rsidP="00D06270">
            <w:pPr>
              <w:pStyle w:val="BodyText"/>
            </w:pPr>
            <w:r>
              <w:t>2)  ___________________________________</w:t>
            </w:r>
          </w:p>
          <w:p w14:paraId="3EFDC33B" w14:textId="4244ACB4" w:rsidR="00D06270" w:rsidRDefault="00D06270" w:rsidP="00D06270">
            <w:r>
              <w:t>_____________________________________</w:t>
            </w:r>
            <w:r>
              <w:br/>
            </w:r>
          </w:p>
          <w:p w14:paraId="61F2BD97" w14:textId="55EBCC98" w:rsidR="00D06270" w:rsidRDefault="00D06270" w:rsidP="00D06270">
            <w:pPr>
              <w:pStyle w:val="BodyText"/>
            </w:pPr>
            <w:r>
              <w:t>3)  ___________________________________</w:t>
            </w:r>
          </w:p>
          <w:p w14:paraId="54CB1F3F" w14:textId="5214D46F" w:rsidR="00D06270" w:rsidRPr="00D06270" w:rsidRDefault="00D06270" w:rsidP="00D06270">
            <w:r>
              <w:t>_____________________________________</w:t>
            </w:r>
            <w:r>
              <w:br/>
            </w:r>
          </w:p>
        </w:tc>
        <w:tc>
          <w:tcPr>
            <w:tcW w:w="4734" w:type="dxa"/>
          </w:tcPr>
          <w:p w14:paraId="0845C155" w14:textId="77777777" w:rsidR="00D06270" w:rsidRDefault="00D06270" w:rsidP="008A10CC">
            <w:pPr>
              <w:pStyle w:val="Heading1"/>
              <w:outlineLvl w:val="0"/>
            </w:pPr>
            <w:r>
              <w:t>Three things you learned about communications:</w:t>
            </w:r>
          </w:p>
          <w:p w14:paraId="77168CE7" w14:textId="77777777" w:rsidR="00D06270" w:rsidRDefault="00D06270" w:rsidP="00D06270">
            <w:pPr>
              <w:pStyle w:val="BodyText"/>
            </w:pPr>
            <w:r>
              <w:t>1)  ___________________________________</w:t>
            </w:r>
          </w:p>
          <w:p w14:paraId="37286E82" w14:textId="77777777" w:rsidR="00D06270" w:rsidRDefault="00D06270" w:rsidP="00D06270">
            <w:r>
              <w:t>_____________________________________</w:t>
            </w:r>
            <w:r>
              <w:br/>
            </w:r>
          </w:p>
          <w:p w14:paraId="25243CFB" w14:textId="77777777" w:rsidR="00D06270" w:rsidRDefault="00D06270" w:rsidP="00D06270">
            <w:pPr>
              <w:pStyle w:val="BodyText"/>
            </w:pPr>
            <w:r>
              <w:t>2)  ___________________________________</w:t>
            </w:r>
          </w:p>
          <w:p w14:paraId="7A443528" w14:textId="77777777" w:rsidR="00D06270" w:rsidRDefault="00D06270" w:rsidP="00D06270">
            <w:r>
              <w:t>_____________________________________</w:t>
            </w:r>
            <w:r>
              <w:br/>
            </w:r>
          </w:p>
          <w:p w14:paraId="25B846C7" w14:textId="77777777" w:rsidR="00D06270" w:rsidRDefault="00D06270" w:rsidP="00D06270">
            <w:pPr>
              <w:pStyle w:val="BodyText"/>
            </w:pPr>
            <w:r>
              <w:t>3)  ___________________________________</w:t>
            </w:r>
          </w:p>
          <w:p w14:paraId="0F7A8723" w14:textId="298014E4" w:rsidR="00D06270" w:rsidRDefault="00D06270" w:rsidP="00D06270">
            <w:r>
              <w:t>_____________________________________</w:t>
            </w:r>
          </w:p>
        </w:tc>
        <w:bookmarkStart w:id="0" w:name="_GoBack"/>
        <w:bookmarkEnd w:id="0"/>
      </w:tr>
      <w:tr w:rsidR="00D06270" w14:paraId="4483AAFA" w14:textId="77777777" w:rsidTr="001F09B2">
        <w:trPr>
          <w:trHeight w:val="2439"/>
        </w:trPr>
        <w:tc>
          <w:tcPr>
            <w:tcW w:w="4765" w:type="dxa"/>
          </w:tcPr>
          <w:p w14:paraId="7BC0D673" w14:textId="77777777" w:rsidR="00D06270" w:rsidRDefault="00D06270" w:rsidP="008A10CC">
            <w:pPr>
              <w:pStyle w:val="Heading1"/>
              <w:outlineLvl w:val="0"/>
            </w:pPr>
            <w:r>
              <w:t>Two things that surprised you about this topic:</w:t>
            </w:r>
          </w:p>
          <w:p w14:paraId="0ADBA4C9" w14:textId="77777777" w:rsidR="00D06270" w:rsidRDefault="00D06270" w:rsidP="00D06270">
            <w:pPr>
              <w:pStyle w:val="BodyText"/>
            </w:pPr>
            <w:r>
              <w:t>1)  ___________________________________</w:t>
            </w:r>
          </w:p>
          <w:p w14:paraId="274D5D22" w14:textId="77777777" w:rsidR="00D06270" w:rsidRDefault="00D06270" w:rsidP="00D06270">
            <w:r>
              <w:t>_____________________________________</w:t>
            </w:r>
            <w:r>
              <w:br/>
            </w:r>
          </w:p>
          <w:p w14:paraId="5DFA97F9" w14:textId="77777777" w:rsidR="00D06270" w:rsidRDefault="00D06270" w:rsidP="00D06270">
            <w:pPr>
              <w:pStyle w:val="BodyText"/>
            </w:pPr>
            <w:r>
              <w:t>2)  ___________________________________</w:t>
            </w:r>
          </w:p>
          <w:p w14:paraId="02FF5734" w14:textId="71A51541" w:rsidR="00D06270" w:rsidRPr="00D06270" w:rsidRDefault="00D06270" w:rsidP="00D06270">
            <w:pPr>
              <w:pStyle w:val="BodyText"/>
            </w:pPr>
            <w:r>
              <w:t>_____________________________________</w:t>
            </w:r>
          </w:p>
        </w:tc>
        <w:tc>
          <w:tcPr>
            <w:tcW w:w="4734" w:type="dxa"/>
          </w:tcPr>
          <w:p w14:paraId="164BF46A" w14:textId="77777777" w:rsidR="00D06270" w:rsidRDefault="00D06270" w:rsidP="008A10CC">
            <w:pPr>
              <w:pStyle w:val="Heading1"/>
              <w:outlineLvl w:val="0"/>
            </w:pPr>
            <w:r>
              <w:t>Two things that surprised you about this topic:</w:t>
            </w:r>
          </w:p>
          <w:p w14:paraId="1598EC56" w14:textId="77777777" w:rsidR="00D06270" w:rsidRDefault="00D06270" w:rsidP="00D06270">
            <w:pPr>
              <w:pStyle w:val="BodyText"/>
            </w:pPr>
            <w:r>
              <w:t>1)  ___________________________________</w:t>
            </w:r>
          </w:p>
          <w:p w14:paraId="26AF5125" w14:textId="77777777" w:rsidR="00D06270" w:rsidRDefault="00D06270" w:rsidP="00D06270">
            <w:r>
              <w:t>_____________________________________</w:t>
            </w:r>
            <w:r>
              <w:br/>
            </w:r>
          </w:p>
          <w:p w14:paraId="2EC8D13C" w14:textId="77777777" w:rsidR="00D06270" w:rsidRDefault="00D06270" w:rsidP="00D06270">
            <w:pPr>
              <w:pStyle w:val="BodyText"/>
            </w:pPr>
            <w:r>
              <w:t>2)  ___________________________________</w:t>
            </w:r>
          </w:p>
          <w:p w14:paraId="18C123B6" w14:textId="690FA7A3" w:rsidR="00D06270" w:rsidRDefault="00D06270" w:rsidP="00D06270">
            <w:r>
              <w:t>_____________________________________</w:t>
            </w:r>
          </w:p>
        </w:tc>
      </w:tr>
      <w:tr w:rsidR="00D06270" w14:paraId="5D32BE06" w14:textId="77777777" w:rsidTr="001F09B2">
        <w:trPr>
          <w:trHeight w:val="1908"/>
        </w:trPr>
        <w:tc>
          <w:tcPr>
            <w:tcW w:w="4765" w:type="dxa"/>
          </w:tcPr>
          <w:p w14:paraId="66ABC040" w14:textId="3156F180" w:rsidR="00D06270" w:rsidRDefault="00D06270" w:rsidP="008A10CC">
            <w:pPr>
              <w:pStyle w:val="Heading1"/>
              <w:outlineLvl w:val="0"/>
            </w:pPr>
            <w:r>
              <w:t>One thing you will start doing differently because of what you learned:</w:t>
            </w:r>
          </w:p>
          <w:p w14:paraId="4C8F8F1D" w14:textId="77777777" w:rsidR="00D06270" w:rsidRDefault="00D06270" w:rsidP="00D06270">
            <w:pPr>
              <w:pStyle w:val="BodyText"/>
            </w:pPr>
            <w:r>
              <w:t>1)  ___________________________________</w:t>
            </w:r>
          </w:p>
          <w:p w14:paraId="0313EBCD" w14:textId="3A723064" w:rsidR="00D06270" w:rsidRPr="00D06270" w:rsidRDefault="00D06270" w:rsidP="00D06270">
            <w:r w:rsidRPr="00D06270">
              <w:t>_____________________________________</w:t>
            </w:r>
          </w:p>
        </w:tc>
        <w:tc>
          <w:tcPr>
            <w:tcW w:w="4734" w:type="dxa"/>
          </w:tcPr>
          <w:p w14:paraId="18650720" w14:textId="77777777" w:rsidR="00D06270" w:rsidRDefault="00D06270" w:rsidP="008A10CC">
            <w:pPr>
              <w:pStyle w:val="Heading1"/>
              <w:outlineLvl w:val="0"/>
            </w:pPr>
            <w:r>
              <w:t>One thing you will start doing differently because of what you learned:</w:t>
            </w:r>
          </w:p>
          <w:p w14:paraId="141A932E" w14:textId="77777777" w:rsidR="00D06270" w:rsidRDefault="00D06270" w:rsidP="00D06270">
            <w:pPr>
              <w:pStyle w:val="BodyText"/>
            </w:pPr>
            <w:r>
              <w:t>1)  ___________________________________</w:t>
            </w:r>
          </w:p>
          <w:p w14:paraId="2E49B85E" w14:textId="5A8D0448" w:rsidR="00D06270" w:rsidRDefault="00D06270" w:rsidP="00D06270">
            <w:r>
              <w:t>_____________________________________</w:t>
            </w:r>
          </w:p>
        </w:tc>
      </w:tr>
    </w:tbl>
    <w:p w14:paraId="5F85F381" w14:textId="5A2431F2" w:rsidR="0036040A" w:rsidRPr="0036040A" w:rsidRDefault="0036040A" w:rsidP="00F72D02"/>
    <w:sectPr w:rsidR="0036040A" w:rsidRPr="0036040A" w:rsidSect="006A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8E7C" w14:textId="77777777" w:rsidR="00EE4302" w:rsidRDefault="00EE4302" w:rsidP="00293785">
      <w:pPr>
        <w:spacing w:after="0" w:line="240" w:lineRule="auto"/>
      </w:pPr>
      <w:r>
        <w:separator/>
      </w:r>
    </w:p>
  </w:endnote>
  <w:endnote w:type="continuationSeparator" w:id="0">
    <w:p w14:paraId="27128210" w14:textId="77777777" w:rsidR="00EE4302" w:rsidRDefault="00EE43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5F883F6" w:rsidR="00293785" w:rsidRDefault="00EE43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10CC"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5F883F6" w:rsidR="00293785" w:rsidRDefault="009F2D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10CC"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DD89" w14:textId="77777777" w:rsidR="00EE4302" w:rsidRDefault="00EE4302" w:rsidP="00293785">
      <w:pPr>
        <w:spacing w:after="0" w:line="240" w:lineRule="auto"/>
      </w:pPr>
      <w:r>
        <w:separator/>
      </w:r>
    </w:p>
  </w:footnote>
  <w:footnote w:type="continuationSeparator" w:id="0">
    <w:p w14:paraId="40F8FEE1" w14:textId="77777777" w:rsidR="00EE4302" w:rsidRDefault="00EE43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94D"/>
    <w:multiLevelType w:val="hybridMultilevel"/>
    <w:tmpl w:val="3B325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5DC"/>
    <w:multiLevelType w:val="hybridMultilevel"/>
    <w:tmpl w:val="BED6C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234"/>
    <w:multiLevelType w:val="hybridMultilevel"/>
    <w:tmpl w:val="DEDAF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607A"/>
    <w:multiLevelType w:val="hybridMultilevel"/>
    <w:tmpl w:val="0E1CC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6697"/>
    <w:multiLevelType w:val="hybridMultilevel"/>
    <w:tmpl w:val="DC681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2084D"/>
    <w:multiLevelType w:val="hybridMultilevel"/>
    <w:tmpl w:val="11A06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4D15"/>
    <w:rsid w:val="0005619A"/>
    <w:rsid w:val="00080AE3"/>
    <w:rsid w:val="0011259B"/>
    <w:rsid w:val="00116FDD"/>
    <w:rsid w:val="00125621"/>
    <w:rsid w:val="001A7568"/>
    <w:rsid w:val="001D0BBF"/>
    <w:rsid w:val="001E1F85"/>
    <w:rsid w:val="001F09B2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0ED6"/>
    <w:rsid w:val="006E1542"/>
    <w:rsid w:val="00721EA4"/>
    <w:rsid w:val="007B055F"/>
    <w:rsid w:val="007E6F1D"/>
    <w:rsid w:val="00876D9D"/>
    <w:rsid w:val="00880013"/>
    <w:rsid w:val="008920A4"/>
    <w:rsid w:val="008A10CC"/>
    <w:rsid w:val="008F5386"/>
    <w:rsid w:val="008F6955"/>
    <w:rsid w:val="00913172"/>
    <w:rsid w:val="009260AE"/>
    <w:rsid w:val="00981E19"/>
    <w:rsid w:val="009B52E4"/>
    <w:rsid w:val="009D6E8D"/>
    <w:rsid w:val="009F2D9A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0678"/>
    <w:rsid w:val="00CE336D"/>
    <w:rsid w:val="00D06270"/>
    <w:rsid w:val="00D106FF"/>
    <w:rsid w:val="00D626EB"/>
    <w:rsid w:val="00DC7A6D"/>
    <w:rsid w:val="00ED24C8"/>
    <w:rsid w:val="00EE430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4C3DC0"/>
    <w:rsid w:val="00641A62"/>
    <w:rsid w:val="009D4F62"/>
    <w:rsid w:val="00DD2F1F"/>
    <w:rsid w:val="00E1282E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3B2C-2E8B-C040-9F7F-86E4F78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3</cp:revision>
  <cp:lastPrinted>2019-05-15T15:14:00Z</cp:lastPrinted>
  <dcterms:created xsi:type="dcterms:W3CDTF">2019-05-15T16:39:00Z</dcterms:created>
  <dcterms:modified xsi:type="dcterms:W3CDTF">2019-05-17T19:40:00Z</dcterms:modified>
  <cp:category/>
</cp:coreProperties>
</file>