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pPr w:leftFromText="180" w:rightFromText="180" w:vertAnchor="text" w:horzAnchor="margin" w:tblpX="-529" w:tblpY="70"/>
        <w:tblW w:w="13680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7"/>
        <w:gridCol w:w="7360"/>
        <w:gridCol w:w="4433"/>
      </w:tblGrid>
      <w:tr w:rsidR="0063598F" w:rsidRPr="001D474E" w14:paraId="236589EB" w14:textId="77777777" w:rsidTr="00D76D23">
        <w:trPr>
          <w:trHeight w:val="454"/>
          <w:tblHeader/>
        </w:trPr>
        <w:tc>
          <w:tcPr>
            <w:tcW w:w="1887" w:type="dxa"/>
            <w:shd w:val="clear" w:color="auto" w:fill="3E5C61" w:themeFill="accent2"/>
          </w:tcPr>
          <w:p w14:paraId="080A637A" w14:textId="77777777" w:rsidR="0063598F" w:rsidRPr="001D474E" w:rsidRDefault="0063598F" w:rsidP="006E57DC">
            <w:pPr>
              <w:pStyle w:val="TableColumnHeaders"/>
              <w:rPr>
                <w:sz w:val="22"/>
              </w:rPr>
            </w:pPr>
            <w:r w:rsidRPr="001D474E">
              <w:rPr>
                <w:sz w:val="22"/>
              </w:rPr>
              <w:t>Tool</w:t>
            </w:r>
          </w:p>
        </w:tc>
        <w:tc>
          <w:tcPr>
            <w:tcW w:w="7360" w:type="dxa"/>
            <w:shd w:val="clear" w:color="auto" w:fill="3E5C61" w:themeFill="accent2"/>
          </w:tcPr>
          <w:p w14:paraId="1196E89C" w14:textId="77777777" w:rsidR="0063598F" w:rsidRPr="001D474E" w:rsidRDefault="0063598F" w:rsidP="006E57DC">
            <w:pPr>
              <w:pStyle w:val="TableColumnHeaders"/>
              <w:rPr>
                <w:sz w:val="22"/>
              </w:rPr>
            </w:pPr>
            <w:r w:rsidRPr="001D474E">
              <w:rPr>
                <w:sz w:val="22"/>
              </w:rPr>
              <w:t>Instructions</w:t>
            </w:r>
          </w:p>
        </w:tc>
        <w:tc>
          <w:tcPr>
            <w:tcW w:w="4433" w:type="dxa"/>
            <w:shd w:val="clear" w:color="auto" w:fill="3E5C61" w:themeFill="accent2"/>
          </w:tcPr>
          <w:p w14:paraId="65665F5E" w14:textId="77777777" w:rsidR="0063598F" w:rsidRPr="001D474E" w:rsidRDefault="0063598F" w:rsidP="006E57DC">
            <w:pPr>
              <w:pStyle w:val="TableColumnHeaders"/>
              <w:rPr>
                <w:sz w:val="22"/>
              </w:rPr>
            </w:pPr>
            <w:r w:rsidRPr="001D474E">
              <w:rPr>
                <w:sz w:val="22"/>
              </w:rPr>
              <w:t>Possible Topics</w:t>
            </w:r>
          </w:p>
        </w:tc>
      </w:tr>
      <w:tr w:rsidR="0063598F" w:rsidRPr="001D474E" w14:paraId="13471BB1" w14:textId="77777777" w:rsidTr="00D76D23">
        <w:trPr>
          <w:trHeight w:val="1155"/>
        </w:trPr>
        <w:tc>
          <w:tcPr>
            <w:tcW w:w="1887" w:type="dxa"/>
          </w:tcPr>
          <w:p w14:paraId="0968BE03" w14:textId="77777777" w:rsidR="0063598F" w:rsidRPr="001D474E" w:rsidRDefault="0063598F" w:rsidP="006E57DC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22"/>
                <w:szCs w:val="22"/>
              </w:rPr>
            </w:pPr>
            <w:r w:rsidRPr="001D474E">
              <w:rPr>
                <w:sz w:val="22"/>
                <w:szCs w:val="22"/>
              </w:rPr>
              <w:t>Walkie-Talkies</w:t>
            </w:r>
            <w:r w:rsidRPr="001D474E">
              <w:rPr>
                <w:sz w:val="22"/>
                <w:szCs w:val="22"/>
              </w:rPr>
              <w:br/>
            </w:r>
            <w:r w:rsidRPr="001D474E">
              <w:rPr>
                <w:i/>
                <w:sz w:val="22"/>
                <w:szCs w:val="22"/>
              </w:rPr>
              <w:t>(Two Friends)</w:t>
            </w:r>
          </w:p>
        </w:tc>
        <w:tc>
          <w:tcPr>
            <w:tcW w:w="7360" w:type="dxa"/>
          </w:tcPr>
          <w:p w14:paraId="124E3110" w14:textId="77777777" w:rsidR="0063598F" w:rsidRPr="001D474E" w:rsidRDefault="0063598F" w:rsidP="00283F6A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388"/>
              <w:rPr>
                <w:sz w:val="22"/>
              </w:rPr>
            </w:pPr>
            <w:r w:rsidRPr="001D474E">
              <w:rPr>
                <w:sz w:val="22"/>
              </w:rPr>
              <w:t xml:space="preserve">Each partner will take a script and decide who is speaker 1 and speaker 2. </w:t>
            </w:r>
          </w:p>
          <w:p w14:paraId="5CBD0096" w14:textId="77777777" w:rsidR="0063598F" w:rsidRPr="001D474E" w:rsidRDefault="0063598F" w:rsidP="00283F6A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388"/>
              <w:rPr>
                <w:sz w:val="22"/>
              </w:rPr>
            </w:pPr>
            <w:r w:rsidRPr="001D474E">
              <w:rPr>
                <w:sz w:val="22"/>
              </w:rPr>
              <w:t>Each friend will take 1 walkie-talkie and move to an opposite side of the room.</w:t>
            </w:r>
          </w:p>
          <w:p w14:paraId="59CC6929" w14:textId="77777777" w:rsidR="0063598F" w:rsidRPr="001D474E" w:rsidRDefault="0063598F" w:rsidP="00283F6A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388"/>
              <w:rPr>
                <w:sz w:val="22"/>
              </w:rPr>
            </w:pPr>
            <w:r w:rsidRPr="001D474E">
              <w:rPr>
                <w:sz w:val="22"/>
              </w:rPr>
              <w:t>Partners will discuss a topic of your choice or read through the script being sure to hold the talk button, on the side of the walkie-talkie, down while speaking and releasing it when finished.</w:t>
            </w:r>
          </w:p>
        </w:tc>
        <w:tc>
          <w:tcPr>
            <w:tcW w:w="4433" w:type="dxa"/>
          </w:tcPr>
          <w:p w14:paraId="11EB2E9A" w14:textId="77777777" w:rsidR="0063598F" w:rsidRPr="001D474E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2"/>
              </w:rPr>
            </w:pPr>
            <w:r w:rsidRPr="001D474E">
              <w:rPr>
                <w:i/>
                <w:sz w:val="22"/>
              </w:rPr>
              <w:t xml:space="preserve">If you could make up a </w:t>
            </w:r>
            <w:proofErr w:type="gramStart"/>
            <w:r w:rsidRPr="001D474E">
              <w:rPr>
                <w:i/>
                <w:sz w:val="22"/>
              </w:rPr>
              <w:t>brand new</w:t>
            </w:r>
            <w:proofErr w:type="gramEnd"/>
            <w:r w:rsidRPr="001D474E">
              <w:rPr>
                <w:i/>
                <w:sz w:val="22"/>
              </w:rPr>
              <w:t xml:space="preserve"> school subject what would it be?</w:t>
            </w:r>
          </w:p>
          <w:p w14:paraId="06678238" w14:textId="77777777" w:rsidR="0063598F" w:rsidRPr="001D474E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2"/>
              </w:rPr>
            </w:pPr>
            <w:r w:rsidRPr="001D474E">
              <w:rPr>
                <w:i/>
                <w:sz w:val="22"/>
              </w:rPr>
              <w:t>Do you have a favorite place to go?</w:t>
            </w:r>
          </w:p>
          <w:p w14:paraId="05DD3BAD" w14:textId="680B85EB" w:rsidR="0063598F" w:rsidRPr="001D474E" w:rsidRDefault="0063598F" w:rsidP="001D4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2"/>
              </w:rPr>
            </w:pPr>
            <w:r w:rsidRPr="001D474E">
              <w:rPr>
                <w:i/>
                <w:sz w:val="22"/>
              </w:rPr>
              <w:t>Would you rather scream or whisper? Why?</w:t>
            </w:r>
          </w:p>
        </w:tc>
      </w:tr>
      <w:tr w:rsidR="0063598F" w:rsidRPr="001D474E" w14:paraId="17648C45" w14:textId="77777777" w:rsidTr="00D76D23">
        <w:trPr>
          <w:trHeight w:val="1155"/>
        </w:trPr>
        <w:tc>
          <w:tcPr>
            <w:tcW w:w="1887" w:type="dxa"/>
          </w:tcPr>
          <w:p w14:paraId="29FDFF7D" w14:textId="77777777" w:rsidR="0063598F" w:rsidRPr="001D474E" w:rsidRDefault="0063598F" w:rsidP="006E57DC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22"/>
                <w:szCs w:val="22"/>
              </w:rPr>
            </w:pPr>
            <w:r w:rsidRPr="001D474E">
              <w:rPr>
                <w:sz w:val="22"/>
                <w:szCs w:val="22"/>
              </w:rPr>
              <w:t>Cup and String Phone</w:t>
            </w:r>
            <w:r w:rsidRPr="001D474E">
              <w:rPr>
                <w:sz w:val="22"/>
                <w:szCs w:val="22"/>
              </w:rPr>
              <w:br/>
            </w:r>
            <w:r w:rsidRPr="001D474E">
              <w:rPr>
                <w:i/>
                <w:sz w:val="22"/>
                <w:szCs w:val="22"/>
              </w:rPr>
              <w:t>(Two Friends)</w:t>
            </w:r>
          </w:p>
        </w:tc>
        <w:tc>
          <w:tcPr>
            <w:tcW w:w="7360" w:type="dxa"/>
          </w:tcPr>
          <w:p w14:paraId="103F1C01" w14:textId="77777777" w:rsidR="0063598F" w:rsidRPr="001D474E" w:rsidRDefault="0063598F" w:rsidP="00283F6A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388"/>
              <w:rPr>
                <w:sz w:val="22"/>
              </w:rPr>
            </w:pPr>
            <w:r w:rsidRPr="001D474E">
              <w:rPr>
                <w:sz w:val="22"/>
              </w:rPr>
              <w:t>Each partner will take a script and decide who is speaker 1 and speaker 2.</w:t>
            </w:r>
          </w:p>
          <w:p w14:paraId="602211AD" w14:textId="77777777" w:rsidR="0063598F" w:rsidRPr="001D474E" w:rsidRDefault="0063598F" w:rsidP="00283F6A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388"/>
              <w:rPr>
                <w:sz w:val="22"/>
              </w:rPr>
            </w:pPr>
            <w:r w:rsidRPr="001D474E">
              <w:rPr>
                <w:sz w:val="22"/>
              </w:rPr>
              <w:t>Each friend will take 1 cup and stretch the string tight.</w:t>
            </w:r>
          </w:p>
          <w:p w14:paraId="160D0659" w14:textId="77777777" w:rsidR="0063598F" w:rsidRPr="001D474E" w:rsidRDefault="0063598F" w:rsidP="00283F6A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388"/>
              <w:rPr>
                <w:sz w:val="22"/>
              </w:rPr>
            </w:pPr>
            <w:r w:rsidRPr="001D474E">
              <w:rPr>
                <w:sz w:val="22"/>
              </w:rPr>
              <w:t>Partners will read through the script or discuss a topic of your choice.</w:t>
            </w:r>
          </w:p>
        </w:tc>
        <w:tc>
          <w:tcPr>
            <w:tcW w:w="4433" w:type="dxa"/>
          </w:tcPr>
          <w:p w14:paraId="0CB93869" w14:textId="77777777" w:rsidR="0063598F" w:rsidRPr="001D474E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2"/>
              </w:rPr>
            </w:pPr>
            <w:r w:rsidRPr="001D474E">
              <w:rPr>
                <w:i/>
                <w:sz w:val="22"/>
              </w:rPr>
              <w:t>What is your favorite thing about yourself?</w:t>
            </w:r>
          </w:p>
          <w:p w14:paraId="38B5D0D6" w14:textId="77777777" w:rsidR="0063598F" w:rsidRPr="001D474E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2"/>
              </w:rPr>
            </w:pPr>
            <w:r w:rsidRPr="001D474E">
              <w:rPr>
                <w:i/>
                <w:sz w:val="22"/>
              </w:rPr>
              <w:t>How do you make friends?</w:t>
            </w:r>
          </w:p>
          <w:p w14:paraId="32198087" w14:textId="77777777" w:rsidR="0063598F" w:rsidRPr="001D474E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2"/>
              </w:rPr>
            </w:pPr>
            <w:r w:rsidRPr="001D474E">
              <w:rPr>
                <w:i/>
                <w:sz w:val="22"/>
              </w:rPr>
              <w:t>What is the best smell you have ever smelled?</w:t>
            </w:r>
          </w:p>
        </w:tc>
      </w:tr>
      <w:tr w:rsidR="0063598F" w:rsidRPr="001D474E" w14:paraId="3A1A53BC" w14:textId="77777777" w:rsidTr="00D76D23">
        <w:trPr>
          <w:trHeight w:val="1155"/>
        </w:trPr>
        <w:tc>
          <w:tcPr>
            <w:tcW w:w="1887" w:type="dxa"/>
          </w:tcPr>
          <w:p w14:paraId="0765E2A6" w14:textId="4A49E0D0" w:rsidR="0063598F" w:rsidRPr="001D474E" w:rsidRDefault="0063598F" w:rsidP="006E57DC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22"/>
                <w:szCs w:val="22"/>
              </w:rPr>
            </w:pPr>
            <w:r w:rsidRPr="001D474E">
              <w:rPr>
                <w:sz w:val="22"/>
                <w:szCs w:val="22"/>
              </w:rPr>
              <w:t>Online Chats</w:t>
            </w:r>
            <w:r w:rsidRPr="001D474E">
              <w:rPr>
                <w:sz w:val="22"/>
                <w:szCs w:val="22"/>
              </w:rPr>
              <w:br/>
            </w:r>
            <w:r w:rsidRPr="001D474E">
              <w:rPr>
                <w:i/>
                <w:sz w:val="22"/>
                <w:szCs w:val="22"/>
              </w:rPr>
              <w:t>(S</w:t>
            </w:r>
            <w:r w:rsidR="00BE457A" w:rsidRPr="001D474E">
              <w:rPr>
                <w:i/>
                <w:sz w:val="22"/>
                <w:szCs w:val="22"/>
              </w:rPr>
              <w:t>m</w:t>
            </w:r>
            <w:r w:rsidRPr="001D474E">
              <w:rPr>
                <w:i/>
                <w:sz w:val="22"/>
                <w:szCs w:val="22"/>
              </w:rPr>
              <w:t>all Group)</w:t>
            </w:r>
          </w:p>
        </w:tc>
        <w:tc>
          <w:tcPr>
            <w:tcW w:w="7360" w:type="dxa"/>
          </w:tcPr>
          <w:p w14:paraId="6AB4BAE4" w14:textId="77777777" w:rsidR="0063598F" w:rsidRPr="001D474E" w:rsidRDefault="0063598F" w:rsidP="00283F6A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6" w:hanging="388"/>
              <w:rPr>
                <w:sz w:val="22"/>
              </w:rPr>
            </w:pPr>
            <w:r w:rsidRPr="001D474E">
              <w:rPr>
                <w:sz w:val="22"/>
              </w:rPr>
              <w:t>As a group you will decide what topic to discuss.</w:t>
            </w:r>
          </w:p>
          <w:p w14:paraId="3272ACB2" w14:textId="77777777" w:rsidR="0063598F" w:rsidRPr="001D474E" w:rsidRDefault="0063598F" w:rsidP="00283F6A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6" w:hanging="388"/>
              <w:rPr>
                <w:sz w:val="22"/>
              </w:rPr>
            </w:pPr>
            <w:r w:rsidRPr="001D474E">
              <w:rPr>
                <w:sz w:val="22"/>
              </w:rPr>
              <w:t>Log into GroupMe and begin chatting with your partners.</w:t>
            </w:r>
          </w:p>
        </w:tc>
        <w:tc>
          <w:tcPr>
            <w:tcW w:w="4433" w:type="dxa"/>
          </w:tcPr>
          <w:p w14:paraId="745809C5" w14:textId="77777777" w:rsidR="0063598F" w:rsidRPr="001D474E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2"/>
              </w:rPr>
            </w:pPr>
            <w:r w:rsidRPr="001D474E">
              <w:rPr>
                <w:i/>
                <w:sz w:val="22"/>
              </w:rPr>
              <w:t>What should we play at recess?</w:t>
            </w:r>
          </w:p>
          <w:p w14:paraId="707BB3FD" w14:textId="77777777" w:rsidR="0063598F" w:rsidRPr="001D474E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2"/>
              </w:rPr>
            </w:pPr>
            <w:r w:rsidRPr="001D474E">
              <w:rPr>
                <w:i/>
                <w:sz w:val="22"/>
              </w:rPr>
              <w:t>Let’s plan a birthday party!</w:t>
            </w:r>
          </w:p>
          <w:p w14:paraId="54B4E0A1" w14:textId="77777777" w:rsidR="0063598F" w:rsidRPr="001D474E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2"/>
              </w:rPr>
            </w:pPr>
            <w:r w:rsidRPr="001D474E">
              <w:rPr>
                <w:i/>
                <w:sz w:val="22"/>
              </w:rPr>
              <w:t>What are you doing after school?</w:t>
            </w:r>
          </w:p>
        </w:tc>
      </w:tr>
      <w:tr w:rsidR="0063598F" w:rsidRPr="001D474E" w14:paraId="10961111" w14:textId="77777777" w:rsidTr="00D76D23">
        <w:trPr>
          <w:trHeight w:val="1155"/>
        </w:trPr>
        <w:tc>
          <w:tcPr>
            <w:tcW w:w="1887" w:type="dxa"/>
          </w:tcPr>
          <w:p w14:paraId="1F0B2592" w14:textId="77777777" w:rsidR="0063598F" w:rsidRPr="001D474E" w:rsidRDefault="0063598F" w:rsidP="006E57DC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22"/>
                <w:szCs w:val="22"/>
              </w:rPr>
            </w:pPr>
            <w:r w:rsidRPr="001D474E">
              <w:rPr>
                <w:sz w:val="22"/>
                <w:szCs w:val="22"/>
              </w:rPr>
              <w:t>Pictures/Graphic Communication</w:t>
            </w:r>
            <w:r w:rsidRPr="001D474E">
              <w:rPr>
                <w:sz w:val="22"/>
                <w:szCs w:val="22"/>
              </w:rPr>
              <w:br/>
            </w:r>
            <w:r w:rsidRPr="001D474E">
              <w:rPr>
                <w:i/>
                <w:sz w:val="22"/>
                <w:szCs w:val="22"/>
              </w:rPr>
              <w:t>(Two or More Friends)</w:t>
            </w:r>
          </w:p>
        </w:tc>
        <w:tc>
          <w:tcPr>
            <w:tcW w:w="7360" w:type="dxa"/>
          </w:tcPr>
          <w:p w14:paraId="09AD1674" w14:textId="77777777" w:rsidR="0063598F" w:rsidRPr="001D474E" w:rsidRDefault="0063598F" w:rsidP="00283F6A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6"/>
              <w:rPr>
                <w:sz w:val="22"/>
              </w:rPr>
            </w:pPr>
            <w:r w:rsidRPr="001D474E">
              <w:rPr>
                <w:sz w:val="22"/>
              </w:rPr>
              <w:t xml:space="preserve">Each partner will take a script and decide who is speaker 1 and speaker 2. </w:t>
            </w:r>
          </w:p>
          <w:p w14:paraId="50430D66" w14:textId="77777777" w:rsidR="0063598F" w:rsidRPr="001D474E" w:rsidRDefault="0063598F" w:rsidP="00283F6A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6"/>
              <w:rPr>
                <w:sz w:val="22"/>
              </w:rPr>
            </w:pPr>
            <w:r w:rsidRPr="001D474E">
              <w:rPr>
                <w:sz w:val="22"/>
              </w:rPr>
              <w:t>Friends will draw pictures to communicate with their partner(s) using the script or discussing a topic of their choice.</w:t>
            </w:r>
          </w:p>
        </w:tc>
        <w:tc>
          <w:tcPr>
            <w:tcW w:w="4433" w:type="dxa"/>
          </w:tcPr>
          <w:p w14:paraId="3765D0CE" w14:textId="77777777" w:rsidR="0063598F" w:rsidRPr="001D474E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2"/>
              </w:rPr>
            </w:pPr>
            <w:r w:rsidRPr="001D474E">
              <w:rPr>
                <w:i/>
                <w:sz w:val="22"/>
              </w:rPr>
              <w:t>Have you ever fallen asleep when you didn’t mean to?</w:t>
            </w:r>
          </w:p>
          <w:p w14:paraId="58084501" w14:textId="77777777" w:rsidR="0063598F" w:rsidRPr="001D474E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2"/>
              </w:rPr>
            </w:pPr>
            <w:r w:rsidRPr="001D474E">
              <w:rPr>
                <w:i/>
                <w:sz w:val="22"/>
              </w:rPr>
              <w:t>What is your favorite chore?</w:t>
            </w:r>
          </w:p>
          <w:p w14:paraId="504C0CDB" w14:textId="77777777" w:rsidR="0063598F" w:rsidRPr="001D474E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2"/>
              </w:rPr>
            </w:pPr>
            <w:r w:rsidRPr="001D474E">
              <w:rPr>
                <w:i/>
                <w:sz w:val="22"/>
              </w:rPr>
              <w:t>What is the best way to eat an Oreo?</w:t>
            </w:r>
          </w:p>
        </w:tc>
      </w:tr>
      <w:tr w:rsidR="0063598F" w:rsidRPr="001D474E" w14:paraId="5E6D65DA" w14:textId="77777777" w:rsidTr="00D76D23">
        <w:trPr>
          <w:trHeight w:val="21"/>
        </w:trPr>
        <w:tc>
          <w:tcPr>
            <w:tcW w:w="1887" w:type="dxa"/>
          </w:tcPr>
          <w:p w14:paraId="6819750B" w14:textId="77777777" w:rsidR="0063598F" w:rsidRPr="001D474E" w:rsidRDefault="0063598F" w:rsidP="006E57DC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22"/>
                <w:szCs w:val="22"/>
              </w:rPr>
            </w:pPr>
            <w:r w:rsidRPr="001D474E">
              <w:rPr>
                <w:sz w:val="22"/>
                <w:szCs w:val="22"/>
              </w:rPr>
              <w:t xml:space="preserve">Vocal Discussions </w:t>
            </w:r>
            <w:r w:rsidRPr="001D474E">
              <w:rPr>
                <w:sz w:val="22"/>
                <w:szCs w:val="22"/>
              </w:rPr>
              <w:br/>
              <w:t>(Two or More Friends)</w:t>
            </w:r>
          </w:p>
        </w:tc>
        <w:tc>
          <w:tcPr>
            <w:tcW w:w="7360" w:type="dxa"/>
          </w:tcPr>
          <w:p w14:paraId="33AC05DB" w14:textId="77777777" w:rsidR="0063598F" w:rsidRPr="001D474E" w:rsidRDefault="0063598F" w:rsidP="00283F6A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6"/>
              <w:rPr>
                <w:sz w:val="22"/>
              </w:rPr>
            </w:pPr>
            <w:r w:rsidRPr="001D474E">
              <w:rPr>
                <w:sz w:val="22"/>
              </w:rPr>
              <w:t>Each partner will take a script and decide who is speaker 1 and speaker 2.</w:t>
            </w:r>
          </w:p>
          <w:p w14:paraId="69697ABF" w14:textId="77777777" w:rsidR="0063598F" w:rsidRPr="001D474E" w:rsidRDefault="0063598F" w:rsidP="00283F6A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6"/>
              <w:rPr>
                <w:sz w:val="22"/>
              </w:rPr>
            </w:pPr>
            <w:r w:rsidRPr="001D474E">
              <w:rPr>
                <w:sz w:val="22"/>
              </w:rPr>
              <w:t xml:space="preserve">Using good speaking </w:t>
            </w:r>
            <w:proofErr w:type="gramStart"/>
            <w:r w:rsidRPr="001D474E">
              <w:rPr>
                <w:sz w:val="22"/>
              </w:rPr>
              <w:t>voices</w:t>
            </w:r>
            <w:proofErr w:type="gramEnd"/>
            <w:r w:rsidRPr="001D474E">
              <w:rPr>
                <w:sz w:val="22"/>
              </w:rPr>
              <w:t xml:space="preserve"> you will either complete the script or discuss a topic of your choice.</w:t>
            </w:r>
          </w:p>
        </w:tc>
        <w:tc>
          <w:tcPr>
            <w:tcW w:w="4433" w:type="dxa"/>
          </w:tcPr>
          <w:p w14:paraId="0E96E993" w14:textId="77777777" w:rsidR="0063598F" w:rsidRPr="001D474E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2"/>
              </w:rPr>
            </w:pPr>
            <w:r w:rsidRPr="001D474E">
              <w:rPr>
                <w:i/>
                <w:sz w:val="22"/>
              </w:rPr>
              <w:t>What is your favorite sport and why?</w:t>
            </w:r>
          </w:p>
          <w:p w14:paraId="4E8B6D5D" w14:textId="77777777" w:rsidR="0063598F" w:rsidRPr="001D474E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2"/>
              </w:rPr>
            </w:pPr>
            <w:r w:rsidRPr="001D474E">
              <w:rPr>
                <w:i/>
                <w:sz w:val="22"/>
              </w:rPr>
              <w:t>What is your favorite way to play in the snow?</w:t>
            </w:r>
          </w:p>
          <w:p w14:paraId="55EF7521" w14:textId="77777777" w:rsidR="0063598F" w:rsidRPr="001D474E" w:rsidRDefault="0063598F" w:rsidP="00283F6A">
            <w:pPr>
              <w:rPr>
                <w:i/>
                <w:sz w:val="22"/>
              </w:rPr>
            </w:pPr>
            <w:r w:rsidRPr="001D474E">
              <w:rPr>
                <w:i/>
                <w:sz w:val="22"/>
              </w:rPr>
              <w:t>Who should be teacher for a day and why?</w:t>
            </w:r>
          </w:p>
        </w:tc>
      </w:tr>
    </w:tbl>
    <w:p w14:paraId="0DD12EEC" w14:textId="77777777" w:rsidR="006E57DC" w:rsidRPr="006E57DC" w:rsidRDefault="006E57DC" w:rsidP="006E57DC">
      <w:bookmarkStart w:id="0" w:name="_GoBack"/>
      <w:bookmarkEnd w:id="0"/>
    </w:p>
    <w:sectPr w:rsidR="006E57DC" w:rsidRPr="006E57DC" w:rsidSect="001D4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276" w:right="1440" w:bottom="1440" w:left="1440" w:header="753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402F6" w14:textId="77777777" w:rsidR="00E62B21" w:rsidRDefault="00E62B21" w:rsidP="00293785">
      <w:pPr>
        <w:spacing w:after="0" w:line="240" w:lineRule="auto"/>
      </w:pPr>
      <w:r>
        <w:separator/>
      </w:r>
    </w:p>
  </w:endnote>
  <w:endnote w:type="continuationSeparator" w:id="0">
    <w:p w14:paraId="42C100AA" w14:textId="77777777" w:rsidR="00E62B21" w:rsidRDefault="00E62B2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2107B" w14:textId="77777777" w:rsidR="00D76D23" w:rsidRDefault="00D76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A284" w14:textId="77777777" w:rsidR="00293785" w:rsidRDefault="004C4731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4DF3CF4" wp14:editId="33324E4F">
          <wp:simplePos x="0" y="0"/>
          <wp:positionH relativeFrom="column">
            <wp:posOffset>3299460</wp:posOffset>
          </wp:positionH>
          <wp:positionV relativeFrom="paragraph">
            <wp:posOffset>-208280</wp:posOffset>
          </wp:positionV>
          <wp:extent cx="5299075" cy="35306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07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F2F54E" wp14:editId="22B98B8D">
              <wp:simplePos x="0" y="0"/>
              <wp:positionH relativeFrom="column">
                <wp:posOffset>3417512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CAC7E" w14:textId="287EFF52" w:rsidR="00293785" w:rsidRDefault="00E62B2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057C38D5A3B794182986AD5286C3E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3598F">
                                <w:t>WHAT GREAT SPEAKERS/LISTENERS DO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2F5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1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" filled="f" stroked="f">
              <v:textbox>
                <w:txbxContent>
                  <w:p w14:paraId="5B1CAC7E" w14:textId="287EFF52" w:rsidR="00293785" w:rsidRDefault="00E62B2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057C38D5A3B794182986AD5286C3E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3598F">
                          <w:t>WHAT GREAT SPEAKERS/LISTENERS DO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6B941" w14:textId="77777777" w:rsidR="00D76D23" w:rsidRDefault="00D76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D2A5F" w14:textId="77777777" w:rsidR="00E62B21" w:rsidRDefault="00E62B21" w:rsidP="00293785">
      <w:pPr>
        <w:spacing w:after="0" w:line="240" w:lineRule="auto"/>
      </w:pPr>
      <w:r>
        <w:separator/>
      </w:r>
    </w:p>
  </w:footnote>
  <w:footnote w:type="continuationSeparator" w:id="0">
    <w:p w14:paraId="4130F37C" w14:textId="77777777" w:rsidR="00E62B21" w:rsidRDefault="00E62B2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6A16" w14:textId="77777777" w:rsidR="007936E7" w:rsidRDefault="0079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40CB" w14:textId="0E7B1B87" w:rsidR="007936E7" w:rsidRDefault="0063598F" w:rsidP="00BE457A">
    <w:pPr>
      <w:pStyle w:val="Title"/>
      <w:ind w:hanging="540"/>
    </w:pPr>
    <w:r>
      <w:t>Instructions for use of communication tools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ED75" w14:textId="77777777" w:rsidR="007936E7" w:rsidRDefault="0079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52ECA"/>
    <w:multiLevelType w:val="hybridMultilevel"/>
    <w:tmpl w:val="70142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E13C2"/>
    <w:multiLevelType w:val="hybridMultilevel"/>
    <w:tmpl w:val="66AA2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D17B9"/>
    <w:multiLevelType w:val="multilevel"/>
    <w:tmpl w:val="6F3E3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120B9"/>
    <w:multiLevelType w:val="hybridMultilevel"/>
    <w:tmpl w:val="118A3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57682"/>
    <w:multiLevelType w:val="hybridMultilevel"/>
    <w:tmpl w:val="2F9617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95D8E"/>
    <w:multiLevelType w:val="hybridMultilevel"/>
    <w:tmpl w:val="B978D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F7D81"/>
    <w:multiLevelType w:val="hybridMultilevel"/>
    <w:tmpl w:val="3CB8E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15"/>
  </w:num>
  <w:num w:numId="9">
    <w:abstractNumId w:val="16"/>
  </w:num>
  <w:num w:numId="10">
    <w:abstractNumId w:val="17"/>
  </w:num>
  <w:num w:numId="11">
    <w:abstractNumId w:val="4"/>
  </w:num>
  <w:num w:numId="12">
    <w:abstractNumId w:val="3"/>
  </w:num>
  <w:num w:numId="13">
    <w:abstractNumId w:val="12"/>
  </w:num>
  <w:num w:numId="14">
    <w:abstractNumId w:val="7"/>
  </w:num>
  <w:num w:numId="15">
    <w:abstractNumId w:val="2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C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D474E"/>
    <w:rsid w:val="001E1F85"/>
    <w:rsid w:val="001E236D"/>
    <w:rsid w:val="001F125D"/>
    <w:rsid w:val="002345CC"/>
    <w:rsid w:val="00283F6A"/>
    <w:rsid w:val="00293785"/>
    <w:rsid w:val="002C0879"/>
    <w:rsid w:val="002C37B4"/>
    <w:rsid w:val="0036040A"/>
    <w:rsid w:val="00446C13"/>
    <w:rsid w:val="004C4731"/>
    <w:rsid w:val="005078B4"/>
    <w:rsid w:val="0053328A"/>
    <w:rsid w:val="00540FC6"/>
    <w:rsid w:val="005C54C0"/>
    <w:rsid w:val="0063598F"/>
    <w:rsid w:val="00645D7F"/>
    <w:rsid w:val="0065394D"/>
    <w:rsid w:val="00656940"/>
    <w:rsid w:val="00666C03"/>
    <w:rsid w:val="00686DAB"/>
    <w:rsid w:val="00696D80"/>
    <w:rsid w:val="006E1542"/>
    <w:rsid w:val="006E57DC"/>
    <w:rsid w:val="00721EA4"/>
    <w:rsid w:val="007936E7"/>
    <w:rsid w:val="007B055F"/>
    <w:rsid w:val="00880013"/>
    <w:rsid w:val="00895E9E"/>
    <w:rsid w:val="008E4D00"/>
    <w:rsid w:val="008F5386"/>
    <w:rsid w:val="00913172"/>
    <w:rsid w:val="009616EB"/>
    <w:rsid w:val="00971313"/>
    <w:rsid w:val="00981E19"/>
    <w:rsid w:val="009B52E4"/>
    <w:rsid w:val="009D6E8D"/>
    <w:rsid w:val="00A101E8"/>
    <w:rsid w:val="00A35BAC"/>
    <w:rsid w:val="00AB61F5"/>
    <w:rsid w:val="00AC349E"/>
    <w:rsid w:val="00AF5B71"/>
    <w:rsid w:val="00B92DBF"/>
    <w:rsid w:val="00BD119F"/>
    <w:rsid w:val="00BE457A"/>
    <w:rsid w:val="00C73EA1"/>
    <w:rsid w:val="00CC4F77"/>
    <w:rsid w:val="00CD3CF6"/>
    <w:rsid w:val="00CE317F"/>
    <w:rsid w:val="00CE336D"/>
    <w:rsid w:val="00D106FF"/>
    <w:rsid w:val="00D626EB"/>
    <w:rsid w:val="00D76D23"/>
    <w:rsid w:val="00DF3E2F"/>
    <w:rsid w:val="00DF6802"/>
    <w:rsid w:val="00E62B21"/>
    <w:rsid w:val="00ED24C8"/>
    <w:rsid w:val="00EE4FB5"/>
    <w:rsid w:val="00F37432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62BEB"/>
  <w15:docId w15:val="{05C80AF2-E008-2B4E-97D2-3B569436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57DC"/>
    <w:pPr>
      <w:keepNext/>
      <w:keepLines/>
      <w:framePr w:hSpace="180" w:wrap="around" w:vAnchor="text" w:hAnchor="margin" w:x="-550" w:y="70"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57DC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DF3E2F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DF3E2F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57C38D5A3B794182986AD5286C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77AA-4D26-2740-B5A4-BD413F3E374B}"/>
      </w:docPartPr>
      <w:docPartBody>
        <w:p w:rsidR="004B7863" w:rsidRDefault="0074689E">
          <w:pPr>
            <w:pStyle w:val="6057C38D5A3B794182986AD5286C3E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9E"/>
    <w:rsid w:val="00432BF1"/>
    <w:rsid w:val="004B7863"/>
    <w:rsid w:val="0074689E"/>
    <w:rsid w:val="00AF7568"/>
    <w:rsid w:val="00C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57C38D5A3B794182986AD5286C3E86">
    <w:name w:val="6057C38D5A3B794182986AD5286C3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AA36-8F9D-B345-8EBD-07F39AE2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Horizontal LEARN Attachment with Instructions.dotx</Template>
  <TotalTime>28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GREAT SPEAKERS/LISTENERS DO</vt:lpstr>
    </vt:vector>
  </TitlesOfParts>
  <Manager/>
  <Company/>
  <LinksUpToDate>false</LinksUpToDate>
  <CharactersWithSpaces>1849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GREAT SPEAKERS/LISTENERS DO</dc:title>
  <dc:subject/>
  <dc:creator>K20 Center</dc:creator>
  <cp:keywords/>
  <dc:description/>
  <cp:lastModifiedBy>Walters, Darrin J.</cp:lastModifiedBy>
  <cp:revision>8</cp:revision>
  <cp:lastPrinted>2019-05-15T16:17:00Z</cp:lastPrinted>
  <dcterms:created xsi:type="dcterms:W3CDTF">2019-05-15T16:00:00Z</dcterms:created>
  <dcterms:modified xsi:type="dcterms:W3CDTF">2019-05-17T19:49:00Z</dcterms:modified>
  <cp:category/>
</cp:coreProperties>
</file>