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6DFD37" w14:textId="77777777" w:rsidR="00C61CC7" w:rsidRDefault="00C61CC7" w:rsidP="00C61CC7">
      <w:pPr>
        <w:pStyle w:val="Title"/>
      </w:pPr>
      <w:bookmarkStart w:id="0" w:name="_yl56nkg9t3s5" w:colFirst="0" w:colLast="0"/>
      <w:bookmarkEnd w:id="0"/>
      <w:r>
        <w:t>E</w:t>
      </w:r>
      <w:bookmarkStart w:id="1" w:name="_GoBack"/>
      <w:bookmarkEnd w:id="1"/>
      <w:r>
        <w:t>asy Scripts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70"/>
      </w:tblGrid>
      <w:tr w:rsidR="00C61CC7" w14:paraId="7D028E5B" w14:textId="77777777" w:rsidTr="004F5632">
        <w:trPr>
          <w:cantSplit/>
          <w:tblHeader/>
        </w:trPr>
        <w:tc>
          <w:tcPr>
            <w:tcW w:w="9170" w:type="dxa"/>
            <w:shd w:val="clear" w:color="auto" w:fill="3E5C61" w:themeFill="accent2"/>
          </w:tcPr>
          <w:p w14:paraId="5797FE45" w14:textId="77777777" w:rsidR="00C61CC7" w:rsidRPr="0053328A" w:rsidRDefault="00C61CC7" w:rsidP="004F5632">
            <w:pPr>
              <w:pStyle w:val="TableColumnHeaders"/>
            </w:pPr>
            <w:r>
              <w:t>Script One</w:t>
            </w:r>
          </w:p>
        </w:tc>
      </w:tr>
      <w:tr w:rsidR="00C61CC7" w14:paraId="43B0D1AF" w14:textId="77777777" w:rsidTr="004F5632">
        <w:tc>
          <w:tcPr>
            <w:tcW w:w="9170" w:type="dxa"/>
          </w:tcPr>
          <w:p w14:paraId="661C2B79" w14:textId="77777777" w:rsidR="00C61CC7" w:rsidRDefault="00C61CC7" w:rsidP="004F5632">
            <w:r w:rsidRPr="00913EFF">
              <w:rPr>
                <w:rStyle w:val="Heading1Char"/>
              </w:rPr>
              <w:t>Speaker 1:</w:t>
            </w:r>
            <w:r>
              <w:t xml:space="preserve"> Hello?</w:t>
            </w:r>
          </w:p>
          <w:p w14:paraId="61BCA8E1" w14:textId="77777777" w:rsidR="00C61CC7" w:rsidRDefault="00C61CC7" w:rsidP="00261CCE">
            <w:pPr>
              <w:ind w:left="779" w:firstLine="360"/>
            </w:pPr>
            <w:r w:rsidRPr="00913EFF">
              <w:rPr>
                <w:rStyle w:val="Heading1Char"/>
              </w:rPr>
              <w:t>Speaker 2:</w:t>
            </w:r>
            <w:r>
              <w:t xml:space="preserve"> Hello, may I talk to Jenny?</w:t>
            </w:r>
          </w:p>
          <w:p w14:paraId="1DA7BD78" w14:textId="77777777" w:rsidR="00C61CC7" w:rsidRDefault="00C61CC7" w:rsidP="004F5632">
            <w:r w:rsidRPr="00913EFF">
              <w:rPr>
                <w:rStyle w:val="Heading1Char"/>
              </w:rPr>
              <w:t>Speaker 1:</w:t>
            </w:r>
            <w:r>
              <w:t xml:space="preserve"> Sorry, she is not here. Who is calling please?</w:t>
            </w:r>
          </w:p>
          <w:p w14:paraId="471C767E" w14:textId="77777777" w:rsidR="00C61CC7" w:rsidRDefault="00C61CC7" w:rsidP="00261CCE">
            <w:pPr>
              <w:ind w:left="779" w:firstLine="360"/>
            </w:pPr>
            <w:r w:rsidRPr="00913EFF">
              <w:rPr>
                <w:rStyle w:val="Heading1Char"/>
              </w:rPr>
              <w:t>Speaker 2:</w:t>
            </w:r>
            <w:r>
              <w:t xml:space="preserve"> This is her friend _________.</w:t>
            </w:r>
          </w:p>
          <w:p w14:paraId="29FA87B5" w14:textId="77777777" w:rsidR="00C61CC7" w:rsidRDefault="00C61CC7" w:rsidP="004F5632">
            <w:r w:rsidRPr="00913EFF">
              <w:rPr>
                <w:rStyle w:val="Heading1Char"/>
              </w:rPr>
              <w:t>Speaker 1:</w:t>
            </w:r>
            <w:r>
              <w:t xml:space="preserve"> Hi, _________. Can I take a message? </w:t>
            </w:r>
          </w:p>
          <w:p w14:paraId="0B34EC9F" w14:textId="77777777" w:rsidR="00C61CC7" w:rsidRDefault="00C61CC7" w:rsidP="00261CCE">
            <w:pPr>
              <w:ind w:firstLine="1139"/>
            </w:pPr>
            <w:r w:rsidRPr="00913EFF">
              <w:rPr>
                <w:rStyle w:val="Heading1Char"/>
              </w:rPr>
              <w:t>Speaker 2:</w:t>
            </w:r>
            <w:r>
              <w:t xml:space="preserve"> No thank you. I will call back later.</w:t>
            </w:r>
          </w:p>
          <w:p w14:paraId="08663647" w14:textId="77777777" w:rsidR="00C61CC7" w:rsidRDefault="00C61CC7" w:rsidP="004F5632">
            <w:r w:rsidRPr="00913EFF">
              <w:rPr>
                <w:rStyle w:val="Heading1Char"/>
              </w:rPr>
              <w:t>Speaker 1:</w:t>
            </w:r>
            <w:r>
              <w:t xml:space="preserve"> Okay, bye.</w:t>
            </w:r>
          </w:p>
          <w:p w14:paraId="543D0334" w14:textId="77777777" w:rsidR="00C61CC7" w:rsidRDefault="00C61CC7" w:rsidP="00261CCE">
            <w:pPr>
              <w:ind w:firstLine="1139"/>
            </w:pPr>
            <w:r w:rsidRPr="00913EFF">
              <w:rPr>
                <w:rStyle w:val="Heading1Char"/>
              </w:rPr>
              <w:t>Speaker 2:</w:t>
            </w:r>
            <w:r>
              <w:t xml:space="preserve"> Bye.</w:t>
            </w:r>
          </w:p>
        </w:tc>
      </w:tr>
    </w:tbl>
    <w:p w14:paraId="716900B6" w14:textId="77777777" w:rsidR="00C61CC7" w:rsidRDefault="00C61CC7" w:rsidP="00C61CC7"/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70"/>
      </w:tblGrid>
      <w:tr w:rsidR="00C61CC7" w14:paraId="00C3C9D1" w14:textId="77777777" w:rsidTr="004F5632">
        <w:trPr>
          <w:cantSplit/>
          <w:tblHeader/>
        </w:trPr>
        <w:tc>
          <w:tcPr>
            <w:tcW w:w="9170" w:type="dxa"/>
            <w:shd w:val="clear" w:color="auto" w:fill="3E5C61" w:themeFill="accent2"/>
          </w:tcPr>
          <w:p w14:paraId="644D33A9" w14:textId="77777777" w:rsidR="00C61CC7" w:rsidRPr="0053328A" w:rsidRDefault="00C61CC7" w:rsidP="004F5632">
            <w:pPr>
              <w:pStyle w:val="TableColumnHeaders"/>
            </w:pPr>
            <w:r>
              <w:t>Script Two</w:t>
            </w:r>
          </w:p>
        </w:tc>
      </w:tr>
      <w:tr w:rsidR="00C61CC7" w14:paraId="66F4EA83" w14:textId="77777777" w:rsidTr="004F5632">
        <w:tc>
          <w:tcPr>
            <w:tcW w:w="9170" w:type="dxa"/>
          </w:tcPr>
          <w:p w14:paraId="72220E38" w14:textId="77777777" w:rsidR="00C61CC7" w:rsidRDefault="00C61CC7" w:rsidP="004F5632">
            <w:pPr>
              <w:rPr>
                <w:highlight w:val="white"/>
              </w:rPr>
            </w:pPr>
            <w:r w:rsidRPr="00913EFF">
              <w:rPr>
                <w:rStyle w:val="Heading1Char"/>
                <w:highlight w:val="white"/>
              </w:rPr>
              <w:t>Speaker 1:</w:t>
            </w:r>
            <w:r>
              <w:rPr>
                <w:highlight w:val="white"/>
              </w:rPr>
              <w:t xml:space="preserve"> Hello?</w:t>
            </w:r>
          </w:p>
          <w:p w14:paraId="1F887C7F" w14:textId="77777777" w:rsidR="00C61CC7" w:rsidRDefault="00C61CC7" w:rsidP="00261CCE">
            <w:pPr>
              <w:ind w:firstLine="1139"/>
              <w:rPr>
                <w:highlight w:val="white"/>
              </w:rPr>
            </w:pPr>
            <w:r w:rsidRPr="00913EFF">
              <w:rPr>
                <w:rStyle w:val="Heading1Char"/>
                <w:highlight w:val="white"/>
              </w:rPr>
              <w:t>Speaker 2:</w:t>
            </w:r>
            <w:r>
              <w:rPr>
                <w:highlight w:val="white"/>
              </w:rPr>
              <w:t xml:space="preserve"> Hello? Can I speak to Dave?</w:t>
            </w:r>
          </w:p>
          <w:p w14:paraId="521CE6C8" w14:textId="77777777" w:rsidR="00C61CC7" w:rsidRDefault="00C61CC7" w:rsidP="004F5632">
            <w:pPr>
              <w:rPr>
                <w:highlight w:val="white"/>
              </w:rPr>
            </w:pPr>
            <w:r w:rsidRPr="00913EFF">
              <w:rPr>
                <w:rStyle w:val="Heading1Char"/>
                <w:highlight w:val="white"/>
              </w:rPr>
              <w:t>Speaker 1:</w:t>
            </w:r>
            <w:r>
              <w:rPr>
                <w:highlight w:val="white"/>
              </w:rPr>
              <w:t xml:space="preserve"> This is Dave.</w:t>
            </w:r>
          </w:p>
          <w:p w14:paraId="39CE6DE8" w14:textId="77777777" w:rsidR="00C61CC7" w:rsidRDefault="00C61CC7" w:rsidP="00261CCE">
            <w:pPr>
              <w:ind w:firstLine="1139"/>
              <w:rPr>
                <w:highlight w:val="white"/>
              </w:rPr>
            </w:pPr>
            <w:r w:rsidRPr="00913EFF">
              <w:rPr>
                <w:rStyle w:val="Heading1Char"/>
                <w:highlight w:val="white"/>
              </w:rPr>
              <w:t>Speaker 2:</w:t>
            </w:r>
            <w:r>
              <w:rPr>
                <w:highlight w:val="white"/>
              </w:rPr>
              <w:t xml:space="preserve"> Hi, Dave. This is Erin.</w:t>
            </w:r>
          </w:p>
          <w:p w14:paraId="3F5B42A9" w14:textId="77777777" w:rsidR="00C61CC7" w:rsidRDefault="00C61CC7" w:rsidP="004F5632">
            <w:pPr>
              <w:rPr>
                <w:highlight w:val="white"/>
              </w:rPr>
            </w:pPr>
            <w:r w:rsidRPr="00913EFF">
              <w:rPr>
                <w:rStyle w:val="Heading1Char"/>
                <w:highlight w:val="white"/>
              </w:rPr>
              <w:t>Speaker 1:</w:t>
            </w:r>
            <w:r>
              <w:rPr>
                <w:highlight w:val="white"/>
              </w:rPr>
              <w:t xml:space="preserve"> Hi, Erin. What's up?</w:t>
            </w:r>
          </w:p>
          <w:p w14:paraId="2B191E05" w14:textId="77777777" w:rsidR="00C61CC7" w:rsidRDefault="00C61CC7" w:rsidP="00261CCE">
            <w:pPr>
              <w:ind w:firstLine="1139"/>
              <w:rPr>
                <w:highlight w:val="white"/>
              </w:rPr>
            </w:pPr>
            <w:r w:rsidRPr="00913EFF">
              <w:rPr>
                <w:rStyle w:val="Heading1Char"/>
                <w:highlight w:val="white"/>
              </w:rPr>
              <w:t>Speaker 2:</w:t>
            </w:r>
            <w:r>
              <w:rPr>
                <w:highlight w:val="white"/>
              </w:rPr>
              <w:t xml:space="preserve"> Let's play basketball at the park.</w:t>
            </w:r>
          </w:p>
          <w:p w14:paraId="7DA16A5F" w14:textId="77777777" w:rsidR="00C61CC7" w:rsidRDefault="00C61CC7" w:rsidP="004F5632">
            <w:pPr>
              <w:rPr>
                <w:highlight w:val="white"/>
              </w:rPr>
            </w:pPr>
            <w:r w:rsidRPr="00913EFF">
              <w:rPr>
                <w:rStyle w:val="Heading1Char"/>
                <w:highlight w:val="white"/>
              </w:rPr>
              <w:t>Speaker 1:</w:t>
            </w:r>
            <w:r>
              <w:rPr>
                <w:highlight w:val="white"/>
              </w:rPr>
              <w:t xml:space="preserve"> Sounds good. What time?</w:t>
            </w:r>
          </w:p>
          <w:p w14:paraId="347AC66F" w14:textId="77777777" w:rsidR="00C61CC7" w:rsidRDefault="00C61CC7" w:rsidP="00261CCE">
            <w:pPr>
              <w:ind w:firstLine="1139"/>
              <w:rPr>
                <w:highlight w:val="white"/>
              </w:rPr>
            </w:pPr>
            <w:r w:rsidRPr="00913EFF">
              <w:rPr>
                <w:rStyle w:val="Heading1Char"/>
                <w:highlight w:val="white"/>
              </w:rPr>
              <w:t>Speaker 2:</w:t>
            </w:r>
            <w:r>
              <w:rPr>
                <w:highlight w:val="white"/>
              </w:rPr>
              <w:t xml:space="preserve"> How about at two?</w:t>
            </w:r>
          </w:p>
          <w:p w14:paraId="651B56FB" w14:textId="77777777" w:rsidR="00C61CC7" w:rsidRDefault="00C61CC7" w:rsidP="004F5632">
            <w:pPr>
              <w:rPr>
                <w:highlight w:val="white"/>
              </w:rPr>
            </w:pPr>
            <w:r w:rsidRPr="00913EFF">
              <w:rPr>
                <w:rStyle w:val="Heading1Char"/>
                <w:highlight w:val="white"/>
              </w:rPr>
              <w:t>Speaker 1:</w:t>
            </w:r>
            <w:r>
              <w:rPr>
                <w:highlight w:val="white"/>
              </w:rPr>
              <w:t xml:space="preserve"> Okay! See you at two.</w:t>
            </w:r>
          </w:p>
          <w:p w14:paraId="36A805D7" w14:textId="325A183F" w:rsidR="00C61CC7" w:rsidRPr="00261CCE" w:rsidRDefault="00C61CC7" w:rsidP="00261CCE">
            <w:pPr>
              <w:ind w:firstLine="1139"/>
              <w:rPr>
                <w:highlight w:val="white"/>
              </w:rPr>
            </w:pPr>
            <w:r w:rsidRPr="00913EFF">
              <w:rPr>
                <w:rStyle w:val="Heading1Char"/>
                <w:highlight w:val="white"/>
              </w:rPr>
              <w:t>Speaker 2:</w:t>
            </w:r>
            <w:r>
              <w:rPr>
                <w:highlight w:val="white"/>
              </w:rPr>
              <w:t xml:space="preserve"> Bye.</w:t>
            </w:r>
          </w:p>
        </w:tc>
      </w:tr>
    </w:tbl>
    <w:p w14:paraId="5CD58286" w14:textId="77777777" w:rsidR="00C61CC7" w:rsidRPr="0011104F" w:rsidRDefault="00C61CC7" w:rsidP="00C61CC7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70"/>
      </w:tblGrid>
      <w:tr w:rsidR="00C61CC7" w14:paraId="5CD45ECE" w14:textId="77777777" w:rsidTr="004F5632">
        <w:trPr>
          <w:cantSplit/>
          <w:tblHeader/>
        </w:trPr>
        <w:tc>
          <w:tcPr>
            <w:tcW w:w="9170" w:type="dxa"/>
            <w:shd w:val="clear" w:color="auto" w:fill="3E5C61" w:themeFill="accent2"/>
          </w:tcPr>
          <w:p w14:paraId="05FD2DD8" w14:textId="77777777" w:rsidR="00C61CC7" w:rsidRPr="0053328A" w:rsidRDefault="00C61CC7" w:rsidP="004F5632">
            <w:pPr>
              <w:pStyle w:val="TableColumnHeaders"/>
            </w:pPr>
            <w:r>
              <w:lastRenderedPageBreak/>
              <w:t>Script Three</w:t>
            </w:r>
          </w:p>
        </w:tc>
      </w:tr>
      <w:tr w:rsidR="00C61CC7" w14:paraId="034C14A6" w14:textId="77777777" w:rsidTr="004F5632">
        <w:tc>
          <w:tcPr>
            <w:tcW w:w="9170" w:type="dxa"/>
          </w:tcPr>
          <w:p w14:paraId="5A45EC89" w14:textId="77777777" w:rsidR="00C61CC7" w:rsidRDefault="00C61CC7" w:rsidP="004F5632">
            <w:pPr>
              <w:rPr>
                <w:highlight w:val="white"/>
              </w:rPr>
            </w:pPr>
            <w:r w:rsidRPr="00913EFF">
              <w:rPr>
                <w:rStyle w:val="Heading1Char"/>
                <w:highlight w:val="white"/>
              </w:rPr>
              <w:t>Speaker 1:</w:t>
            </w:r>
            <w:r>
              <w:rPr>
                <w:highlight w:val="white"/>
              </w:rPr>
              <w:t xml:space="preserve"> I would like to order a pizza please.</w:t>
            </w:r>
          </w:p>
          <w:p w14:paraId="47902C98" w14:textId="77777777" w:rsidR="00C61CC7" w:rsidRDefault="00C61CC7" w:rsidP="00261CCE">
            <w:pPr>
              <w:ind w:left="1139"/>
              <w:rPr>
                <w:highlight w:val="white"/>
              </w:rPr>
            </w:pPr>
            <w:r w:rsidRPr="00913EFF">
              <w:rPr>
                <w:rStyle w:val="Heading1Char"/>
                <w:highlight w:val="white"/>
              </w:rPr>
              <w:t>Speaker 2:</w:t>
            </w:r>
            <w:r>
              <w:rPr>
                <w:highlight w:val="white"/>
              </w:rPr>
              <w:t xml:space="preserve"> Great! I would love to help you with that. What size pizza do you want?</w:t>
            </w:r>
          </w:p>
          <w:p w14:paraId="010BA17C" w14:textId="77777777" w:rsidR="00C61CC7" w:rsidRPr="00643505" w:rsidRDefault="00C61CC7" w:rsidP="004F5632">
            <w:pPr>
              <w:rPr>
                <w:highlight w:val="white"/>
              </w:rPr>
            </w:pPr>
            <w:r w:rsidRPr="00913EFF">
              <w:rPr>
                <w:rStyle w:val="Heading1Char"/>
                <w:highlight w:val="white"/>
              </w:rPr>
              <w:t>Speaker 1:</w:t>
            </w:r>
            <w:r>
              <w:rPr>
                <w:highlight w:val="white"/>
              </w:rPr>
              <w:t xml:space="preserve"> I would like 2 large pizzas.</w:t>
            </w:r>
          </w:p>
          <w:p w14:paraId="363EB27E" w14:textId="77777777" w:rsidR="00C61CC7" w:rsidRDefault="00C61CC7" w:rsidP="00261CCE">
            <w:pPr>
              <w:ind w:firstLine="1139"/>
              <w:rPr>
                <w:highlight w:val="white"/>
              </w:rPr>
            </w:pPr>
            <w:r w:rsidRPr="00913EFF">
              <w:rPr>
                <w:rStyle w:val="Heading1Char"/>
                <w:highlight w:val="white"/>
              </w:rPr>
              <w:t>Speaker 2:</w:t>
            </w:r>
            <w:r>
              <w:rPr>
                <w:highlight w:val="white"/>
              </w:rPr>
              <w:t xml:space="preserve"> Would you like deep dish or thin crust pizza?</w:t>
            </w:r>
          </w:p>
          <w:p w14:paraId="1E525834" w14:textId="77777777" w:rsidR="00C61CC7" w:rsidRDefault="00C61CC7" w:rsidP="004F5632">
            <w:pPr>
              <w:rPr>
                <w:highlight w:val="white"/>
              </w:rPr>
            </w:pPr>
            <w:r w:rsidRPr="00913EFF">
              <w:rPr>
                <w:rStyle w:val="Heading1Char"/>
                <w:highlight w:val="white"/>
              </w:rPr>
              <w:t>Speaker 1:</w:t>
            </w:r>
            <w:r>
              <w:rPr>
                <w:highlight w:val="white"/>
              </w:rPr>
              <w:t xml:space="preserve"> I would like 1 thin crust pizza with sausage and 1 deep dish cheese pizza.</w:t>
            </w:r>
          </w:p>
          <w:p w14:paraId="580E8C52" w14:textId="77777777" w:rsidR="00C61CC7" w:rsidRDefault="00C61CC7" w:rsidP="00261CCE">
            <w:pPr>
              <w:ind w:left="1139"/>
              <w:rPr>
                <w:highlight w:val="white"/>
              </w:rPr>
            </w:pPr>
            <w:r w:rsidRPr="00913EFF">
              <w:rPr>
                <w:rStyle w:val="Heading1Char"/>
                <w:highlight w:val="white"/>
              </w:rPr>
              <w:t>Speaker 2:</w:t>
            </w:r>
            <w:r>
              <w:rPr>
                <w:highlight w:val="white"/>
              </w:rPr>
              <w:t xml:space="preserve"> Thanks! I will get that started and it should be ready in about 20 minutes.</w:t>
            </w:r>
          </w:p>
          <w:p w14:paraId="4129FFEE" w14:textId="77777777" w:rsidR="00C61CC7" w:rsidRPr="00643505" w:rsidRDefault="00C61CC7" w:rsidP="00261CCE">
            <w:pPr>
              <w:rPr>
                <w:highlight w:val="white"/>
              </w:rPr>
            </w:pPr>
            <w:r w:rsidRPr="00913EFF">
              <w:rPr>
                <w:rStyle w:val="Heading1Char"/>
                <w:highlight w:val="white"/>
              </w:rPr>
              <w:t>Speaker 1:</w:t>
            </w:r>
            <w:r>
              <w:rPr>
                <w:highlight w:val="white"/>
              </w:rPr>
              <w:t xml:space="preserve"> Thank you so much!</w:t>
            </w:r>
          </w:p>
        </w:tc>
      </w:tr>
    </w:tbl>
    <w:p w14:paraId="18C0C6D9" w14:textId="77777777" w:rsidR="00C61CC7" w:rsidRDefault="00C61CC7" w:rsidP="00C61CC7"/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70"/>
      </w:tblGrid>
      <w:tr w:rsidR="00C61CC7" w14:paraId="309B3C9F" w14:textId="77777777" w:rsidTr="004F5632">
        <w:trPr>
          <w:cantSplit/>
          <w:tblHeader/>
        </w:trPr>
        <w:tc>
          <w:tcPr>
            <w:tcW w:w="9170" w:type="dxa"/>
            <w:shd w:val="clear" w:color="auto" w:fill="3E5C61" w:themeFill="accent2"/>
          </w:tcPr>
          <w:p w14:paraId="3699428F" w14:textId="77777777" w:rsidR="00C61CC7" w:rsidRPr="0053328A" w:rsidRDefault="00C61CC7" w:rsidP="004F5632">
            <w:pPr>
              <w:pStyle w:val="TableColumnHeaders"/>
            </w:pPr>
            <w:r>
              <w:t>Script Four</w:t>
            </w:r>
          </w:p>
        </w:tc>
      </w:tr>
      <w:tr w:rsidR="00C61CC7" w14:paraId="5C538A69" w14:textId="77777777" w:rsidTr="004F5632">
        <w:tc>
          <w:tcPr>
            <w:tcW w:w="9170" w:type="dxa"/>
          </w:tcPr>
          <w:p w14:paraId="4E715CFA" w14:textId="77777777" w:rsidR="00C61CC7" w:rsidRDefault="00C61CC7" w:rsidP="004F5632">
            <w:pPr>
              <w:rPr>
                <w:highlight w:val="white"/>
              </w:rPr>
            </w:pPr>
            <w:r w:rsidRPr="00913EFF">
              <w:rPr>
                <w:rStyle w:val="Heading1Char"/>
                <w:highlight w:val="white"/>
              </w:rPr>
              <w:t>Speaker 1:</w:t>
            </w:r>
            <w:r>
              <w:rPr>
                <w:highlight w:val="white"/>
              </w:rPr>
              <w:t xml:space="preserve"> Do you want to go to the movie with me tomorrow?</w:t>
            </w:r>
          </w:p>
          <w:p w14:paraId="6E08CC04" w14:textId="77777777" w:rsidR="00C61CC7" w:rsidRDefault="00C61CC7" w:rsidP="00261CCE">
            <w:pPr>
              <w:ind w:firstLine="1139"/>
              <w:rPr>
                <w:highlight w:val="white"/>
              </w:rPr>
            </w:pPr>
            <w:r w:rsidRPr="00913EFF">
              <w:rPr>
                <w:rStyle w:val="Heading1Char"/>
                <w:highlight w:val="white"/>
              </w:rPr>
              <w:t>Speaker 2:</w:t>
            </w:r>
            <w:r>
              <w:rPr>
                <w:highlight w:val="white"/>
              </w:rPr>
              <w:t xml:space="preserve"> Sure, but I need to ask my mom first.</w:t>
            </w:r>
          </w:p>
          <w:p w14:paraId="6287B68E" w14:textId="77777777" w:rsidR="00C61CC7" w:rsidRDefault="00C61CC7" w:rsidP="004F5632">
            <w:pPr>
              <w:rPr>
                <w:highlight w:val="white"/>
              </w:rPr>
            </w:pPr>
            <w:r w:rsidRPr="00913EFF">
              <w:rPr>
                <w:rStyle w:val="Heading1Char"/>
                <w:highlight w:val="white"/>
              </w:rPr>
              <w:t>Speaker 1:</w:t>
            </w:r>
            <w:r>
              <w:rPr>
                <w:highlight w:val="white"/>
              </w:rPr>
              <w:t xml:space="preserve"> My mom is going to take us to the 3:00 movie.</w:t>
            </w:r>
          </w:p>
          <w:p w14:paraId="0B733E3B" w14:textId="77777777" w:rsidR="00C61CC7" w:rsidRDefault="00C61CC7" w:rsidP="00261CCE">
            <w:pPr>
              <w:ind w:firstLine="1139"/>
              <w:rPr>
                <w:highlight w:val="white"/>
              </w:rPr>
            </w:pPr>
            <w:r w:rsidRPr="00913EFF">
              <w:rPr>
                <w:rStyle w:val="Heading1Char"/>
                <w:highlight w:val="white"/>
              </w:rPr>
              <w:t>Speaker 2:</w:t>
            </w:r>
            <w:r>
              <w:rPr>
                <w:highlight w:val="white"/>
              </w:rPr>
              <w:t xml:space="preserve"> OK, what are we going to see?</w:t>
            </w:r>
          </w:p>
          <w:p w14:paraId="5F270C56" w14:textId="77777777" w:rsidR="00C61CC7" w:rsidRDefault="00C61CC7" w:rsidP="004F5632">
            <w:pPr>
              <w:rPr>
                <w:highlight w:val="white"/>
              </w:rPr>
            </w:pPr>
            <w:r w:rsidRPr="00913EFF">
              <w:rPr>
                <w:rStyle w:val="Heading1Char"/>
                <w:highlight w:val="white"/>
              </w:rPr>
              <w:t>Speaker 1:</w:t>
            </w:r>
            <w:r>
              <w:rPr>
                <w:highlight w:val="white"/>
              </w:rPr>
              <w:t xml:space="preserve"> There is a new kids movie that I have been wanting to see.</w:t>
            </w:r>
          </w:p>
          <w:p w14:paraId="78113434" w14:textId="77777777" w:rsidR="00C61CC7" w:rsidRDefault="00C61CC7" w:rsidP="00261CCE">
            <w:pPr>
              <w:ind w:firstLine="1139"/>
              <w:rPr>
                <w:highlight w:val="white"/>
              </w:rPr>
            </w:pPr>
            <w:r w:rsidRPr="00913EFF">
              <w:rPr>
                <w:rStyle w:val="Heading1Char"/>
                <w:highlight w:val="white"/>
              </w:rPr>
              <w:t>Speaker 2:</w:t>
            </w:r>
            <w:r>
              <w:rPr>
                <w:highlight w:val="white"/>
              </w:rPr>
              <w:t xml:space="preserve"> Ok, I will ask my mom and let you know.</w:t>
            </w:r>
          </w:p>
          <w:p w14:paraId="470C9D7C" w14:textId="77777777" w:rsidR="00C61CC7" w:rsidRDefault="00C61CC7" w:rsidP="004F5632">
            <w:pPr>
              <w:rPr>
                <w:highlight w:val="white"/>
              </w:rPr>
            </w:pPr>
            <w:r w:rsidRPr="00913EFF">
              <w:rPr>
                <w:rStyle w:val="Heading1Char"/>
                <w:highlight w:val="white"/>
              </w:rPr>
              <w:t>Speaker 1:</w:t>
            </w:r>
            <w:r>
              <w:rPr>
                <w:highlight w:val="white"/>
              </w:rPr>
              <w:t xml:space="preserve"> OK, great! I will talk to you soon.</w:t>
            </w:r>
          </w:p>
          <w:p w14:paraId="4A027BC8" w14:textId="77777777" w:rsidR="00C61CC7" w:rsidRPr="00643505" w:rsidRDefault="00C61CC7" w:rsidP="00261CCE">
            <w:pPr>
              <w:ind w:firstLine="1139"/>
              <w:rPr>
                <w:highlight w:val="white"/>
              </w:rPr>
            </w:pPr>
            <w:r w:rsidRPr="00913EFF">
              <w:rPr>
                <w:rStyle w:val="Heading1Char"/>
                <w:highlight w:val="white"/>
              </w:rPr>
              <w:t>Speaker 2:</w:t>
            </w:r>
            <w:r>
              <w:rPr>
                <w:highlight w:val="white"/>
              </w:rPr>
              <w:t xml:space="preserve"> Talk to you soon!</w:t>
            </w:r>
          </w:p>
        </w:tc>
      </w:tr>
    </w:tbl>
    <w:p w14:paraId="0BF1C76C" w14:textId="77777777" w:rsidR="00C61CC7" w:rsidRDefault="00C61CC7" w:rsidP="00C61CC7">
      <w:pPr>
        <w:rPr>
          <w:rFonts w:ascii="Comic Sans MS" w:eastAsia="Comic Sans MS" w:hAnsi="Comic Sans MS" w:cs="Comic Sans MS"/>
          <w:color w:val="023D5C"/>
          <w:highlight w:val="white"/>
        </w:rPr>
      </w:pPr>
    </w:p>
    <w:p w14:paraId="557C3594" w14:textId="77777777" w:rsidR="00C61CC7" w:rsidRDefault="00C61CC7" w:rsidP="00C61CC7">
      <w:pPr>
        <w:rPr>
          <w:rFonts w:ascii="Comic Sans MS" w:eastAsia="Comic Sans MS" w:hAnsi="Comic Sans MS" w:cs="Comic Sans MS"/>
          <w:color w:val="023D5C"/>
          <w:highlight w:val="white"/>
        </w:rPr>
      </w:pPr>
    </w:p>
    <w:p w14:paraId="19204336" w14:textId="77777777" w:rsidR="00C61CC7" w:rsidRDefault="00C61CC7" w:rsidP="00C61CC7">
      <w:pPr>
        <w:rPr>
          <w:rFonts w:ascii="Comic Sans MS" w:eastAsia="Comic Sans MS" w:hAnsi="Comic Sans MS" w:cs="Comic Sans MS"/>
          <w:color w:val="023D5C"/>
          <w:highlight w:val="white"/>
        </w:rPr>
      </w:pPr>
    </w:p>
    <w:p w14:paraId="05BF3D4C" w14:textId="77777777" w:rsidR="00C61CC7" w:rsidRDefault="00C61CC7" w:rsidP="00C61CC7">
      <w:pPr>
        <w:rPr>
          <w:rFonts w:ascii="Comic Sans MS" w:eastAsia="Comic Sans MS" w:hAnsi="Comic Sans MS" w:cs="Comic Sans MS"/>
          <w:color w:val="023D5C"/>
          <w:szCs w:val="24"/>
          <w:highlight w:val="white"/>
        </w:rPr>
      </w:pPr>
    </w:p>
    <w:p w14:paraId="149F3573" w14:textId="77777777" w:rsidR="00C61CC7" w:rsidRDefault="00C61CC7" w:rsidP="00C61CC7">
      <w:pPr>
        <w:rPr>
          <w:rFonts w:ascii="Comic Sans MS" w:eastAsia="Comic Sans MS" w:hAnsi="Comic Sans MS" w:cs="Comic Sans MS"/>
          <w:color w:val="023D5C"/>
          <w:szCs w:val="24"/>
          <w:highlight w:val="white"/>
        </w:rPr>
      </w:pPr>
    </w:p>
    <w:p w14:paraId="5F85F381" w14:textId="7C005FF4" w:rsidR="0036040A" w:rsidRPr="00C61CC7" w:rsidRDefault="0036040A" w:rsidP="00C61CC7"/>
    <w:sectPr w:rsidR="0036040A" w:rsidRPr="00C61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61501" w14:textId="77777777" w:rsidR="00383DF5" w:rsidRDefault="00383DF5" w:rsidP="00293785">
      <w:pPr>
        <w:spacing w:after="0" w:line="240" w:lineRule="auto"/>
      </w:pPr>
      <w:r>
        <w:separator/>
      </w:r>
    </w:p>
  </w:endnote>
  <w:endnote w:type="continuationSeparator" w:id="0">
    <w:p w14:paraId="562DCDFB" w14:textId="77777777" w:rsidR="00383DF5" w:rsidRDefault="00383DF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8C915" w14:textId="77777777" w:rsidR="001A7568" w:rsidRDefault="001A7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37A1" w14:textId="77777777" w:rsidR="00293785" w:rsidRDefault="00080A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1D17FCD" wp14:editId="1D20AA86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3AA25C" wp14:editId="2973686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A4ED8B" w14:textId="70C0D189" w:rsidR="00293785" w:rsidRDefault="00383DF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70EF38E63D00148AFF0AAB7E95B607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61CC7">
                                <w:t>What Great Speakers/Listeners Do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AA2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2CA4ED8B" w14:textId="70C0D189" w:rsidR="00293785" w:rsidRDefault="00ED310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70EF38E63D00148AFF0AAB7E95B607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61CC7">
                          <w:t>What Great Speakers/Listeners Do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2B9C5" w14:textId="77777777" w:rsidR="001A7568" w:rsidRDefault="001A7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6565C" w14:textId="77777777" w:rsidR="00383DF5" w:rsidRDefault="00383DF5" w:rsidP="00293785">
      <w:pPr>
        <w:spacing w:after="0" w:line="240" w:lineRule="auto"/>
      </w:pPr>
      <w:r>
        <w:separator/>
      </w:r>
    </w:p>
  </w:footnote>
  <w:footnote w:type="continuationSeparator" w:id="0">
    <w:p w14:paraId="78BBB1E5" w14:textId="77777777" w:rsidR="00383DF5" w:rsidRDefault="00383DF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A1002" w14:textId="77777777" w:rsidR="001A7568" w:rsidRDefault="001A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F198" w14:textId="77777777" w:rsidR="001A7568" w:rsidRDefault="001A7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6D42" w14:textId="77777777" w:rsidR="001A7568" w:rsidRDefault="001A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E3"/>
    <w:rsid w:val="0004006F"/>
    <w:rsid w:val="00053775"/>
    <w:rsid w:val="0005619A"/>
    <w:rsid w:val="00080AE3"/>
    <w:rsid w:val="0011259B"/>
    <w:rsid w:val="00116FDD"/>
    <w:rsid w:val="00125621"/>
    <w:rsid w:val="001A7568"/>
    <w:rsid w:val="001D0BBF"/>
    <w:rsid w:val="001E1F85"/>
    <w:rsid w:val="001F125D"/>
    <w:rsid w:val="002345CC"/>
    <w:rsid w:val="00252657"/>
    <w:rsid w:val="00261CCE"/>
    <w:rsid w:val="00293785"/>
    <w:rsid w:val="002C0879"/>
    <w:rsid w:val="002C37B4"/>
    <w:rsid w:val="0036040A"/>
    <w:rsid w:val="00383DF5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042E5"/>
    <w:rsid w:val="00880013"/>
    <w:rsid w:val="008920A4"/>
    <w:rsid w:val="008F5386"/>
    <w:rsid w:val="008F6955"/>
    <w:rsid w:val="00913172"/>
    <w:rsid w:val="00913EFF"/>
    <w:rsid w:val="009260AE"/>
    <w:rsid w:val="00981E19"/>
    <w:rsid w:val="009B52E4"/>
    <w:rsid w:val="009D6E8D"/>
    <w:rsid w:val="00A101E8"/>
    <w:rsid w:val="00AC349E"/>
    <w:rsid w:val="00B15090"/>
    <w:rsid w:val="00B92DBF"/>
    <w:rsid w:val="00BD119F"/>
    <w:rsid w:val="00C61CC7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ED3105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B5848"/>
  <w15:docId w15:val="{A56DDB19-093D-4F4A-848C-D673C24B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K20%20Comm%20Shared%20Resources/Products/K20-LEARN/JAVITS%20Templates/JAVITS%20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0EF38E63D00148AFF0AAB7E95B6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B16E0-D189-FC42-8D15-831502E8BEFB}"/>
      </w:docPartPr>
      <w:docPartBody>
        <w:p w:rsidR="007A6F3A" w:rsidRDefault="005E28A4" w:rsidP="005E28A4">
          <w:pPr>
            <w:pStyle w:val="B70EF38E63D00148AFF0AAB7E95B607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1F"/>
    <w:rsid w:val="005E28A4"/>
    <w:rsid w:val="007904A1"/>
    <w:rsid w:val="007A6F3A"/>
    <w:rsid w:val="007E68B2"/>
    <w:rsid w:val="009D4F62"/>
    <w:rsid w:val="00DD2F1F"/>
    <w:rsid w:val="00E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8A4"/>
    <w:rPr>
      <w:color w:val="808080"/>
    </w:rPr>
  </w:style>
  <w:style w:type="paragraph" w:customStyle="1" w:styleId="BDDBD159E9453749BD434E992A41CAFF">
    <w:name w:val="BDDBD159E9453749BD434E992A41CAFF"/>
  </w:style>
  <w:style w:type="paragraph" w:customStyle="1" w:styleId="B70EF38E63D00148AFF0AAB7E95B6075">
    <w:name w:val="B70EF38E63D00148AFF0AAB7E95B6075"/>
    <w:rsid w:val="005E2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EBB30-FCEE-B34B-9A53-06B89599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Vertical LEARN Document Attachment with Instructions.dotx</Template>
  <TotalTime>20</TotalTime>
  <Pages>2</Pages>
  <Words>248</Words>
  <Characters>1265</Characters>
  <Application>Microsoft Office Word</Application>
  <DocSecurity>0</DocSecurity>
  <Lines>35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1473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Great Speakers/Listeners Do</dc:title>
  <dc:subject/>
  <dc:creator>K20 Center</dc:creator>
  <cp:keywords/>
  <dc:description/>
  <cp:lastModifiedBy>Walters, Darrin J.</cp:lastModifiedBy>
  <cp:revision>5</cp:revision>
  <cp:lastPrinted>2016-07-14T14:08:00Z</cp:lastPrinted>
  <dcterms:created xsi:type="dcterms:W3CDTF">2019-05-15T14:17:00Z</dcterms:created>
  <dcterms:modified xsi:type="dcterms:W3CDTF">2019-05-15T16:53:00Z</dcterms:modified>
  <cp:category/>
</cp:coreProperties>
</file>