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2207F7" w14:textId="7D4F4547" w:rsidR="00CE0678" w:rsidRDefault="008B7E16" w:rsidP="006A0ED6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Billete de salida</w:t>
      </w:r>
    </w:p>
    <w:tbl>
      <w:tblPr>
        <w:tblStyle w:val="TableGrid"/>
        <w:tblW w:w="9499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none" w:sz="0" w:space="0" w:color="auto"/>
          <w:insideV w:val="dashSmallGap" w:sz="1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734"/>
      </w:tblGrid>
      <w:tr w:rsidR="00D06270" w14:paraId="1FDBF823" w14:textId="77777777" w:rsidTr="00C60242">
        <w:trPr>
          <w:trHeight w:val="691"/>
          <w:tblHeader/>
        </w:trPr>
        <w:tc>
          <w:tcPr>
            <w:tcW w:w="4765" w:type="dxa"/>
            <w:shd w:val="clear" w:color="auto" w:fill="3E5C61" w:themeFill="accent2"/>
          </w:tcPr>
          <w:p w14:paraId="24ABCA38" w14:textId="53F0EA9A" w:rsidR="006A0ED6" w:rsidRPr="0053328A" w:rsidRDefault="006A0ED6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Billete de salida</w:t>
            </w:r>
          </w:p>
        </w:tc>
        <w:tc>
          <w:tcPr>
            <w:tcW w:w="4734" w:type="dxa"/>
            <w:shd w:val="clear" w:color="auto" w:fill="3E5C61" w:themeFill="accent2"/>
          </w:tcPr>
          <w:p w14:paraId="6D7986A1" w14:textId="5C64E6B7" w:rsidR="006A0ED6" w:rsidRPr="0053328A" w:rsidRDefault="006A0ED6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Billete de salida</w:t>
            </w:r>
          </w:p>
        </w:tc>
      </w:tr>
      <w:tr w:rsidR="00D06270" w14:paraId="6F41BF88" w14:textId="77777777" w:rsidTr="00C60242">
        <w:trPr>
          <w:trHeight w:val="994"/>
        </w:trPr>
        <w:tc>
          <w:tcPr>
            <w:tcW w:w="4765" w:type="dxa"/>
          </w:tcPr>
          <w:p w14:paraId="72070746" w14:textId="77777777" w:rsidR="00C12327" w:rsidRDefault="00C12327" w:rsidP="00C12327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Describe una forma de mejorar tu comunicación esta semana:</w:t>
            </w:r>
          </w:p>
          <w:p w14:paraId="12AF0EC7" w14:textId="590D2CBF" w:rsidR="00C12327" w:rsidRDefault="00C12327" w:rsidP="00C12327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1) ___________________________________</w:t>
            </w:r>
          </w:p>
          <w:p w14:paraId="60D6B5FE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2810B8FA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24951149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05C4D56B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0CC24359" w14:textId="77777777" w:rsidR="00D06270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54CB1F3F" w14:textId="139E7258" w:rsidR="00C12327" w:rsidRPr="00C12327" w:rsidRDefault="00C12327" w:rsidP="00C12327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</w:tc>
        <w:tc>
          <w:tcPr>
            <w:tcW w:w="4734" w:type="dxa"/>
          </w:tcPr>
          <w:p w14:paraId="44549641" w14:textId="77777777" w:rsidR="00C12327" w:rsidRDefault="00C12327" w:rsidP="00C12327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Describe una forma de mejorar tu comunicación esta semana:</w:t>
            </w:r>
          </w:p>
          <w:p w14:paraId="7C1510BA" w14:textId="697A7646" w:rsidR="00C12327" w:rsidRDefault="00C12327" w:rsidP="00C12327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1) ___________________________________</w:t>
            </w:r>
          </w:p>
          <w:p w14:paraId="4F2FBCF6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7570F9EA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0A3069F7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7E5DE831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76452716" w14:textId="77777777" w:rsidR="00C12327" w:rsidRDefault="00C12327" w:rsidP="00D06270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0F7A8723" w14:textId="55F97D0A" w:rsidR="00D06270" w:rsidRDefault="00C12327" w:rsidP="00D06270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</w:tc>
      </w:tr>
      <w:tr w:rsidR="00C12327" w:rsidRPr="0053328A" w14:paraId="52BBEA4B" w14:textId="77777777" w:rsidTr="00C60242">
        <w:trPr>
          <w:trHeight w:val="691"/>
          <w:tblHeader/>
        </w:trPr>
        <w:tc>
          <w:tcPr>
            <w:tcW w:w="4765" w:type="dxa"/>
            <w:shd w:val="clear" w:color="auto" w:fill="3E5C61" w:themeFill="accent2"/>
          </w:tcPr>
          <w:p w14:paraId="3A65FA94" w14:textId="77777777" w:rsidR="00C12327" w:rsidRPr="0053328A" w:rsidRDefault="00C12327" w:rsidP="004F563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Billete de salida</w:t>
            </w:r>
          </w:p>
        </w:tc>
        <w:tc>
          <w:tcPr>
            <w:tcW w:w="4734" w:type="dxa"/>
            <w:shd w:val="clear" w:color="auto" w:fill="3E5C61" w:themeFill="accent2"/>
          </w:tcPr>
          <w:p w14:paraId="754AD435" w14:textId="77777777" w:rsidR="00C12327" w:rsidRPr="0053328A" w:rsidRDefault="00C12327" w:rsidP="004F563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Billete de salida</w:t>
            </w:r>
          </w:p>
        </w:tc>
      </w:tr>
      <w:tr w:rsidR="00C12327" w14:paraId="5D32BE06" w14:textId="77777777" w:rsidTr="00C60242">
        <w:trPr>
          <w:trHeight w:val="2972"/>
        </w:trPr>
        <w:tc>
          <w:tcPr>
            <w:tcW w:w="4765" w:type="dxa"/>
          </w:tcPr>
          <w:p w14:paraId="25418DB4" w14:textId="77777777" w:rsidR="00C12327" w:rsidRDefault="00C12327" w:rsidP="00C12327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Describe una forma de mejorar tu comunicación esta semana:</w:t>
            </w:r>
          </w:p>
          <w:p w14:paraId="5EE60A34" w14:textId="2FA633E2" w:rsidR="00C12327" w:rsidRDefault="00C12327" w:rsidP="00C12327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1) ___________________________________</w:t>
            </w:r>
          </w:p>
          <w:p w14:paraId="3A226899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55138B26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69CE1B47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22F950E8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082D9475" w14:textId="0578307A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6EE87948" w14:textId="6781AB80" w:rsidR="00C12327" w:rsidRPr="00C12327" w:rsidRDefault="00C12327" w:rsidP="00C12327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0313EBCD" w14:textId="4BF4C4C5" w:rsidR="00C12327" w:rsidRPr="00C12327" w:rsidRDefault="00C12327" w:rsidP="00C12327">
            <w:pPr>
              <w:pStyle w:val="BodyText"/>
            </w:pPr>
          </w:p>
        </w:tc>
        <w:tc>
          <w:tcPr>
            <w:tcW w:w="4734" w:type="dxa"/>
          </w:tcPr>
          <w:p w14:paraId="7EAE780C" w14:textId="77777777" w:rsidR="00C12327" w:rsidRDefault="00C12327" w:rsidP="00C12327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Describe una forma de mejorar tu comunicación esta semana:</w:t>
            </w:r>
          </w:p>
          <w:p w14:paraId="06406E9B" w14:textId="1A1841EF" w:rsidR="00C12327" w:rsidRDefault="00C12327" w:rsidP="00C12327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1) ___________________________________</w:t>
            </w:r>
          </w:p>
          <w:p w14:paraId="70DFE8BA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58F01F28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0EE8177A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78D963E8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3497A699" w14:textId="77777777" w:rsidR="00C12327" w:rsidRDefault="00C12327" w:rsidP="00C1232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  <w:p w14:paraId="2E49B85E" w14:textId="38DEFC2C" w:rsidR="00C12327" w:rsidRPr="00C12327" w:rsidRDefault="00C12327" w:rsidP="00C12327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</w:tc>
      </w:tr>
    </w:tbl>
    <w:p w14:paraId="5F85F381" w14:textId="5A2431F2" w:rsidR="0036040A" w:rsidRPr="0036040A" w:rsidRDefault="0036040A" w:rsidP="00F72D02"/>
    <w:sectPr w:rsidR="0036040A" w:rsidRPr="0036040A" w:rsidSect="006A0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0512A" w14:textId="77777777" w:rsidR="00033335" w:rsidRDefault="00033335" w:rsidP="00293785">
      <w:pPr>
        <w:spacing w:after="0" w:line="240" w:lineRule="auto"/>
      </w:pPr>
      <w:r>
        <w:separator/>
      </w:r>
    </w:p>
  </w:endnote>
  <w:endnote w:type="continuationSeparator" w:id="0">
    <w:p w14:paraId="364B3B58" w14:textId="77777777" w:rsidR="00033335" w:rsidRDefault="0003333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C915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05F883F6" w:rsidR="00293785" w:rsidRDefault="0003333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What Great Speakers/Listeners Do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05F883F6" w:rsidR="00293785" w:rsidRDefault="00CE0E3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Great Speakers/Listeners Do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B9C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30A7" w14:textId="77777777" w:rsidR="00033335" w:rsidRDefault="00033335" w:rsidP="00293785">
      <w:pPr>
        <w:spacing w:after="0" w:line="240" w:lineRule="auto"/>
      </w:pPr>
      <w:r>
        <w:separator/>
      </w:r>
    </w:p>
  </w:footnote>
  <w:footnote w:type="continuationSeparator" w:id="0">
    <w:p w14:paraId="5FFF652C" w14:textId="77777777" w:rsidR="00033335" w:rsidRDefault="0003333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294D"/>
    <w:multiLevelType w:val="hybridMultilevel"/>
    <w:tmpl w:val="3B325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5DC"/>
    <w:multiLevelType w:val="hybridMultilevel"/>
    <w:tmpl w:val="BED6C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55234"/>
    <w:multiLevelType w:val="hybridMultilevel"/>
    <w:tmpl w:val="DEDAF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D607A"/>
    <w:multiLevelType w:val="hybridMultilevel"/>
    <w:tmpl w:val="0E1CC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56697"/>
    <w:multiLevelType w:val="hybridMultilevel"/>
    <w:tmpl w:val="DC681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52084D"/>
    <w:multiLevelType w:val="hybridMultilevel"/>
    <w:tmpl w:val="11A06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3"/>
  </w:num>
  <w:num w:numId="9">
    <w:abstractNumId w:val="15"/>
  </w:num>
  <w:num w:numId="10">
    <w:abstractNumId w:val="16"/>
  </w:num>
  <w:num w:numId="11">
    <w:abstractNumId w:val="3"/>
  </w:num>
  <w:num w:numId="12">
    <w:abstractNumId w:val="1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33335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A0ED6"/>
    <w:rsid w:val="006E1542"/>
    <w:rsid w:val="00721EA4"/>
    <w:rsid w:val="00781F10"/>
    <w:rsid w:val="007B055F"/>
    <w:rsid w:val="007E6F1D"/>
    <w:rsid w:val="00876D9D"/>
    <w:rsid w:val="00880013"/>
    <w:rsid w:val="008920A4"/>
    <w:rsid w:val="008A10CC"/>
    <w:rsid w:val="008B7E16"/>
    <w:rsid w:val="008F5386"/>
    <w:rsid w:val="008F6955"/>
    <w:rsid w:val="00913172"/>
    <w:rsid w:val="009260AE"/>
    <w:rsid w:val="00981E19"/>
    <w:rsid w:val="009B52E4"/>
    <w:rsid w:val="009D6E8D"/>
    <w:rsid w:val="009F2D9A"/>
    <w:rsid w:val="00A101E8"/>
    <w:rsid w:val="00AC349E"/>
    <w:rsid w:val="00B15090"/>
    <w:rsid w:val="00B80C62"/>
    <w:rsid w:val="00B92DBF"/>
    <w:rsid w:val="00BD119F"/>
    <w:rsid w:val="00C12327"/>
    <w:rsid w:val="00C60242"/>
    <w:rsid w:val="00C73EA1"/>
    <w:rsid w:val="00C8524A"/>
    <w:rsid w:val="00CC4F77"/>
    <w:rsid w:val="00CD3CF6"/>
    <w:rsid w:val="00CE0678"/>
    <w:rsid w:val="00CE0E36"/>
    <w:rsid w:val="00CE336D"/>
    <w:rsid w:val="00D06270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9D4F62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0F27BB"/>
    <w:rsid w:val="004C3DC0"/>
    <w:rsid w:val="0092278C"/>
    <w:rsid w:val="009D4F62"/>
    <w:rsid w:val="00C15B1C"/>
    <w:rsid w:val="00DD2F1F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E71B-2F4E-5A42-AF31-EFAEBC97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Great Speakers/Listeners Do</dc:title>
  <dc:subject/>
  <dc:creator>K20 Center</dc:creator>
  <cp:keywords/>
  <dc:description/>
  <cp:lastModifiedBy>Walters, Darrin J.</cp:lastModifiedBy>
  <cp:revision>3</cp:revision>
  <cp:lastPrinted>2019-05-17T20:07:00Z</cp:lastPrinted>
  <dcterms:created xsi:type="dcterms:W3CDTF">2019-05-17T20:07:00Z</dcterms:created>
  <dcterms:modified xsi:type="dcterms:W3CDTF">2019-05-17T20:08:00Z</dcterms:modified>
  <cp:category/>
</cp:coreProperties>
</file>