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2207F7" w14:textId="7D4F4547" w:rsidR="00CE0678" w:rsidRDefault="008B7E16" w:rsidP="006A0ED6">
      <w:pPr>
        <w:pStyle w:val="Title"/>
      </w:pPr>
      <w:r>
        <w:t>Exit Ticket</w:t>
      </w:r>
    </w:p>
    <w:tbl>
      <w:tblPr>
        <w:tblStyle w:val="TableGrid"/>
        <w:tblW w:w="9499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none" w:sz="0" w:space="0" w:color="auto"/>
          <w:insideV w:val="dashSmallGap" w:sz="12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734"/>
      </w:tblGrid>
      <w:tr w:rsidR="00D06270" w14:paraId="1FDBF823" w14:textId="77777777" w:rsidTr="00C60242">
        <w:trPr>
          <w:trHeight w:val="691"/>
          <w:tblHeader/>
        </w:trPr>
        <w:tc>
          <w:tcPr>
            <w:tcW w:w="4765" w:type="dxa"/>
            <w:shd w:val="clear" w:color="auto" w:fill="3E5C61" w:themeFill="accent2"/>
          </w:tcPr>
          <w:p w14:paraId="24ABCA38" w14:textId="53F0EA9A" w:rsidR="006A0ED6" w:rsidRPr="0053328A" w:rsidRDefault="006A0ED6" w:rsidP="0053328A">
            <w:pPr>
              <w:pStyle w:val="TableColumnHeaders"/>
            </w:pPr>
            <w:r>
              <w:t>Exit Ticket</w:t>
            </w:r>
          </w:p>
        </w:tc>
        <w:tc>
          <w:tcPr>
            <w:tcW w:w="4734" w:type="dxa"/>
            <w:shd w:val="clear" w:color="auto" w:fill="3E5C61" w:themeFill="accent2"/>
          </w:tcPr>
          <w:p w14:paraId="6D7986A1" w14:textId="5C64E6B7" w:rsidR="006A0ED6" w:rsidRPr="0053328A" w:rsidRDefault="006A0ED6" w:rsidP="0053328A">
            <w:pPr>
              <w:pStyle w:val="TableColumnHeaders"/>
            </w:pPr>
            <w:r>
              <w:t>Exit Ticket</w:t>
            </w:r>
          </w:p>
        </w:tc>
      </w:tr>
      <w:tr w:rsidR="00D06270" w14:paraId="6F41BF88" w14:textId="77777777" w:rsidTr="00C60242">
        <w:trPr>
          <w:trHeight w:val="994"/>
        </w:trPr>
        <w:tc>
          <w:tcPr>
            <w:tcW w:w="4765" w:type="dxa"/>
          </w:tcPr>
          <w:p w14:paraId="72070746" w14:textId="77777777" w:rsidR="00C12327" w:rsidRDefault="00C12327" w:rsidP="00C12327">
            <w:pPr>
              <w:pStyle w:val="Heading1"/>
              <w:outlineLvl w:val="0"/>
            </w:pPr>
            <w:r>
              <w:t>Please describe one way you will improve your communication this week:</w:t>
            </w:r>
          </w:p>
          <w:p w14:paraId="12AF0EC7" w14:textId="590D2CBF" w:rsidR="00C12327" w:rsidRDefault="00C12327" w:rsidP="00C12327">
            <w:pPr>
              <w:pStyle w:val="BodyText"/>
            </w:pPr>
            <w:r>
              <w:t>1) ___________________________________</w:t>
            </w:r>
          </w:p>
          <w:p w14:paraId="60D6B5FE" w14:textId="77777777" w:rsidR="00C12327" w:rsidRDefault="00C12327" w:rsidP="00C12327">
            <w:r>
              <w:t>_____________________________________</w:t>
            </w:r>
          </w:p>
          <w:p w14:paraId="2810B8FA" w14:textId="77777777" w:rsidR="00C12327" w:rsidRDefault="00C12327" w:rsidP="00C12327">
            <w:r>
              <w:t>_____________________________________</w:t>
            </w:r>
          </w:p>
          <w:p w14:paraId="24951149" w14:textId="77777777" w:rsidR="00C12327" w:rsidRDefault="00C12327" w:rsidP="00C12327">
            <w:r>
              <w:t>_____________________________________</w:t>
            </w:r>
          </w:p>
          <w:p w14:paraId="05C4D56B" w14:textId="77777777" w:rsidR="00C12327" w:rsidRDefault="00C12327" w:rsidP="00C12327">
            <w:r>
              <w:t>_____________________________________</w:t>
            </w:r>
          </w:p>
          <w:p w14:paraId="0CC24359" w14:textId="77777777" w:rsidR="00D06270" w:rsidRDefault="00C12327" w:rsidP="00C12327">
            <w:r>
              <w:t>_____________________________________</w:t>
            </w:r>
          </w:p>
          <w:p w14:paraId="54CB1F3F" w14:textId="139E7258" w:rsidR="00C12327" w:rsidRPr="00C12327" w:rsidRDefault="00C12327" w:rsidP="00C12327">
            <w:pPr>
              <w:pStyle w:val="BodyText"/>
            </w:pPr>
            <w:r>
              <w:t>_____________________________________</w:t>
            </w:r>
          </w:p>
        </w:tc>
        <w:tc>
          <w:tcPr>
            <w:tcW w:w="4734" w:type="dxa"/>
          </w:tcPr>
          <w:p w14:paraId="44549641" w14:textId="77777777" w:rsidR="00C12327" w:rsidRDefault="00C12327" w:rsidP="00C12327">
            <w:pPr>
              <w:pStyle w:val="Heading1"/>
              <w:outlineLvl w:val="0"/>
            </w:pPr>
            <w:r>
              <w:t>Please describe one way you will improve your communication this week:</w:t>
            </w:r>
          </w:p>
          <w:p w14:paraId="7C1510BA" w14:textId="697A7646" w:rsidR="00C12327" w:rsidRDefault="00C12327" w:rsidP="00C12327">
            <w:pPr>
              <w:pStyle w:val="BodyText"/>
            </w:pPr>
            <w:r>
              <w:t>1) ___________________________________</w:t>
            </w:r>
          </w:p>
          <w:p w14:paraId="4F2FBCF6" w14:textId="77777777" w:rsidR="00C12327" w:rsidRDefault="00C12327" w:rsidP="00C12327">
            <w:r>
              <w:t>_____________________________________</w:t>
            </w:r>
          </w:p>
          <w:p w14:paraId="7570F9EA" w14:textId="77777777" w:rsidR="00C12327" w:rsidRDefault="00C12327" w:rsidP="00C12327">
            <w:r>
              <w:t>_____________________________________</w:t>
            </w:r>
          </w:p>
          <w:p w14:paraId="0A3069F7" w14:textId="77777777" w:rsidR="00C12327" w:rsidRDefault="00C12327" w:rsidP="00C12327">
            <w:r>
              <w:t>_____________________________________</w:t>
            </w:r>
          </w:p>
          <w:p w14:paraId="7E5DE831" w14:textId="77777777" w:rsidR="00C12327" w:rsidRDefault="00C12327" w:rsidP="00C12327">
            <w:r>
              <w:t>_____________________________________</w:t>
            </w:r>
          </w:p>
          <w:p w14:paraId="76452716" w14:textId="77777777" w:rsidR="00C12327" w:rsidRDefault="00C12327" w:rsidP="00D06270">
            <w:r>
              <w:t>_____________________________________</w:t>
            </w:r>
          </w:p>
          <w:p w14:paraId="0F7A8723" w14:textId="55F97D0A" w:rsidR="00D06270" w:rsidRDefault="00C12327" w:rsidP="00D06270">
            <w:r>
              <w:t>_____________________________________</w:t>
            </w:r>
            <w:r w:rsidR="00D06270">
              <w:br/>
            </w:r>
          </w:p>
        </w:tc>
      </w:tr>
      <w:tr w:rsidR="00C12327" w:rsidRPr="0053328A" w14:paraId="52BBEA4B" w14:textId="77777777" w:rsidTr="00C60242">
        <w:trPr>
          <w:trHeight w:val="691"/>
          <w:tblHeader/>
        </w:trPr>
        <w:tc>
          <w:tcPr>
            <w:tcW w:w="4765" w:type="dxa"/>
            <w:shd w:val="clear" w:color="auto" w:fill="3E5C61" w:themeFill="accent2"/>
          </w:tcPr>
          <w:p w14:paraId="3A65FA94" w14:textId="77777777" w:rsidR="00C12327" w:rsidRPr="0053328A" w:rsidRDefault="00C12327" w:rsidP="004F5632">
            <w:pPr>
              <w:pStyle w:val="TableColumnHeaders"/>
            </w:pPr>
            <w:r>
              <w:t>Exit Ticket</w:t>
            </w:r>
          </w:p>
        </w:tc>
        <w:tc>
          <w:tcPr>
            <w:tcW w:w="4734" w:type="dxa"/>
            <w:shd w:val="clear" w:color="auto" w:fill="3E5C61" w:themeFill="accent2"/>
          </w:tcPr>
          <w:p w14:paraId="754AD435" w14:textId="77777777" w:rsidR="00C12327" w:rsidRPr="0053328A" w:rsidRDefault="00C12327" w:rsidP="004F5632">
            <w:pPr>
              <w:pStyle w:val="TableColumnHeaders"/>
            </w:pPr>
            <w:r>
              <w:t>Exit Ticket</w:t>
            </w:r>
          </w:p>
        </w:tc>
      </w:tr>
      <w:tr w:rsidR="00C12327" w14:paraId="5D32BE06" w14:textId="77777777" w:rsidTr="00C60242">
        <w:trPr>
          <w:trHeight w:val="2972"/>
        </w:trPr>
        <w:tc>
          <w:tcPr>
            <w:tcW w:w="4765" w:type="dxa"/>
          </w:tcPr>
          <w:p w14:paraId="25418DB4" w14:textId="77777777" w:rsidR="00C12327" w:rsidRDefault="00C12327" w:rsidP="00C12327">
            <w:pPr>
              <w:pStyle w:val="Heading1"/>
              <w:outlineLvl w:val="0"/>
            </w:pPr>
            <w:r>
              <w:t>Please describe one way you will improve your communication this week:</w:t>
            </w:r>
          </w:p>
          <w:p w14:paraId="5EE60A34" w14:textId="2FA633E2" w:rsidR="00C12327" w:rsidRDefault="00C12327" w:rsidP="00C12327">
            <w:pPr>
              <w:pStyle w:val="BodyText"/>
            </w:pPr>
            <w:r>
              <w:t xml:space="preserve">1) </w:t>
            </w:r>
            <w:bookmarkStart w:id="0" w:name="_GoBack"/>
            <w:bookmarkEnd w:id="0"/>
            <w:r>
              <w:t>___________________________________</w:t>
            </w:r>
          </w:p>
          <w:p w14:paraId="3A226899" w14:textId="77777777" w:rsidR="00C12327" w:rsidRDefault="00C12327" w:rsidP="00C12327">
            <w:r>
              <w:t>_____________________________________</w:t>
            </w:r>
          </w:p>
          <w:p w14:paraId="55138B26" w14:textId="77777777" w:rsidR="00C12327" w:rsidRDefault="00C12327" w:rsidP="00C12327">
            <w:r>
              <w:t>_____________________________________</w:t>
            </w:r>
          </w:p>
          <w:p w14:paraId="69CE1B47" w14:textId="77777777" w:rsidR="00C12327" w:rsidRDefault="00C12327" w:rsidP="00C12327">
            <w:r>
              <w:t>_____________________________________</w:t>
            </w:r>
          </w:p>
          <w:p w14:paraId="22F950E8" w14:textId="77777777" w:rsidR="00C12327" w:rsidRDefault="00C12327" w:rsidP="00C12327">
            <w:r>
              <w:t>_____________________________________</w:t>
            </w:r>
          </w:p>
          <w:p w14:paraId="082D9475" w14:textId="0578307A" w:rsidR="00C12327" w:rsidRDefault="00C12327" w:rsidP="00C12327">
            <w:r>
              <w:t>_____________________________________</w:t>
            </w:r>
          </w:p>
          <w:p w14:paraId="6EE87948" w14:textId="6781AB80" w:rsidR="00C12327" w:rsidRPr="00C12327" w:rsidRDefault="00C12327" w:rsidP="00C12327">
            <w:pPr>
              <w:pStyle w:val="BodyText"/>
            </w:pPr>
            <w:r>
              <w:t>_____________________________________</w:t>
            </w:r>
          </w:p>
          <w:p w14:paraId="0313EBCD" w14:textId="4BF4C4C5" w:rsidR="00C12327" w:rsidRPr="00C12327" w:rsidRDefault="00C12327" w:rsidP="00C12327">
            <w:pPr>
              <w:pStyle w:val="BodyText"/>
            </w:pPr>
          </w:p>
        </w:tc>
        <w:tc>
          <w:tcPr>
            <w:tcW w:w="4734" w:type="dxa"/>
          </w:tcPr>
          <w:p w14:paraId="7EAE780C" w14:textId="77777777" w:rsidR="00C12327" w:rsidRDefault="00C12327" w:rsidP="00C12327">
            <w:pPr>
              <w:pStyle w:val="Heading1"/>
              <w:outlineLvl w:val="0"/>
            </w:pPr>
            <w:r>
              <w:t>Please describe one way you will improve your communication this week:</w:t>
            </w:r>
          </w:p>
          <w:p w14:paraId="06406E9B" w14:textId="1A1841EF" w:rsidR="00C12327" w:rsidRDefault="00C12327" w:rsidP="00C12327">
            <w:pPr>
              <w:pStyle w:val="BodyText"/>
            </w:pPr>
            <w:r>
              <w:t>1) ___________________________________</w:t>
            </w:r>
          </w:p>
          <w:p w14:paraId="70DFE8BA" w14:textId="77777777" w:rsidR="00C12327" w:rsidRDefault="00C12327" w:rsidP="00C12327">
            <w:r>
              <w:t>_____________________________________</w:t>
            </w:r>
          </w:p>
          <w:p w14:paraId="58F01F28" w14:textId="77777777" w:rsidR="00C12327" w:rsidRDefault="00C12327" w:rsidP="00C12327">
            <w:r>
              <w:t>_____________________________________</w:t>
            </w:r>
          </w:p>
          <w:p w14:paraId="0EE8177A" w14:textId="77777777" w:rsidR="00C12327" w:rsidRDefault="00C12327" w:rsidP="00C12327">
            <w:r>
              <w:t>_____________________________________</w:t>
            </w:r>
          </w:p>
          <w:p w14:paraId="78D963E8" w14:textId="77777777" w:rsidR="00C12327" w:rsidRDefault="00C12327" w:rsidP="00C12327">
            <w:r>
              <w:t>_____________________________________</w:t>
            </w:r>
          </w:p>
          <w:p w14:paraId="3497A699" w14:textId="77777777" w:rsidR="00C12327" w:rsidRDefault="00C12327" w:rsidP="00C12327">
            <w:r w:rsidRPr="00C12327">
              <w:t>_____________________________________</w:t>
            </w:r>
          </w:p>
          <w:p w14:paraId="2E49B85E" w14:textId="38DEFC2C" w:rsidR="00C12327" w:rsidRPr="00C12327" w:rsidRDefault="00C12327" w:rsidP="00C12327">
            <w:pPr>
              <w:pStyle w:val="BodyText"/>
            </w:pPr>
            <w:r>
              <w:t>_____________________________________</w:t>
            </w:r>
          </w:p>
        </w:tc>
      </w:tr>
    </w:tbl>
    <w:p w14:paraId="5F85F381" w14:textId="5A2431F2" w:rsidR="0036040A" w:rsidRPr="0036040A" w:rsidRDefault="0036040A" w:rsidP="00F72D02"/>
    <w:sectPr w:rsidR="0036040A" w:rsidRPr="0036040A" w:rsidSect="006A0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0512A" w14:textId="77777777" w:rsidR="00033335" w:rsidRDefault="00033335" w:rsidP="00293785">
      <w:pPr>
        <w:spacing w:after="0" w:line="240" w:lineRule="auto"/>
      </w:pPr>
      <w:r>
        <w:separator/>
      </w:r>
    </w:p>
  </w:endnote>
  <w:endnote w:type="continuationSeparator" w:id="0">
    <w:p w14:paraId="364B3B58" w14:textId="77777777" w:rsidR="00033335" w:rsidRDefault="0003333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C915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37A1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41D17FCD" wp14:editId="1D20AA86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3AA25C" wp14:editId="2973686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A4ED8B" w14:textId="05F883F6" w:rsidR="00293785" w:rsidRDefault="0003333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BDDBD159E9453749BD434E992A41CAF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A10CC">
                                <w:t>What Great Speakers/Listeners Do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AA2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2CA4ED8B" w14:textId="05F883F6" w:rsidR="00293785" w:rsidRDefault="00CE0E3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BDDBD159E9453749BD434E992A41CAF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A10CC">
                          <w:t>What Great Speakers/Listeners Do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B9C5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30A7" w14:textId="77777777" w:rsidR="00033335" w:rsidRDefault="00033335" w:rsidP="00293785">
      <w:pPr>
        <w:spacing w:after="0" w:line="240" w:lineRule="auto"/>
      </w:pPr>
      <w:r>
        <w:separator/>
      </w:r>
    </w:p>
  </w:footnote>
  <w:footnote w:type="continuationSeparator" w:id="0">
    <w:p w14:paraId="5FFF652C" w14:textId="77777777" w:rsidR="00033335" w:rsidRDefault="0003333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A1002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F198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6D42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F294D"/>
    <w:multiLevelType w:val="hybridMultilevel"/>
    <w:tmpl w:val="3B325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5DC"/>
    <w:multiLevelType w:val="hybridMultilevel"/>
    <w:tmpl w:val="BED6C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55234"/>
    <w:multiLevelType w:val="hybridMultilevel"/>
    <w:tmpl w:val="DEDAF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D607A"/>
    <w:multiLevelType w:val="hybridMultilevel"/>
    <w:tmpl w:val="0E1CC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56697"/>
    <w:multiLevelType w:val="hybridMultilevel"/>
    <w:tmpl w:val="DC681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52084D"/>
    <w:multiLevelType w:val="hybridMultilevel"/>
    <w:tmpl w:val="11A06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3"/>
  </w:num>
  <w:num w:numId="9">
    <w:abstractNumId w:val="15"/>
  </w:num>
  <w:num w:numId="10">
    <w:abstractNumId w:val="16"/>
  </w:num>
  <w:num w:numId="11">
    <w:abstractNumId w:val="3"/>
  </w:num>
  <w:num w:numId="12">
    <w:abstractNumId w:val="1"/>
  </w:num>
  <w:num w:numId="13">
    <w:abstractNumId w:val="9"/>
  </w:num>
  <w:num w:numId="14">
    <w:abstractNumId w:val="5"/>
  </w:num>
  <w:num w:numId="15">
    <w:abstractNumId w:val="1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3"/>
    <w:rsid w:val="00033335"/>
    <w:rsid w:val="0004006F"/>
    <w:rsid w:val="00053775"/>
    <w:rsid w:val="0005619A"/>
    <w:rsid w:val="00080AE3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A0ED6"/>
    <w:rsid w:val="006E1542"/>
    <w:rsid w:val="00721EA4"/>
    <w:rsid w:val="00781F10"/>
    <w:rsid w:val="007B055F"/>
    <w:rsid w:val="007E6F1D"/>
    <w:rsid w:val="00876D9D"/>
    <w:rsid w:val="00880013"/>
    <w:rsid w:val="008920A4"/>
    <w:rsid w:val="008A10CC"/>
    <w:rsid w:val="008B7E16"/>
    <w:rsid w:val="008F5386"/>
    <w:rsid w:val="008F6955"/>
    <w:rsid w:val="00913172"/>
    <w:rsid w:val="009260AE"/>
    <w:rsid w:val="00981E19"/>
    <w:rsid w:val="009B52E4"/>
    <w:rsid w:val="009D6E8D"/>
    <w:rsid w:val="009F2D9A"/>
    <w:rsid w:val="00A101E8"/>
    <w:rsid w:val="00AC349E"/>
    <w:rsid w:val="00B15090"/>
    <w:rsid w:val="00B80C62"/>
    <w:rsid w:val="00B92DBF"/>
    <w:rsid w:val="00BD119F"/>
    <w:rsid w:val="00C12327"/>
    <w:rsid w:val="00C60242"/>
    <w:rsid w:val="00C73EA1"/>
    <w:rsid w:val="00C8524A"/>
    <w:rsid w:val="00CC4F77"/>
    <w:rsid w:val="00CD3CF6"/>
    <w:rsid w:val="00CE0678"/>
    <w:rsid w:val="00CE0E36"/>
    <w:rsid w:val="00CE336D"/>
    <w:rsid w:val="00D06270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B5848"/>
  <w15:docId w15:val="{A56DDB19-093D-4F4A-848C-D673C24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0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BD159E9453749BD434E992A41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69DC-6383-EA42-8960-22AE3F4F2D96}"/>
      </w:docPartPr>
      <w:docPartBody>
        <w:p w:rsidR="009D4F62" w:rsidRDefault="00DD2F1F">
          <w:pPr>
            <w:pStyle w:val="BDDBD159E9453749BD434E992A41CAF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1F"/>
    <w:rsid w:val="000F27BB"/>
    <w:rsid w:val="004C3DC0"/>
    <w:rsid w:val="0092278C"/>
    <w:rsid w:val="009D4F62"/>
    <w:rsid w:val="00C15B1C"/>
    <w:rsid w:val="00DD2F1F"/>
    <w:rsid w:val="00E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DDBD159E9453749BD434E992A41CAFF">
    <w:name w:val="BDDBD159E9453749BD434E992A41CA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E71B-2F4E-5A42-AF31-EFAEBC97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 with Instructions.dotx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1417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Great Speakers/Listeners Do</dc:title>
  <dc:subject/>
  <dc:creator>K20 Center</dc:creator>
  <cp:keywords/>
  <dc:description/>
  <cp:lastModifiedBy>Walters, Darrin J.</cp:lastModifiedBy>
  <cp:revision>3</cp:revision>
  <cp:lastPrinted>2019-05-17T20:07:00Z</cp:lastPrinted>
  <dcterms:created xsi:type="dcterms:W3CDTF">2019-05-17T20:07:00Z</dcterms:created>
  <dcterms:modified xsi:type="dcterms:W3CDTF">2019-05-17T20:08:00Z</dcterms:modified>
  <cp:category/>
</cp:coreProperties>
</file>