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6DFD37" w14:textId="588C4BC9" w:rsidR="00C61CC7" w:rsidRDefault="00F77D0F" w:rsidP="00C61CC7">
      <w:pPr>
        <w:pStyle w:val="Title"/>
      </w:pPr>
      <w:r>
        <w:t>Presentation sample</w:t>
      </w:r>
      <w:r w:rsidR="00C61CC7">
        <w:t xml:space="preserve"> Scripts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7D028E5B" w14:textId="77777777" w:rsidTr="00EC0164">
        <w:trPr>
          <w:cantSplit/>
          <w:trHeight w:val="405"/>
          <w:tblHeader/>
        </w:trPr>
        <w:tc>
          <w:tcPr>
            <w:tcW w:w="9170" w:type="dxa"/>
            <w:shd w:val="clear" w:color="auto" w:fill="3E5C61" w:themeFill="accent2"/>
          </w:tcPr>
          <w:p w14:paraId="5797FE45" w14:textId="581055FD" w:rsidR="00C61CC7" w:rsidRPr="0053328A" w:rsidRDefault="00F77D0F" w:rsidP="00EC0164">
            <w:pPr>
              <w:pStyle w:val="TableColumnHeaders"/>
            </w:pPr>
            <w:r>
              <w:t>What’s for Dinner?</w:t>
            </w:r>
          </w:p>
        </w:tc>
      </w:tr>
      <w:tr w:rsidR="00C61CC7" w14:paraId="43B0D1AF" w14:textId="77777777" w:rsidTr="004F5632">
        <w:tc>
          <w:tcPr>
            <w:tcW w:w="9170" w:type="dxa"/>
          </w:tcPr>
          <w:p w14:paraId="16C59DDD" w14:textId="63634221" w:rsidR="00F77D0F" w:rsidRDefault="00F77D0F" w:rsidP="00EC0164">
            <w:pPr>
              <w:spacing w:line="360" w:lineRule="auto"/>
            </w:pPr>
            <w:r w:rsidRPr="00F77D0F">
              <w:rPr>
                <w:rStyle w:val="Heading1Char"/>
              </w:rPr>
              <w:t>Speaker 1:</w:t>
            </w:r>
            <w:r>
              <w:t xml:space="preserve"> What would you like for dinner tonight?</w:t>
            </w:r>
          </w:p>
          <w:p w14:paraId="34A65151" w14:textId="4D513927" w:rsidR="00F77D0F" w:rsidRDefault="00F77D0F" w:rsidP="00391F4E">
            <w:pPr>
              <w:spacing w:line="360" w:lineRule="auto"/>
              <w:ind w:firstLine="689"/>
            </w:pPr>
            <w:r w:rsidRPr="00F77D0F">
              <w:rPr>
                <w:rStyle w:val="Heading1Char"/>
              </w:rPr>
              <w:t>Speaker 2:</w:t>
            </w:r>
            <w:r>
              <w:t xml:space="preserve"> I think we should cook hotdogs!</w:t>
            </w:r>
          </w:p>
          <w:p w14:paraId="38BC7D22" w14:textId="400A5A32" w:rsidR="00F77D0F" w:rsidRDefault="00F77D0F" w:rsidP="00391F4E">
            <w:pPr>
              <w:spacing w:line="360" w:lineRule="auto"/>
              <w:ind w:firstLine="1409"/>
            </w:pPr>
            <w:r w:rsidRPr="00F77D0F">
              <w:rPr>
                <w:rStyle w:val="Heading1Char"/>
              </w:rPr>
              <w:t>Speaker 3:</w:t>
            </w:r>
            <w:r>
              <w:t xml:space="preserve"> No, I want to make hamburgers.</w:t>
            </w:r>
          </w:p>
          <w:p w14:paraId="11A9BA07" w14:textId="6832FF83" w:rsidR="00F77D0F" w:rsidRDefault="00F77D0F" w:rsidP="00EC0164">
            <w:pPr>
              <w:spacing w:line="360" w:lineRule="auto"/>
            </w:pPr>
            <w:r w:rsidRPr="00F77D0F">
              <w:rPr>
                <w:rStyle w:val="Heading1Char"/>
              </w:rPr>
              <w:t>Speaker 1:</w:t>
            </w:r>
            <w:r>
              <w:t xml:space="preserve"> Well, do you think we can talk about it and decide together?</w:t>
            </w:r>
          </w:p>
          <w:p w14:paraId="6DB9891F" w14:textId="07812C25" w:rsidR="00F77D0F" w:rsidRDefault="00F77D0F" w:rsidP="00391F4E">
            <w:pPr>
              <w:spacing w:line="360" w:lineRule="auto"/>
              <w:ind w:left="1049" w:hanging="360"/>
            </w:pPr>
            <w:r w:rsidRPr="00F77D0F">
              <w:rPr>
                <w:rStyle w:val="Heading1Char"/>
              </w:rPr>
              <w:t>Speaker 2:</w:t>
            </w:r>
            <w:r>
              <w:t xml:space="preserve"> I think we should have hotdogs because they cook fast and we all like them.</w:t>
            </w:r>
          </w:p>
          <w:p w14:paraId="65503A90" w14:textId="01873BF8" w:rsidR="00F77D0F" w:rsidRDefault="00F77D0F" w:rsidP="00391F4E">
            <w:pPr>
              <w:spacing w:line="360" w:lineRule="auto"/>
              <w:ind w:left="1409"/>
            </w:pPr>
            <w:r w:rsidRPr="00F77D0F">
              <w:rPr>
                <w:rStyle w:val="Heading1Char"/>
              </w:rPr>
              <w:t>Speaker 3:</w:t>
            </w:r>
            <w:r>
              <w:t xml:space="preserve"> But I don’t like hot dogs as well as I like hamburgers. I think we should have hamburgers because we can put them on the grill. I love grilled hamburgers!</w:t>
            </w:r>
          </w:p>
          <w:p w14:paraId="24332D3E" w14:textId="3C14593C" w:rsidR="00F77D0F" w:rsidRDefault="00F77D0F" w:rsidP="00391F4E">
            <w:pPr>
              <w:spacing w:line="360" w:lineRule="auto"/>
              <w:ind w:left="689"/>
            </w:pPr>
            <w:r w:rsidRPr="00F77D0F">
              <w:rPr>
                <w:rStyle w:val="Heading1Char"/>
              </w:rPr>
              <w:t>Speaker 2:</w:t>
            </w:r>
            <w:r>
              <w:t xml:space="preserve"> Hotdogs can be cooked on the grill too!</w:t>
            </w:r>
          </w:p>
          <w:p w14:paraId="024431B4" w14:textId="3E30D47C" w:rsidR="00F77D0F" w:rsidRDefault="00F77D0F" w:rsidP="00EC0164">
            <w:pPr>
              <w:spacing w:line="360" w:lineRule="auto"/>
            </w:pPr>
            <w:r w:rsidRPr="00F77D0F">
              <w:rPr>
                <w:rStyle w:val="Heading1Char"/>
              </w:rPr>
              <w:t>Speaker 1:</w:t>
            </w:r>
            <w:r>
              <w:t xml:space="preserve"> OK, so let me see if I understand. You want hotdogs because they cook fast, everyone likes </w:t>
            </w:r>
            <w:r w:rsidR="00CA0A5E">
              <w:t>them,</w:t>
            </w:r>
            <w:r>
              <w:t xml:space="preserve"> and they can also be cooked on the grill. You </w:t>
            </w:r>
            <w:r w:rsidRPr="00CA0A5E">
              <w:rPr>
                <w:i/>
              </w:rPr>
              <w:t xml:space="preserve">(turn to other partner) </w:t>
            </w:r>
            <w:r>
              <w:t xml:space="preserve">want hamburgers because we can also cook them on the grill. </w:t>
            </w:r>
          </w:p>
          <w:p w14:paraId="0ADCCB11" w14:textId="00B8B204" w:rsidR="00F77D0F" w:rsidRDefault="00F77D0F" w:rsidP="00391F4E">
            <w:pPr>
              <w:spacing w:line="360" w:lineRule="auto"/>
              <w:ind w:left="689"/>
            </w:pPr>
            <w:r w:rsidRPr="00F77D0F">
              <w:rPr>
                <w:rStyle w:val="Heading1Char"/>
              </w:rPr>
              <w:t>Speaker 2:</w:t>
            </w:r>
            <w:r>
              <w:t xml:space="preserve"> I know! Can we cook both? They can use the </w:t>
            </w:r>
            <w:r w:rsidR="00CF2668">
              <w:t>grill,</w:t>
            </w:r>
            <w:r>
              <w:t xml:space="preserve"> and everyone gets what they want.</w:t>
            </w:r>
          </w:p>
          <w:p w14:paraId="3368C9A8" w14:textId="01D38903" w:rsidR="00F77D0F" w:rsidRDefault="00F77D0F" w:rsidP="00CA0A5E">
            <w:pPr>
              <w:tabs>
                <w:tab w:val="left" w:pos="1499"/>
              </w:tabs>
              <w:spacing w:line="360" w:lineRule="auto"/>
              <w:ind w:firstLine="1409"/>
            </w:pPr>
            <w:r w:rsidRPr="00F77D0F">
              <w:rPr>
                <w:rStyle w:val="Heading1Char"/>
              </w:rPr>
              <w:t>Speaker 3:</w:t>
            </w:r>
            <w:r>
              <w:t xml:space="preserve"> That sounds great!</w:t>
            </w:r>
          </w:p>
          <w:p w14:paraId="543D0334" w14:textId="09B600B5" w:rsidR="00EC0164" w:rsidRPr="00EC0164" w:rsidRDefault="00F77D0F" w:rsidP="00EC0164">
            <w:pPr>
              <w:spacing w:line="360" w:lineRule="auto"/>
            </w:pPr>
            <w:r w:rsidRPr="00F77D0F">
              <w:rPr>
                <w:rStyle w:val="Heading1Char"/>
              </w:rPr>
              <w:t>Speaker 1:</w:t>
            </w:r>
            <w:r>
              <w:t xml:space="preserve"> I think we can! Let’s get started.</w:t>
            </w:r>
          </w:p>
        </w:tc>
      </w:tr>
    </w:tbl>
    <w:p w14:paraId="23A15CF2" w14:textId="3DCA0D33" w:rsidR="00EC0164" w:rsidRDefault="00EC0164" w:rsidP="00C61CC7">
      <w:pPr>
        <w:pStyle w:val="BodyText"/>
      </w:pPr>
    </w:p>
    <w:p w14:paraId="0B692802" w14:textId="5F0B1DEC" w:rsidR="00EC0164" w:rsidRDefault="00EC0164" w:rsidP="00C61CC7">
      <w:pPr>
        <w:pStyle w:val="BodyText"/>
      </w:pPr>
    </w:p>
    <w:p w14:paraId="4887BD47" w14:textId="77777777" w:rsidR="00EC0164" w:rsidRDefault="00EC0164" w:rsidP="00C61CC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EC0164" w14:paraId="4058B1E6" w14:textId="77777777" w:rsidTr="004F5632">
        <w:trPr>
          <w:cantSplit/>
          <w:trHeight w:val="405"/>
          <w:tblHeader/>
        </w:trPr>
        <w:tc>
          <w:tcPr>
            <w:tcW w:w="9170" w:type="dxa"/>
            <w:shd w:val="clear" w:color="auto" w:fill="3E5C61" w:themeFill="accent2"/>
          </w:tcPr>
          <w:p w14:paraId="3AAAAA6C" w14:textId="3AA88130" w:rsidR="00EC0164" w:rsidRPr="0053328A" w:rsidRDefault="00EC0164" w:rsidP="004F5632">
            <w:pPr>
              <w:pStyle w:val="TableColumnHeaders"/>
            </w:pPr>
            <w:r>
              <w:lastRenderedPageBreak/>
              <w:t>What Roles Will We Play?</w:t>
            </w:r>
          </w:p>
        </w:tc>
      </w:tr>
      <w:tr w:rsidR="00EC0164" w14:paraId="4AE3F4F0" w14:textId="77777777" w:rsidTr="004F5632">
        <w:tc>
          <w:tcPr>
            <w:tcW w:w="9170" w:type="dxa"/>
          </w:tcPr>
          <w:p w14:paraId="26FF2BCC" w14:textId="77777777" w:rsidR="00EC0164" w:rsidRDefault="00EC0164" w:rsidP="00EC0164">
            <w:pPr>
              <w:spacing w:line="360" w:lineRule="auto"/>
            </w:pPr>
            <w:r w:rsidRPr="00B06B61">
              <w:rPr>
                <w:rStyle w:val="Heading1Char"/>
              </w:rPr>
              <w:t>Speaker 1:</w:t>
            </w:r>
            <w:r>
              <w:t xml:space="preserve"> Our teacher says we get to perform </w:t>
            </w:r>
            <w:r>
              <w:rPr>
                <w:i/>
              </w:rPr>
              <w:t>Goldilocks and the Three Bears</w:t>
            </w:r>
            <w:r>
              <w:t xml:space="preserve"> for the other classes next week!</w:t>
            </w:r>
          </w:p>
          <w:p w14:paraId="263FF452" w14:textId="77777777" w:rsidR="00EC0164" w:rsidRDefault="00EC0164" w:rsidP="00CA0A5E">
            <w:pPr>
              <w:tabs>
                <w:tab w:val="left" w:pos="689"/>
              </w:tabs>
              <w:spacing w:line="360" w:lineRule="auto"/>
              <w:ind w:left="689"/>
            </w:pPr>
            <w:r w:rsidRPr="00B06B61">
              <w:rPr>
                <w:rStyle w:val="Heading1Char"/>
              </w:rPr>
              <w:t>Speaker 2:</w:t>
            </w:r>
            <w:r>
              <w:t xml:space="preserve"> I know! We need to decide who will play each part.</w:t>
            </w:r>
          </w:p>
          <w:p w14:paraId="7E8CC501" w14:textId="77777777" w:rsidR="00EC0164" w:rsidRDefault="00EC0164" w:rsidP="00EC0164">
            <w:pPr>
              <w:spacing w:line="360" w:lineRule="auto"/>
            </w:pPr>
            <w:r w:rsidRPr="00B06B61">
              <w:rPr>
                <w:rStyle w:val="Heading1Char"/>
              </w:rPr>
              <w:t>Speaker 1:</w:t>
            </w:r>
            <w:r>
              <w:t xml:space="preserve"> What parts are there?</w:t>
            </w:r>
          </w:p>
          <w:p w14:paraId="796EA1AF" w14:textId="77777777" w:rsidR="00EC0164" w:rsidRDefault="00EC0164" w:rsidP="00CA0A5E">
            <w:pPr>
              <w:spacing w:line="360" w:lineRule="auto"/>
              <w:ind w:left="1409"/>
            </w:pPr>
            <w:r w:rsidRPr="00B06B61">
              <w:rPr>
                <w:rStyle w:val="Heading1Char"/>
              </w:rPr>
              <w:t>Speaker 3:</w:t>
            </w:r>
            <w:r>
              <w:t xml:space="preserve"> One person needs to play Goldilocks and then 3 others to play the bears.</w:t>
            </w:r>
          </w:p>
          <w:p w14:paraId="243DAD30" w14:textId="77777777" w:rsidR="00EC0164" w:rsidRDefault="00EC0164" w:rsidP="00CA0A5E">
            <w:pPr>
              <w:spacing w:line="360" w:lineRule="auto"/>
              <w:ind w:firstLine="689"/>
            </w:pPr>
            <w:r w:rsidRPr="00B06B61">
              <w:rPr>
                <w:rStyle w:val="Heading1Char"/>
              </w:rPr>
              <w:t>Speaker 2:</w:t>
            </w:r>
            <w:r>
              <w:t xml:space="preserve"> I think Jenny should play Goldilocks because she has long curly hair.</w:t>
            </w:r>
          </w:p>
          <w:p w14:paraId="6D29D297" w14:textId="77777777" w:rsidR="00EC0164" w:rsidRDefault="00EC0164" w:rsidP="00EC0164">
            <w:pPr>
              <w:spacing w:line="360" w:lineRule="auto"/>
            </w:pPr>
            <w:r w:rsidRPr="00B06B61">
              <w:rPr>
                <w:rStyle w:val="Heading1Char"/>
              </w:rPr>
              <w:t>Speaker 1:</w:t>
            </w:r>
            <w:r>
              <w:t xml:space="preserve"> But her hair is not blonde. </w:t>
            </w:r>
          </w:p>
          <w:p w14:paraId="7880E7FC" w14:textId="77777777" w:rsidR="00EC0164" w:rsidRDefault="00EC0164" w:rsidP="00CA0A5E">
            <w:pPr>
              <w:spacing w:line="360" w:lineRule="auto"/>
              <w:ind w:firstLine="689"/>
            </w:pPr>
            <w:r w:rsidRPr="00B06B61">
              <w:rPr>
                <w:rStyle w:val="Heading1Char"/>
              </w:rPr>
              <w:t>Speaker 2:</w:t>
            </w:r>
            <w:r>
              <w:t xml:space="preserve"> We could always pretend or just change her name.</w:t>
            </w:r>
          </w:p>
          <w:p w14:paraId="04509594" w14:textId="77777777" w:rsidR="00EC0164" w:rsidRDefault="00EC0164" w:rsidP="00CA0A5E">
            <w:pPr>
              <w:spacing w:line="360" w:lineRule="auto"/>
              <w:ind w:firstLine="1409"/>
            </w:pPr>
            <w:r w:rsidRPr="00B06B61">
              <w:rPr>
                <w:rStyle w:val="Heading1Char"/>
              </w:rPr>
              <w:t>Speaker 3:</w:t>
            </w:r>
            <w:r>
              <w:t xml:space="preserve"> That makes sense. What about the bears? </w:t>
            </w:r>
          </w:p>
          <w:p w14:paraId="2286F8F4" w14:textId="77777777" w:rsidR="00EC0164" w:rsidRDefault="00EC0164" w:rsidP="00EC0164">
            <w:pPr>
              <w:spacing w:line="360" w:lineRule="auto"/>
            </w:pPr>
            <w:r w:rsidRPr="00B06B61">
              <w:rPr>
                <w:rStyle w:val="Heading1Char"/>
              </w:rPr>
              <w:t>Speaker 1:</w:t>
            </w:r>
            <w:r>
              <w:t xml:space="preserve"> I don’t care which part I play. Do you want a certain part?</w:t>
            </w:r>
          </w:p>
          <w:p w14:paraId="2F09663C" w14:textId="77777777" w:rsidR="00EC0164" w:rsidRDefault="00EC0164" w:rsidP="00CA0A5E">
            <w:pPr>
              <w:spacing w:line="360" w:lineRule="auto"/>
              <w:ind w:firstLine="689"/>
            </w:pPr>
            <w:r w:rsidRPr="00B06B61">
              <w:rPr>
                <w:rStyle w:val="Heading1Char"/>
              </w:rPr>
              <w:t>Speaker 2:</w:t>
            </w:r>
            <w:r>
              <w:t xml:space="preserve"> I would love to play the baby bear. He is so cute!</w:t>
            </w:r>
          </w:p>
          <w:p w14:paraId="16A3CB1D" w14:textId="77777777" w:rsidR="00EC0164" w:rsidRDefault="00EC0164" w:rsidP="00CA0A5E">
            <w:pPr>
              <w:spacing w:line="360" w:lineRule="auto"/>
              <w:ind w:firstLine="1409"/>
            </w:pPr>
            <w:r w:rsidRPr="00B06B61">
              <w:rPr>
                <w:rStyle w:val="Heading1Char"/>
              </w:rPr>
              <w:t>Speaker 3:</w:t>
            </w:r>
            <w:r>
              <w:t xml:space="preserve"> I would like to play the mama bear. </w:t>
            </w:r>
          </w:p>
          <w:p w14:paraId="24B3DDAC" w14:textId="4891F222" w:rsidR="00EC0164" w:rsidRDefault="00EC0164" w:rsidP="00EC0164">
            <w:pPr>
              <w:spacing w:line="360" w:lineRule="auto"/>
              <w:ind w:left="1139" w:hanging="1139"/>
            </w:pPr>
            <w:r w:rsidRPr="00B06B61">
              <w:rPr>
                <w:rStyle w:val="Heading1Char"/>
              </w:rPr>
              <w:t>Speaker 1:</w:t>
            </w:r>
            <w:r>
              <w:t xml:space="preserve"> OK. So, Jenny is Goldilock</w:t>
            </w:r>
            <w:r w:rsidR="00CA0A5E">
              <w:t>s, y</w:t>
            </w:r>
            <w:r>
              <w:t>ou are mama bear, you will play baby bear</w:t>
            </w:r>
            <w:r w:rsidR="00CF2668">
              <w:t>,</w:t>
            </w:r>
            <w:bookmarkStart w:id="0" w:name="_GoBack"/>
            <w:bookmarkEnd w:id="0"/>
            <w:r>
              <w:t xml:space="preserve"> and I</w:t>
            </w:r>
          </w:p>
          <w:p w14:paraId="234BC390" w14:textId="77777777" w:rsidR="00EC0164" w:rsidRDefault="00EC0164" w:rsidP="00EC0164">
            <w:pPr>
              <w:spacing w:line="360" w:lineRule="auto"/>
              <w:ind w:left="1139" w:hanging="1139"/>
            </w:pPr>
            <w:r>
              <w:t>will play papa bear?</w:t>
            </w:r>
          </w:p>
          <w:p w14:paraId="2C9A2802" w14:textId="6AC0A66E" w:rsidR="00EC0164" w:rsidRDefault="00EC0164" w:rsidP="00CA0A5E">
            <w:pPr>
              <w:spacing w:line="360" w:lineRule="auto"/>
              <w:ind w:firstLine="689"/>
            </w:pPr>
            <w:r w:rsidRPr="00B06B61">
              <w:rPr>
                <w:rStyle w:val="Heading1Char"/>
              </w:rPr>
              <w:t>Speaker</w:t>
            </w:r>
            <w:r w:rsidR="00CA0A5E">
              <w:rPr>
                <w:rStyle w:val="Heading1Char"/>
              </w:rPr>
              <w:t>s</w:t>
            </w:r>
            <w:r w:rsidRPr="00B06B61">
              <w:rPr>
                <w:rStyle w:val="Heading1Char"/>
              </w:rPr>
              <w:t xml:space="preserve"> 2 &amp; 3:</w:t>
            </w:r>
            <w:r>
              <w:t xml:space="preserve"> Yes! </w:t>
            </w:r>
          </w:p>
          <w:p w14:paraId="3FB98304" w14:textId="0B662E7D" w:rsidR="00EC0164" w:rsidRPr="00EC0164" w:rsidRDefault="00EC0164" w:rsidP="00EC0164">
            <w:pPr>
              <w:pStyle w:val="BodyText"/>
            </w:pPr>
            <w:r w:rsidRPr="00B06B61">
              <w:rPr>
                <w:rStyle w:val="Heading1Char"/>
              </w:rPr>
              <w:t>Speaker 1:</w:t>
            </w:r>
            <w:r>
              <w:t xml:space="preserve"> Let’s get started!</w:t>
            </w:r>
          </w:p>
        </w:tc>
      </w:tr>
    </w:tbl>
    <w:p w14:paraId="79B8560E" w14:textId="77777777" w:rsidR="00EC0164" w:rsidRDefault="00EC0164" w:rsidP="00EC0164">
      <w:pPr>
        <w:spacing w:line="360" w:lineRule="auto"/>
        <w:rPr>
          <w:rStyle w:val="Heading1Char"/>
        </w:rPr>
      </w:pPr>
    </w:p>
    <w:p w14:paraId="2FCA4109" w14:textId="77777777" w:rsidR="00EC0164" w:rsidRDefault="00EC0164" w:rsidP="00EC0164">
      <w:pPr>
        <w:spacing w:line="360" w:lineRule="auto"/>
        <w:rPr>
          <w:rStyle w:val="Heading1Char"/>
        </w:rPr>
      </w:pPr>
    </w:p>
    <w:p w14:paraId="6274DDCB" w14:textId="386DAB35" w:rsidR="00EC0164" w:rsidRDefault="00EC0164" w:rsidP="00C61CC7">
      <w:pPr>
        <w:pStyle w:val="BodyText"/>
      </w:pPr>
    </w:p>
    <w:p w14:paraId="624DF0C3" w14:textId="631A40E1" w:rsidR="00EC0164" w:rsidRDefault="00EC0164" w:rsidP="00C61CC7">
      <w:pPr>
        <w:pStyle w:val="BodyText"/>
      </w:pPr>
    </w:p>
    <w:p w14:paraId="0137E1FE" w14:textId="77777777" w:rsidR="00EC0164" w:rsidRPr="0011104F" w:rsidRDefault="00EC0164" w:rsidP="00C61CC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5CD45ECE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05FD2DD8" w14:textId="2201E8F4" w:rsidR="00C61CC7" w:rsidRPr="0053328A" w:rsidRDefault="00B06B61" w:rsidP="00EC0164">
            <w:pPr>
              <w:pStyle w:val="TableColumnHeaders"/>
            </w:pPr>
            <w:r>
              <w:lastRenderedPageBreak/>
              <w:t>What’s Your Favorite?</w:t>
            </w:r>
          </w:p>
        </w:tc>
      </w:tr>
      <w:tr w:rsidR="00C61CC7" w14:paraId="034C14A6" w14:textId="77777777" w:rsidTr="004F5632">
        <w:tc>
          <w:tcPr>
            <w:tcW w:w="9170" w:type="dxa"/>
          </w:tcPr>
          <w:p w14:paraId="21867D73" w14:textId="1F2FBBA9" w:rsidR="008E36BB" w:rsidRDefault="008E36BB" w:rsidP="00EC0164">
            <w:pPr>
              <w:spacing w:line="360" w:lineRule="auto"/>
            </w:pPr>
            <w:r w:rsidRPr="008E36BB">
              <w:rPr>
                <w:rStyle w:val="Heading1Char"/>
              </w:rPr>
              <w:t>Speaker 1:</w:t>
            </w:r>
            <w:r>
              <w:t xml:space="preserve"> My grandma made the BEST cookies ever last night!</w:t>
            </w:r>
          </w:p>
          <w:p w14:paraId="4693A450" w14:textId="053EF75F" w:rsidR="008E36BB" w:rsidRDefault="008E36BB" w:rsidP="00CA0A5E">
            <w:pPr>
              <w:spacing w:line="360" w:lineRule="auto"/>
              <w:ind w:firstLine="689"/>
            </w:pPr>
            <w:r w:rsidRPr="008E36BB">
              <w:rPr>
                <w:rStyle w:val="Heading1Char"/>
              </w:rPr>
              <w:t>Speaker 2:</w:t>
            </w:r>
            <w:r>
              <w:t xml:space="preserve"> Really? What kind were they?</w:t>
            </w:r>
          </w:p>
          <w:p w14:paraId="6632F188" w14:textId="5BA4BB18" w:rsidR="008E36BB" w:rsidRDefault="008E36BB" w:rsidP="00EC0164">
            <w:pPr>
              <w:spacing w:line="360" w:lineRule="auto"/>
            </w:pPr>
            <w:r w:rsidRPr="008E36BB">
              <w:rPr>
                <w:rStyle w:val="Heading1Char"/>
              </w:rPr>
              <w:t>Speaker 1:</w:t>
            </w:r>
            <w:r>
              <w:t xml:space="preserve"> Peanut butter!</w:t>
            </w:r>
          </w:p>
          <w:p w14:paraId="10D66808" w14:textId="59AA81C7" w:rsidR="008E36BB" w:rsidRDefault="008E36BB" w:rsidP="00CA0A5E">
            <w:pPr>
              <w:spacing w:line="360" w:lineRule="auto"/>
              <w:ind w:left="2129" w:hanging="720"/>
            </w:pPr>
            <w:r w:rsidRPr="008E36BB">
              <w:rPr>
                <w:rStyle w:val="Heading1Char"/>
              </w:rPr>
              <w:t>Speaker 3:</w:t>
            </w:r>
            <w:r>
              <w:t xml:space="preserve"> That is not the best cookie ever! The best cookies are my mom’s sugar cookies! They are so soft and sweet!</w:t>
            </w:r>
          </w:p>
          <w:p w14:paraId="0C61BA26" w14:textId="77777777" w:rsidR="008E36BB" w:rsidRDefault="008E36BB" w:rsidP="00CA0A5E">
            <w:pPr>
              <w:spacing w:line="360" w:lineRule="auto"/>
              <w:ind w:firstLine="689"/>
            </w:pPr>
            <w:r w:rsidRPr="008E36BB">
              <w:rPr>
                <w:rStyle w:val="Heading1Char"/>
              </w:rPr>
              <w:t>Speaker 2:</w:t>
            </w:r>
            <w:r>
              <w:t xml:space="preserve"> My </w:t>
            </w:r>
            <w:proofErr w:type="gramStart"/>
            <w:r>
              <w:t>grandma’s</w:t>
            </w:r>
            <w:proofErr w:type="gramEnd"/>
            <w:r>
              <w:t xml:space="preserve"> are soft and sweet too!</w:t>
            </w:r>
          </w:p>
          <w:p w14:paraId="3CE56359" w14:textId="7D418502" w:rsidR="008E36BB" w:rsidRDefault="008E36BB" w:rsidP="00CA0A5E">
            <w:pPr>
              <w:spacing w:line="360" w:lineRule="auto"/>
              <w:ind w:firstLine="1409"/>
            </w:pPr>
            <w:r w:rsidRPr="008E36BB">
              <w:rPr>
                <w:rStyle w:val="Heading1Char"/>
              </w:rPr>
              <w:t>Speaker 3:</w:t>
            </w:r>
            <w:r>
              <w:t xml:space="preserve"> Yes, but I bet they don’t have a special icing on top! </w:t>
            </w:r>
          </w:p>
          <w:p w14:paraId="5F2D660A" w14:textId="55989623" w:rsidR="008E36BB" w:rsidRDefault="008E36BB" w:rsidP="00EC0164">
            <w:pPr>
              <w:spacing w:line="360" w:lineRule="auto"/>
            </w:pPr>
            <w:r w:rsidRPr="008E36BB">
              <w:rPr>
                <w:rStyle w:val="Heading1Char"/>
              </w:rPr>
              <w:t>Speaker 1:</w:t>
            </w:r>
            <w:r>
              <w:t xml:space="preserve"> No, but she rolls them in sugar before she bakes them!</w:t>
            </w:r>
          </w:p>
          <w:p w14:paraId="6E60C65F" w14:textId="59C492A8" w:rsidR="008E36BB" w:rsidRDefault="008E36BB" w:rsidP="00CA0A5E">
            <w:pPr>
              <w:spacing w:line="360" w:lineRule="auto"/>
              <w:ind w:firstLine="689"/>
            </w:pPr>
            <w:r w:rsidRPr="008E36BB">
              <w:rPr>
                <w:rStyle w:val="Heading1Char"/>
              </w:rPr>
              <w:t>Speaker 2:</w:t>
            </w:r>
            <w:r>
              <w:t xml:space="preserve"> Ok guys! I think you both make good points. </w:t>
            </w:r>
          </w:p>
          <w:p w14:paraId="50DFF11D" w14:textId="653B1DFB" w:rsidR="008E36BB" w:rsidRDefault="008E36BB" w:rsidP="00EC0164">
            <w:pPr>
              <w:spacing w:line="360" w:lineRule="auto"/>
            </w:pPr>
            <w:r w:rsidRPr="008E36BB">
              <w:rPr>
                <w:rStyle w:val="Heading1Char"/>
              </w:rPr>
              <w:t>Speaker 1:</w:t>
            </w:r>
            <w:r>
              <w:t xml:space="preserve"> Here I brought one. Do you want to try it?</w:t>
            </w:r>
          </w:p>
          <w:p w14:paraId="203D066C" w14:textId="27FA160E" w:rsidR="008E36BB" w:rsidRDefault="008E36BB" w:rsidP="00CA0A5E">
            <w:pPr>
              <w:spacing w:line="360" w:lineRule="auto"/>
              <w:ind w:left="1409"/>
            </w:pPr>
            <w:r w:rsidRPr="008E36BB">
              <w:rPr>
                <w:rStyle w:val="Heading1Char"/>
              </w:rPr>
              <w:t>Speaker 3:</w:t>
            </w:r>
            <w:r>
              <w:t xml:space="preserve"> I have one of mine as well.</w:t>
            </w:r>
          </w:p>
          <w:p w14:paraId="1780F129" w14:textId="402CD1D4" w:rsidR="008E36BB" w:rsidRDefault="008E36BB" w:rsidP="00CA0A5E">
            <w:pPr>
              <w:spacing w:line="360" w:lineRule="auto"/>
              <w:ind w:firstLine="689"/>
            </w:pPr>
            <w:r w:rsidRPr="008E36BB">
              <w:rPr>
                <w:rStyle w:val="Heading1Char"/>
              </w:rPr>
              <w:t>Speaker 2:</w:t>
            </w:r>
            <w:r>
              <w:t xml:space="preserve"> Ooh! Those both look really good! Can we try them?</w:t>
            </w:r>
          </w:p>
          <w:p w14:paraId="334492A4" w14:textId="7BBDB70E" w:rsidR="008E36BB" w:rsidRDefault="008E36BB" w:rsidP="00EC0164">
            <w:pPr>
              <w:spacing w:line="360" w:lineRule="auto"/>
            </w:pPr>
            <w:r w:rsidRPr="008E36BB">
              <w:rPr>
                <w:rStyle w:val="Heading1Char"/>
              </w:rPr>
              <w:t>Speaker</w:t>
            </w:r>
            <w:r w:rsidR="00CA0A5E">
              <w:rPr>
                <w:rStyle w:val="Heading1Char"/>
              </w:rPr>
              <w:t>s</w:t>
            </w:r>
            <w:r w:rsidRPr="008E36BB">
              <w:rPr>
                <w:rStyle w:val="Heading1Char"/>
              </w:rPr>
              <w:t xml:space="preserve"> 1 &amp; 3:</w:t>
            </w:r>
            <w:r>
              <w:t xml:space="preserve"> Sure. (gives bites to everyone)</w:t>
            </w:r>
          </w:p>
          <w:p w14:paraId="5208D220" w14:textId="04AA0756" w:rsidR="008E36BB" w:rsidRDefault="008E36BB" w:rsidP="00CA0A5E">
            <w:pPr>
              <w:spacing w:line="360" w:lineRule="auto"/>
              <w:ind w:left="1139" w:hanging="450"/>
            </w:pPr>
            <w:r w:rsidRPr="008E36BB">
              <w:rPr>
                <w:rStyle w:val="Heading1Char"/>
              </w:rPr>
              <w:t>Speaker 2:</w:t>
            </w:r>
            <w:r>
              <w:t xml:space="preserve"> I don’t know about you, but I think they are both great! I don’t think I can decide which is better!</w:t>
            </w:r>
          </w:p>
          <w:p w14:paraId="276CEBE1" w14:textId="09E81416" w:rsidR="008E36BB" w:rsidRDefault="008E36BB" w:rsidP="00EC0164">
            <w:pPr>
              <w:spacing w:line="360" w:lineRule="auto"/>
            </w:pPr>
            <w:r w:rsidRPr="008E36BB">
              <w:rPr>
                <w:rStyle w:val="Heading1Char"/>
              </w:rPr>
              <w:t>Speaker 1:</w:t>
            </w:r>
            <w:r>
              <w:t xml:space="preserve"> I agree! I think your sugar cookie is really good!</w:t>
            </w:r>
          </w:p>
          <w:p w14:paraId="172154BE" w14:textId="20ED23F0" w:rsidR="008E36BB" w:rsidRDefault="008E36BB" w:rsidP="00CA0A5E">
            <w:pPr>
              <w:spacing w:line="360" w:lineRule="auto"/>
              <w:ind w:firstLine="1409"/>
            </w:pPr>
            <w:r w:rsidRPr="008E36BB">
              <w:rPr>
                <w:rStyle w:val="Heading1Char"/>
              </w:rPr>
              <w:t>Speaker 3:</w:t>
            </w:r>
            <w:r>
              <w:t xml:space="preserve"> </w:t>
            </w:r>
            <w:r w:rsidR="00CA0A5E">
              <w:t>Oh,</w:t>
            </w:r>
            <w:r>
              <w:t xml:space="preserve"> my goodness! This peanut butter cookie is great too!</w:t>
            </w:r>
          </w:p>
          <w:p w14:paraId="080DB62E" w14:textId="5834963E" w:rsidR="008E36BB" w:rsidRDefault="008E36BB" w:rsidP="00CA0A5E">
            <w:pPr>
              <w:spacing w:line="360" w:lineRule="auto"/>
              <w:ind w:firstLine="689"/>
            </w:pPr>
            <w:r w:rsidRPr="008E36BB">
              <w:rPr>
                <w:rStyle w:val="Heading1Char"/>
              </w:rPr>
              <w:t>Speaker 2:</w:t>
            </w:r>
            <w:r>
              <w:t xml:space="preserve"> I think they are BOTH the best cookie ever!</w:t>
            </w:r>
          </w:p>
          <w:p w14:paraId="4129FFEE" w14:textId="38247FE9" w:rsidR="00C61CC7" w:rsidRPr="008E36BB" w:rsidRDefault="008E36BB" w:rsidP="00EC0164">
            <w:pPr>
              <w:spacing w:line="360" w:lineRule="auto"/>
            </w:pPr>
            <w:r w:rsidRPr="008E36BB">
              <w:rPr>
                <w:rStyle w:val="Heading1Char"/>
              </w:rPr>
              <w:t>Speaker</w:t>
            </w:r>
            <w:r w:rsidR="00CA0A5E">
              <w:rPr>
                <w:rStyle w:val="Heading1Char"/>
              </w:rPr>
              <w:t>s</w:t>
            </w:r>
            <w:r w:rsidRPr="008E36BB">
              <w:rPr>
                <w:rStyle w:val="Heading1Char"/>
              </w:rPr>
              <w:t xml:space="preserve"> 1 &amp; 3:</w:t>
            </w:r>
            <w:r>
              <w:t xml:space="preserve"> Yes!</w:t>
            </w:r>
          </w:p>
        </w:tc>
      </w:tr>
    </w:tbl>
    <w:p w14:paraId="149F3573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szCs w:val="24"/>
          <w:highlight w:val="white"/>
        </w:rPr>
      </w:pPr>
    </w:p>
    <w:p w14:paraId="5F85F381" w14:textId="7C005FF4" w:rsidR="0036040A" w:rsidRPr="00C61CC7" w:rsidRDefault="0036040A" w:rsidP="00C61CC7"/>
    <w:sectPr w:rsidR="0036040A" w:rsidRPr="00C61CC7" w:rsidSect="00EC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7B89" w14:textId="77777777" w:rsidR="00A27D4B" w:rsidRDefault="00A27D4B" w:rsidP="00293785">
      <w:pPr>
        <w:spacing w:after="0" w:line="240" w:lineRule="auto"/>
      </w:pPr>
      <w:r>
        <w:separator/>
      </w:r>
    </w:p>
  </w:endnote>
  <w:endnote w:type="continuationSeparator" w:id="0">
    <w:p w14:paraId="26C031FE" w14:textId="77777777" w:rsidR="00A27D4B" w:rsidRDefault="00A27D4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0C0D189" w:rsidR="00293785" w:rsidRDefault="00A27D4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0EF38E63D00148AFF0AAB7E95B6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1CC7"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70C0D189" w:rsidR="00293785" w:rsidRDefault="00CE16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0EF38E63D00148AFF0AAB7E95B6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1CC7">
                          <w:t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8267" w14:textId="77777777" w:rsidR="00A27D4B" w:rsidRDefault="00A27D4B" w:rsidP="00293785">
      <w:pPr>
        <w:spacing w:after="0" w:line="240" w:lineRule="auto"/>
      </w:pPr>
      <w:r>
        <w:separator/>
      </w:r>
    </w:p>
  </w:footnote>
  <w:footnote w:type="continuationSeparator" w:id="0">
    <w:p w14:paraId="7D7881B6" w14:textId="77777777" w:rsidR="00A27D4B" w:rsidRDefault="00A27D4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61CCE"/>
    <w:rsid w:val="00293785"/>
    <w:rsid w:val="002C0879"/>
    <w:rsid w:val="002C37B4"/>
    <w:rsid w:val="0036040A"/>
    <w:rsid w:val="00383DF5"/>
    <w:rsid w:val="00391F4E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42E5"/>
    <w:rsid w:val="00880013"/>
    <w:rsid w:val="008920A4"/>
    <w:rsid w:val="008E36BB"/>
    <w:rsid w:val="008F5386"/>
    <w:rsid w:val="008F6955"/>
    <w:rsid w:val="00913172"/>
    <w:rsid w:val="00913EFF"/>
    <w:rsid w:val="009260AE"/>
    <w:rsid w:val="00981E19"/>
    <w:rsid w:val="009B52E4"/>
    <w:rsid w:val="009D6E8D"/>
    <w:rsid w:val="00A101E8"/>
    <w:rsid w:val="00A27D4B"/>
    <w:rsid w:val="00AC349E"/>
    <w:rsid w:val="00B06B61"/>
    <w:rsid w:val="00B15090"/>
    <w:rsid w:val="00B92DBF"/>
    <w:rsid w:val="00BD119F"/>
    <w:rsid w:val="00BE4CDC"/>
    <w:rsid w:val="00C61CC7"/>
    <w:rsid w:val="00C73EA1"/>
    <w:rsid w:val="00C8524A"/>
    <w:rsid w:val="00CA0A5E"/>
    <w:rsid w:val="00CC4F77"/>
    <w:rsid w:val="00CD3CF6"/>
    <w:rsid w:val="00CE1670"/>
    <w:rsid w:val="00CE336D"/>
    <w:rsid w:val="00CF2668"/>
    <w:rsid w:val="00D106FF"/>
    <w:rsid w:val="00D626EB"/>
    <w:rsid w:val="00DC7A6D"/>
    <w:rsid w:val="00EC0164"/>
    <w:rsid w:val="00ED24C8"/>
    <w:rsid w:val="00ED3105"/>
    <w:rsid w:val="00F377E2"/>
    <w:rsid w:val="00F50748"/>
    <w:rsid w:val="00F72D02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C0164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C016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0EF38E63D00148AFF0AAB7E95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6E0-D189-FC42-8D15-831502E8BEFB}"/>
      </w:docPartPr>
      <w:docPartBody>
        <w:p w:rsidR="007A6F3A" w:rsidRDefault="005E28A4" w:rsidP="005E28A4">
          <w:pPr>
            <w:pStyle w:val="B70EF38E63D00148AFF0AAB7E95B6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5E28A4"/>
    <w:rsid w:val="007904A1"/>
    <w:rsid w:val="007A6F3A"/>
    <w:rsid w:val="007E68B2"/>
    <w:rsid w:val="007F5A0A"/>
    <w:rsid w:val="00817EBF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B70EF38E63D00148AFF0AAB7E95B6075">
    <w:name w:val="B70EF38E63D00148AFF0AAB7E95B6075"/>
    <w:rsid w:val="005E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5E7F-56C3-A745-81A5-B56A2EDB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42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Great Speakers/Listeners Do</vt:lpstr>
    </vt:vector>
  </TitlesOfParts>
  <Manager/>
  <Company/>
  <LinksUpToDate>false</LinksUpToDate>
  <CharactersWithSpaces>2896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6</cp:revision>
  <cp:lastPrinted>2016-07-14T14:08:00Z</cp:lastPrinted>
  <dcterms:created xsi:type="dcterms:W3CDTF">2019-05-15T17:06:00Z</dcterms:created>
  <dcterms:modified xsi:type="dcterms:W3CDTF">2019-05-17T20:02:00Z</dcterms:modified>
  <cp:category/>
</cp:coreProperties>
</file>