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6DFD37" w14:textId="5FF7A037" w:rsidR="00C61CC7" w:rsidRDefault="00315EC9" w:rsidP="00C61CC7">
      <w:pPr>
        <w:pStyle w:val="Title"/>
      </w:pPr>
      <w:r>
        <w:t>school problem identification template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C61CC7" w14:paraId="7D028E5B" w14:textId="77777777" w:rsidTr="004F5632">
        <w:trPr>
          <w:cantSplit/>
          <w:tblHeader/>
        </w:trPr>
        <w:tc>
          <w:tcPr>
            <w:tcW w:w="9170" w:type="dxa"/>
            <w:shd w:val="clear" w:color="auto" w:fill="3E5C61" w:themeFill="accent2"/>
          </w:tcPr>
          <w:p w14:paraId="5797FE45" w14:textId="29ECA816" w:rsidR="00C61CC7" w:rsidRPr="0053328A" w:rsidRDefault="00315EC9" w:rsidP="004F5632">
            <w:pPr>
              <w:pStyle w:val="TableColumnHeaders"/>
            </w:pPr>
            <w:r>
              <w:t>Problem</w:t>
            </w:r>
          </w:p>
        </w:tc>
      </w:tr>
      <w:tr w:rsidR="00C61CC7" w14:paraId="43B0D1AF" w14:textId="77777777" w:rsidTr="004F5632">
        <w:tc>
          <w:tcPr>
            <w:tcW w:w="9170" w:type="dxa"/>
          </w:tcPr>
          <w:p w14:paraId="1B36DA4F" w14:textId="160F7C8D" w:rsidR="00C61CC7" w:rsidRDefault="00315EC9" w:rsidP="00315EC9">
            <w:r>
              <w:t>What is the problem you are trying to solve?</w:t>
            </w:r>
          </w:p>
          <w:p w14:paraId="6B29E27F" w14:textId="40E30198" w:rsidR="00315EC9" w:rsidRDefault="00315EC9" w:rsidP="00315EC9">
            <w:pPr>
              <w:pStyle w:val="BodyText"/>
            </w:pPr>
          </w:p>
          <w:p w14:paraId="5FC10DF1" w14:textId="3F9FEAC3" w:rsidR="00315EC9" w:rsidRDefault="00315EC9" w:rsidP="00315EC9">
            <w:pPr>
              <w:pStyle w:val="BodyText"/>
            </w:pPr>
          </w:p>
          <w:p w14:paraId="74FE0072" w14:textId="77777777" w:rsidR="00315EC9" w:rsidRPr="00315EC9" w:rsidRDefault="00315EC9" w:rsidP="00315EC9">
            <w:pPr>
              <w:pStyle w:val="BodyText"/>
            </w:pPr>
          </w:p>
          <w:p w14:paraId="0EF4F06C" w14:textId="77777777" w:rsidR="00315EC9" w:rsidRPr="00315EC9" w:rsidRDefault="00315EC9" w:rsidP="00315EC9">
            <w:pPr>
              <w:pStyle w:val="BodyText"/>
            </w:pPr>
          </w:p>
          <w:p w14:paraId="543D0334" w14:textId="4A2C293D" w:rsidR="00315EC9" w:rsidRPr="00315EC9" w:rsidRDefault="00315EC9" w:rsidP="00315EC9">
            <w:pPr>
              <w:pStyle w:val="BodyText"/>
            </w:pPr>
          </w:p>
        </w:tc>
      </w:tr>
    </w:tbl>
    <w:p w14:paraId="716900B6" w14:textId="77777777" w:rsidR="00C61CC7" w:rsidRDefault="00C61CC7" w:rsidP="00C61CC7"/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C61CC7" w14:paraId="00C3C9D1" w14:textId="77777777" w:rsidTr="004F5632">
        <w:trPr>
          <w:cantSplit/>
          <w:tblHeader/>
        </w:trPr>
        <w:tc>
          <w:tcPr>
            <w:tcW w:w="9170" w:type="dxa"/>
            <w:shd w:val="clear" w:color="auto" w:fill="3E5C61" w:themeFill="accent2"/>
          </w:tcPr>
          <w:p w14:paraId="644D33A9" w14:textId="501A8488" w:rsidR="00C61CC7" w:rsidRPr="0053328A" w:rsidRDefault="00315EC9" w:rsidP="004F5632">
            <w:pPr>
              <w:pStyle w:val="TableColumnHeaders"/>
            </w:pPr>
            <w:r>
              <w:t>Audience</w:t>
            </w:r>
          </w:p>
        </w:tc>
      </w:tr>
      <w:tr w:rsidR="00C61CC7" w14:paraId="66F4EA83" w14:textId="77777777" w:rsidTr="004F5632">
        <w:tc>
          <w:tcPr>
            <w:tcW w:w="9170" w:type="dxa"/>
          </w:tcPr>
          <w:p w14:paraId="422DDCBA" w14:textId="49E1C1F8" w:rsidR="00315EC9" w:rsidRDefault="00315EC9" w:rsidP="00315EC9">
            <w:r>
              <w:t>Who would you discuss your problem with? Who could change the circumstances or solve the problem?</w:t>
            </w:r>
          </w:p>
          <w:p w14:paraId="74DB2460" w14:textId="0C40BBB5" w:rsidR="00315EC9" w:rsidRDefault="00315EC9" w:rsidP="00315EC9">
            <w:pPr>
              <w:pStyle w:val="BodyText"/>
            </w:pPr>
          </w:p>
          <w:p w14:paraId="2A6DCA79" w14:textId="4F640BCD" w:rsidR="00315EC9" w:rsidRDefault="00315EC9" w:rsidP="00315EC9">
            <w:pPr>
              <w:pStyle w:val="BodyText"/>
            </w:pPr>
          </w:p>
          <w:p w14:paraId="4C259103" w14:textId="77777777" w:rsidR="00315EC9" w:rsidRPr="00315EC9" w:rsidRDefault="00315EC9" w:rsidP="00315EC9">
            <w:pPr>
              <w:pStyle w:val="BodyText"/>
            </w:pPr>
          </w:p>
          <w:p w14:paraId="36A805D7" w14:textId="245B2821" w:rsidR="00C61CC7" w:rsidRPr="00261CCE" w:rsidRDefault="00C61CC7" w:rsidP="00315EC9">
            <w:pPr>
              <w:rPr>
                <w:highlight w:val="white"/>
              </w:rPr>
            </w:pPr>
          </w:p>
        </w:tc>
      </w:tr>
      <w:tr w:rsidR="00315EC9" w14:paraId="64DD4876" w14:textId="77777777" w:rsidTr="004F5632">
        <w:tc>
          <w:tcPr>
            <w:tcW w:w="9170" w:type="dxa"/>
          </w:tcPr>
          <w:p w14:paraId="653DE0E2" w14:textId="39CA4A2D" w:rsidR="00315EC9" w:rsidRDefault="00315EC9" w:rsidP="00315EC9">
            <w:pPr>
              <w:rPr>
                <w:rFonts w:ascii="Cabin" w:eastAsia="Cabin" w:hAnsi="Cabin" w:cs="Cabin"/>
                <w:i/>
                <w:sz w:val="22"/>
              </w:rPr>
            </w:pPr>
            <w:r>
              <w:t>What do you need to do to prepare for your meeting?</w:t>
            </w:r>
            <w:r>
              <w:br/>
            </w:r>
            <w:r w:rsidRPr="00315EC9">
              <w:rPr>
                <w:rFonts w:ascii="Cabin" w:eastAsia="Cabin" w:hAnsi="Cabin" w:cs="Cabin"/>
                <w:i/>
                <w:sz w:val="22"/>
              </w:rPr>
              <w:t>(</w:t>
            </w:r>
            <w:r w:rsidRPr="00315EC9">
              <w:rPr>
                <w:rFonts w:ascii="Cabin" w:eastAsia="Cabin" w:hAnsi="Cabin" w:cs="Cabin"/>
                <w:i/>
                <w:sz w:val="22"/>
              </w:rPr>
              <w:t>for example,</w:t>
            </w:r>
            <w:r w:rsidRPr="00315EC9">
              <w:rPr>
                <w:rFonts w:ascii="Cabin" w:eastAsia="Cabin" w:hAnsi="Cabin" w:cs="Cabin"/>
                <w:i/>
                <w:sz w:val="22"/>
              </w:rPr>
              <w:t xml:space="preserve"> check for breaks in their schedule, meet before or after school, gather any other individuals to also be at the meeting, create any documents or presentations)</w:t>
            </w:r>
          </w:p>
          <w:p w14:paraId="208C8547" w14:textId="77777777" w:rsidR="00315EC9" w:rsidRPr="00315EC9" w:rsidRDefault="00315EC9" w:rsidP="00315EC9">
            <w:pPr>
              <w:pStyle w:val="BodyText"/>
            </w:pPr>
          </w:p>
          <w:p w14:paraId="21AE1C2C" w14:textId="77777777" w:rsidR="00315EC9" w:rsidRDefault="00315EC9" w:rsidP="00315EC9"/>
          <w:p w14:paraId="1D320D20" w14:textId="77777777" w:rsidR="00315EC9" w:rsidRDefault="00315EC9" w:rsidP="00315EC9">
            <w:pPr>
              <w:pStyle w:val="BodyText"/>
            </w:pPr>
          </w:p>
          <w:p w14:paraId="1FF3C389" w14:textId="77777777" w:rsidR="00315EC9" w:rsidRDefault="00315EC9" w:rsidP="00315EC9">
            <w:pPr>
              <w:pStyle w:val="BodyText"/>
            </w:pPr>
          </w:p>
          <w:p w14:paraId="45623D7A" w14:textId="242E515B" w:rsidR="00315EC9" w:rsidRPr="00315EC9" w:rsidRDefault="00315EC9" w:rsidP="00315EC9">
            <w:pPr>
              <w:pStyle w:val="BodyText"/>
            </w:pPr>
          </w:p>
        </w:tc>
      </w:tr>
    </w:tbl>
    <w:p w14:paraId="5CD58286" w14:textId="3E3E209A" w:rsidR="00C61CC7" w:rsidRDefault="00C61CC7" w:rsidP="00C61CC7">
      <w:pPr>
        <w:pStyle w:val="BodyText"/>
      </w:pPr>
    </w:p>
    <w:p w14:paraId="7AE1A7BC" w14:textId="77777777" w:rsidR="00315EC9" w:rsidRPr="0011104F" w:rsidRDefault="00315EC9" w:rsidP="00C61CC7">
      <w:pPr>
        <w:pStyle w:val="BodyText"/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C61CC7" w14:paraId="5CD45ECE" w14:textId="77777777" w:rsidTr="004F5632">
        <w:trPr>
          <w:cantSplit/>
          <w:tblHeader/>
        </w:trPr>
        <w:tc>
          <w:tcPr>
            <w:tcW w:w="9170" w:type="dxa"/>
            <w:shd w:val="clear" w:color="auto" w:fill="3E5C61" w:themeFill="accent2"/>
          </w:tcPr>
          <w:p w14:paraId="05FD2DD8" w14:textId="3FD72253" w:rsidR="00C61CC7" w:rsidRPr="0053328A" w:rsidRDefault="00315EC9" w:rsidP="004F5632">
            <w:pPr>
              <w:pStyle w:val="TableColumnHeaders"/>
            </w:pPr>
            <w:r>
              <w:lastRenderedPageBreak/>
              <w:t>Why Is This a Problem?</w:t>
            </w:r>
          </w:p>
        </w:tc>
      </w:tr>
      <w:tr w:rsidR="00C61CC7" w14:paraId="034C14A6" w14:textId="77777777" w:rsidTr="004F5632">
        <w:tc>
          <w:tcPr>
            <w:tcW w:w="9170" w:type="dxa"/>
          </w:tcPr>
          <w:p w14:paraId="76924C4C" w14:textId="2D5FB2DD" w:rsidR="00315EC9" w:rsidRDefault="00315EC9" w:rsidP="00315EC9">
            <w:r>
              <w:t>Reason #1:</w:t>
            </w:r>
          </w:p>
          <w:p w14:paraId="658608E0" w14:textId="77777777" w:rsidR="00315EC9" w:rsidRDefault="00315EC9" w:rsidP="00315EC9"/>
          <w:p w14:paraId="620F7096" w14:textId="018CD499" w:rsidR="00315EC9" w:rsidRDefault="00315EC9" w:rsidP="00315EC9">
            <w:r>
              <w:t>Possible Solutions:</w:t>
            </w:r>
          </w:p>
          <w:p w14:paraId="49A0D652" w14:textId="77777777" w:rsidR="00315EC9" w:rsidRPr="00315EC9" w:rsidRDefault="00315EC9" w:rsidP="00315EC9">
            <w:pPr>
              <w:pStyle w:val="BodyText"/>
            </w:pPr>
          </w:p>
          <w:p w14:paraId="4129FFEE" w14:textId="63981C9C" w:rsidR="00C61CC7" w:rsidRPr="00643505" w:rsidRDefault="00C61CC7" w:rsidP="00261CCE">
            <w:pPr>
              <w:rPr>
                <w:highlight w:val="white"/>
              </w:rPr>
            </w:pPr>
          </w:p>
        </w:tc>
      </w:tr>
      <w:tr w:rsidR="00315EC9" w14:paraId="708FB2F7" w14:textId="77777777" w:rsidTr="004F5632">
        <w:tc>
          <w:tcPr>
            <w:tcW w:w="9170" w:type="dxa"/>
          </w:tcPr>
          <w:p w14:paraId="0C25759F" w14:textId="33122875" w:rsidR="00315EC9" w:rsidRDefault="00315EC9" w:rsidP="00315EC9">
            <w:r>
              <w:t>Reason #</w:t>
            </w:r>
            <w:r>
              <w:t>2</w:t>
            </w:r>
            <w:r>
              <w:t>:</w:t>
            </w:r>
          </w:p>
          <w:p w14:paraId="141E04CB" w14:textId="77777777" w:rsidR="00315EC9" w:rsidRDefault="00315EC9" w:rsidP="00315EC9"/>
          <w:p w14:paraId="5EAAA3C8" w14:textId="21440FC8" w:rsidR="00315EC9" w:rsidRDefault="00315EC9" w:rsidP="00315EC9">
            <w:r>
              <w:t>Possible Solutions:</w:t>
            </w:r>
          </w:p>
          <w:p w14:paraId="4B1E34B6" w14:textId="77777777" w:rsidR="00315EC9" w:rsidRPr="00315EC9" w:rsidRDefault="00315EC9" w:rsidP="00315EC9">
            <w:pPr>
              <w:pStyle w:val="BodyText"/>
            </w:pPr>
          </w:p>
          <w:p w14:paraId="68A72DAA" w14:textId="77777777" w:rsidR="00315EC9" w:rsidRDefault="00315EC9" w:rsidP="00315EC9"/>
        </w:tc>
      </w:tr>
      <w:tr w:rsidR="00315EC9" w14:paraId="4E47A3B2" w14:textId="77777777" w:rsidTr="004F5632">
        <w:tc>
          <w:tcPr>
            <w:tcW w:w="9170" w:type="dxa"/>
          </w:tcPr>
          <w:p w14:paraId="3FC3A377" w14:textId="4DEC80FF" w:rsidR="00315EC9" w:rsidRDefault="00315EC9" w:rsidP="00315EC9">
            <w:r>
              <w:t>Reason #</w:t>
            </w:r>
            <w:r>
              <w:t>3</w:t>
            </w:r>
            <w:r>
              <w:t>:</w:t>
            </w:r>
          </w:p>
          <w:p w14:paraId="4F62E086" w14:textId="77777777" w:rsidR="00315EC9" w:rsidRDefault="00315EC9" w:rsidP="00315EC9"/>
          <w:p w14:paraId="1F4C5BC9" w14:textId="051D9ECA" w:rsidR="00315EC9" w:rsidRDefault="00315EC9" w:rsidP="00315EC9">
            <w:r>
              <w:t>Possible Solutions:</w:t>
            </w:r>
          </w:p>
          <w:p w14:paraId="5C61714A" w14:textId="77777777" w:rsidR="00315EC9" w:rsidRPr="00315EC9" w:rsidRDefault="00315EC9" w:rsidP="00315EC9">
            <w:pPr>
              <w:pStyle w:val="BodyText"/>
            </w:pPr>
          </w:p>
          <w:p w14:paraId="29982EC9" w14:textId="77777777" w:rsidR="00315EC9" w:rsidRDefault="00315EC9" w:rsidP="00315EC9"/>
        </w:tc>
      </w:tr>
    </w:tbl>
    <w:p w14:paraId="18C0C6D9" w14:textId="77777777" w:rsidR="00C61CC7" w:rsidRDefault="00C61CC7" w:rsidP="00C61CC7"/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C61CC7" w14:paraId="309B3C9F" w14:textId="77777777" w:rsidTr="004F5632">
        <w:trPr>
          <w:cantSplit/>
          <w:tblHeader/>
        </w:trPr>
        <w:tc>
          <w:tcPr>
            <w:tcW w:w="9170" w:type="dxa"/>
            <w:shd w:val="clear" w:color="auto" w:fill="3E5C61" w:themeFill="accent2"/>
          </w:tcPr>
          <w:p w14:paraId="3699428F" w14:textId="36B8830C" w:rsidR="00C61CC7" w:rsidRPr="0053328A" w:rsidRDefault="00315EC9" w:rsidP="004F5632">
            <w:pPr>
              <w:pStyle w:val="TableColumnHeaders"/>
            </w:pPr>
            <w:r>
              <w:t>Desired Outcome</w:t>
            </w:r>
          </w:p>
        </w:tc>
      </w:tr>
      <w:tr w:rsidR="00C61CC7" w14:paraId="5C538A69" w14:textId="77777777" w:rsidTr="004F5632">
        <w:tc>
          <w:tcPr>
            <w:tcW w:w="9170" w:type="dxa"/>
          </w:tcPr>
          <w:p w14:paraId="07E8A77B" w14:textId="5C296857" w:rsidR="00315EC9" w:rsidRDefault="00315EC9" w:rsidP="00315EC9">
            <w:r>
              <w:t>What do you hope happens as a result of your effective communication?</w:t>
            </w:r>
          </w:p>
          <w:p w14:paraId="3B94B483" w14:textId="52DDD670" w:rsidR="00315EC9" w:rsidRDefault="00315EC9" w:rsidP="00315EC9">
            <w:pPr>
              <w:pStyle w:val="BodyText"/>
            </w:pPr>
          </w:p>
          <w:p w14:paraId="23786027" w14:textId="0502182F" w:rsidR="00315EC9" w:rsidRDefault="00315EC9" w:rsidP="00315EC9">
            <w:pPr>
              <w:pStyle w:val="BodyText"/>
            </w:pPr>
          </w:p>
          <w:p w14:paraId="3C666791" w14:textId="77777777" w:rsidR="00315EC9" w:rsidRPr="00315EC9" w:rsidRDefault="00315EC9" w:rsidP="00315EC9">
            <w:pPr>
              <w:pStyle w:val="BodyText"/>
            </w:pPr>
          </w:p>
          <w:p w14:paraId="1E141F51" w14:textId="77777777" w:rsidR="00C61CC7" w:rsidRDefault="00C61CC7" w:rsidP="00261CCE">
            <w:pPr>
              <w:ind w:firstLine="1139"/>
              <w:rPr>
                <w:highlight w:val="white"/>
              </w:rPr>
            </w:pPr>
          </w:p>
          <w:p w14:paraId="4A027BC8" w14:textId="475EE215" w:rsidR="00315EC9" w:rsidRPr="00315EC9" w:rsidRDefault="00315EC9" w:rsidP="00315EC9">
            <w:pPr>
              <w:pStyle w:val="BodyText"/>
              <w:rPr>
                <w:highlight w:val="white"/>
              </w:rPr>
            </w:pPr>
          </w:p>
        </w:tc>
      </w:tr>
    </w:tbl>
    <w:p w14:paraId="5F85F381" w14:textId="7C005FF4" w:rsidR="0036040A" w:rsidRPr="00C61CC7" w:rsidRDefault="0036040A" w:rsidP="00C61CC7"/>
    <w:sectPr w:rsidR="0036040A" w:rsidRPr="00C6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7714D" w14:textId="77777777" w:rsidR="00BE1BB0" w:rsidRDefault="00BE1BB0" w:rsidP="00293785">
      <w:pPr>
        <w:spacing w:after="0" w:line="240" w:lineRule="auto"/>
      </w:pPr>
      <w:r>
        <w:separator/>
      </w:r>
    </w:p>
  </w:endnote>
  <w:endnote w:type="continuationSeparator" w:id="0">
    <w:p w14:paraId="725D3632" w14:textId="77777777" w:rsidR="00BE1BB0" w:rsidRDefault="00BE1BB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C915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37A1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1D17FCD" wp14:editId="1D20AA86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A25C" wp14:editId="297368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ED8B" w14:textId="70C0D189" w:rsidR="00293785" w:rsidRDefault="00BE1BB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70EF38E63D00148AFF0AAB7E95B60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61CC7">
                                <w:t>What Great Speakers/Listeners Do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2CA4ED8B" w14:textId="70C0D189" w:rsidR="00293785" w:rsidRDefault="00ED310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70EF38E63D00148AFF0AAB7E95B607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61CC7">
                          <w:t>What Great Speakers/Listeners Do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B9C5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CE889" w14:textId="77777777" w:rsidR="00BE1BB0" w:rsidRDefault="00BE1BB0" w:rsidP="00293785">
      <w:pPr>
        <w:spacing w:after="0" w:line="240" w:lineRule="auto"/>
      </w:pPr>
      <w:r>
        <w:separator/>
      </w:r>
    </w:p>
  </w:footnote>
  <w:footnote w:type="continuationSeparator" w:id="0">
    <w:p w14:paraId="1981FDF1" w14:textId="77777777" w:rsidR="00BE1BB0" w:rsidRDefault="00BE1BB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1002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F198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6D4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61CCE"/>
    <w:rsid w:val="00293785"/>
    <w:rsid w:val="002C0879"/>
    <w:rsid w:val="002C37B4"/>
    <w:rsid w:val="00315EC9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042E5"/>
    <w:rsid w:val="00880013"/>
    <w:rsid w:val="008920A4"/>
    <w:rsid w:val="008F5386"/>
    <w:rsid w:val="008F6955"/>
    <w:rsid w:val="00913172"/>
    <w:rsid w:val="00913EFF"/>
    <w:rsid w:val="009260AE"/>
    <w:rsid w:val="00981E19"/>
    <w:rsid w:val="009B52E4"/>
    <w:rsid w:val="009D6E8D"/>
    <w:rsid w:val="00A101E8"/>
    <w:rsid w:val="00AC349E"/>
    <w:rsid w:val="00B15090"/>
    <w:rsid w:val="00B92DBF"/>
    <w:rsid w:val="00BD119F"/>
    <w:rsid w:val="00BE1BB0"/>
    <w:rsid w:val="00C61CC7"/>
    <w:rsid w:val="00C73EA1"/>
    <w:rsid w:val="00C8524A"/>
    <w:rsid w:val="00CC4F77"/>
    <w:rsid w:val="00CD3CF6"/>
    <w:rsid w:val="00CE336D"/>
    <w:rsid w:val="00D106FF"/>
    <w:rsid w:val="00D169F9"/>
    <w:rsid w:val="00D626EB"/>
    <w:rsid w:val="00DC7A6D"/>
    <w:rsid w:val="00ED24C8"/>
    <w:rsid w:val="00ED3105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58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0EF38E63D00148AFF0AAB7E95B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16E0-D189-FC42-8D15-831502E8BEFB}"/>
      </w:docPartPr>
      <w:docPartBody>
        <w:p w:rsidR="007A6F3A" w:rsidRDefault="005E28A4" w:rsidP="005E28A4">
          <w:pPr>
            <w:pStyle w:val="B70EF38E63D00148AFF0AAB7E95B607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5B31D4"/>
    <w:rsid w:val="005E28A4"/>
    <w:rsid w:val="007A6F3A"/>
    <w:rsid w:val="007E68B2"/>
    <w:rsid w:val="009D4F62"/>
    <w:rsid w:val="00DD2F1F"/>
    <w:rsid w:val="00E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8A4"/>
    <w:rPr>
      <w:color w:val="808080"/>
    </w:rPr>
  </w:style>
  <w:style w:type="paragraph" w:customStyle="1" w:styleId="BDDBD159E9453749BD434E992A41CAFF">
    <w:name w:val="BDDBD159E9453749BD434E992A41CAFF"/>
  </w:style>
  <w:style w:type="paragraph" w:customStyle="1" w:styleId="B70EF38E63D00148AFF0AAB7E95B6075">
    <w:name w:val="B70EF38E63D00148AFF0AAB7E95B6075"/>
    <w:rsid w:val="005E2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FACE-C426-7C46-A93A-D8BC77CC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Instructions.dotx</Template>
  <TotalTime>6</TotalTime>
  <Pages>2</Pages>
  <Words>101</Words>
  <Characters>526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Great Speakers/Listeners Do</vt:lpstr>
    </vt:vector>
  </TitlesOfParts>
  <Manager/>
  <Company/>
  <LinksUpToDate>false</LinksUpToDate>
  <CharactersWithSpaces>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Great Speakers/Listeners Do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2019-05-15T16:53:00Z</dcterms:created>
  <dcterms:modified xsi:type="dcterms:W3CDTF">2019-05-15T17:03:00Z</dcterms:modified>
  <cp:category/>
</cp:coreProperties>
</file>