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AA4640" w14:textId="77777777" w:rsidR="002E1359" w:rsidRPr="00895E9E" w:rsidRDefault="002E1359" w:rsidP="002E1359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Ideas para declaraciones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0"/>
      </w:tblGrid>
      <w:tr w:rsidR="002E1359" w14:paraId="0EA423CC" w14:textId="77777777" w:rsidTr="002E1359">
        <w:trPr>
          <w:cantSplit/>
          <w:tblHeader/>
        </w:trPr>
        <w:tc>
          <w:tcPr>
            <w:tcW w:w="9170" w:type="dxa"/>
            <w:shd w:val="clear" w:color="auto" w:fill="3E5C61" w:themeFill="accent2"/>
          </w:tcPr>
          <w:p w14:paraId="1955E0F7" w14:textId="77777777" w:rsidR="002E1359" w:rsidRPr="0053328A" w:rsidRDefault="002E1359" w:rsidP="004F563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Ideas para declaraciones</w:t>
            </w:r>
          </w:p>
        </w:tc>
      </w:tr>
      <w:tr w:rsidR="002E1359" w14:paraId="318D641F" w14:textId="77777777" w:rsidTr="00AA1254">
        <w:tc>
          <w:tcPr>
            <w:tcW w:w="9170" w:type="dxa"/>
            <w:vAlign w:val="center"/>
          </w:tcPr>
          <w:p w14:paraId="49FE0833" w14:textId="77777777" w:rsidR="002E1359" w:rsidRPr="0005025E" w:rsidRDefault="002E1359" w:rsidP="00AA1254">
            <w:pPr>
              <w:pStyle w:val="ListParagraph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entrenadores de baloncesto son más importantes que los jugadores.</w:t>
            </w:r>
          </w:p>
        </w:tc>
      </w:tr>
      <w:tr w:rsidR="002E1359" w14:paraId="6C4EE9F5" w14:textId="77777777" w:rsidTr="00AA1254">
        <w:tc>
          <w:tcPr>
            <w:tcW w:w="9170" w:type="dxa"/>
            <w:vAlign w:val="center"/>
          </w:tcPr>
          <w:p w14:paraId="1846B9B4" w14:textId="77777777" w:rsidR="002E1359" w:rsidRPr="0005025E" w:rsidRDefault="002E1359" w:rsidP="00AA1254">
            <w:pPr>
              <w:pStyle w:val="ListParagraph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natación no es un deporte.</w:t>
            </w:r>
          </w:p>
        </w:tc>
      </w:tr>
      <w:tr w:rsidR="002E1359" w14:paraId="7CDB7684" w14:textId="77777777" w:rsidTr="00AA1254">
        <w:tc>
          <w:tcPr>
            <w:tcW w:w="9170" w:type="dxa"/>
            <w:vAlign w:val="center"/>
          </w:tcPr>
          <w:p w14:paraId="2A72455B" w14:textId="77777777" w:rsidR="002E1359" w:rsidRPr="0005025E" w:rsidRDefault="002E1359" w:rsidP="00AA1254">
            <w:pPr>
              <w:pStyle w:val="ListParagraph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es seguro que los niños jueguen al fútbol en el patio.</w:t>
            </w:r>
          </w:p>
        </w:tc>
      </w:tr>
      <w:tr w:rsidR="002E1359" w14:paraId="6CC2B6B8" w14:textId="77777777" w:rsidTr="00AA1254">
        <w:tc>
          <w:tcPr>
            <w:tcW w:w="9170" w:type="dxa"/>
            <w:vAlign w:val="center"/>
          </w:tcPr>
          <w:p w14:paraId="0A5EAA94" w14:textId="77777777" w:rsidR="002E1359" w:rsidRPr="0005025E" w:rsidRDefault="002E1359" w:rsidP="00AA1254">
            <w:pPr>
              <w:pStyle w:val="ListParagraph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novelas gráficas no tienen el mismo valor que los libros tradicionales por capítulos.</w:t>
            </w:r>
          </w:p>
        </w:tc>
      </w:tr>
      <w:tr w:rsidR="002E1359" w14:paraId="6DF10A46" w14:textId="77777777" w:rsidTr="00AA1254">
        <w:tc>
          <w:tcPr>
            <w:tcW w:w="9170" w:type="dxa"/>
            <w:vAlign w:val="center"/>
          </w:tcPr>
          <w:p w14:paraId="04E8B193" w14:textId="77777777" w:rsidR="002E1359" w:rsidRPr="0005025E" w:rsidRDefault="002E1359" w:rsidP="00AA1254">
            <w:pPr>
              <w:pStyle w:val="ListParagraph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Tener un código de vestimenta tendría un impacto positivo en nuestra escuela.</w:t>
            </w:r>
          </w:p>
        </w:tc>
      </w:tr>
      <w:bookmarkEnd w:id="0"/>
    </w:tbl>
    <w:p w14:paraId="5F85F381" w14:textId="0B7C8295" w:rsidR="0036040A" w:rsidRPr="002E1359" w:rsidRDefault="0036040A" w:rsidP="002E1359"/>
    <w:sectPr w:rsidR="0036040A" w:rsidRPr="002E1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A4F6F" w14:textId="77777777" w:rsidR="009E1FA1" w:rsidRDefault="009E1FA1" w:rsidP="00293785">
      <w:pPr>
        <w:spacing w:after="0" w:line="240" w:lineRule="auto"/>
      </w:pPr>
      <w:r>
        <w:separator/>
      </w:r>
    </w:p>
  </w:endnote>
  <w:endnote w:type="continuationSeparator" w:id="0">
    <w:p w14:paraId="66E086D6" w14:textId="77777777" w:rsidR="009E1FA1" w:rsidRDefault="009E1FA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C915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37A1" w14:textId="77777777" w:rsidR="00293785" w:rsidRDefault="00080AE3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41D17FCD" wp14:editId="1D20AA86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3AA25C" wp14:editId="2973686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4ED8B" w14:textId="77CC835F" w:rsidR="00293785" w:rsidRDefault="009E1FA1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BD7D5A17DFAA940890F8CF5E63F2B2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What Great Speakers/Listener Do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A2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2CA4ED8B" w14:textId="77CC835F" w:rsidR="00293785" w:rsidRDefault="009E1FA1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BD7D5A17DFAA940890F8CF5E63F2B2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 Great Speakers/Listener Do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B9C5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EF842" w14:textId="77777777" w:rsidR="009E1FA1" w:rsidRDefault="009E1FA1" w:rsidP="00293785">
      <w:pPr>
        <w:spacing w:after="0" w:line="240" w:lineRule="auto"/>
      </w:pPr>
      <w:r>
        <w:separator/>
      </w:r>
    </w:p>
  </w:footnote>
  <w:footnote w:type="continuationSeparator" w:id="0">
    <w:p w14:paraId="380E19CF" w14:textId="77777777" w:rsidR="009E1FA1" w:rsidRDefault="009E1FA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1002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F198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6D42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4006F"/>
    <w:rsid w:val="00053775"/>
    <w:rsid w:val="0005619A"/>
    <w:rsid w:val="00080AE3"/>
    <w:rsid w:val="0011259B"/>
    <w:rsid w:val="00116FDD"/>
    <w:rsid w:val="00125621"/>
    <w:rsid w:val="001A7568"/>
    <w:rsid w:val="001D0BBF"/>
    <w:rsid w:val="001E1F85"/>
    <w:rsid w:val="001F125D"/>
    <w:rsid w:val="002345CC"/>
    <w:rsid w:val="00252657"/>
    <w:rsid w:val="00293785"/>
    <w:rsid w:val="002C0879"/>
    <w:rsid w:val="002C37B4"/>
    <w:rsid w:val="002E1359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8F6955"/>
    <w:rsid w:val="00913172"/>
    <w:rsid w:val="009260AE"/>
    <w:rsid w:val="00981E19"/>
    <w:rsid w:val="009B52E4"/>
    <w:rsid w:val="009D6E8D"/>
    <w:rsid w:val="009E1FA1"/>
    <w:rsid w:val="00A101E8"/>
    <w:rsid w:val="00AA1254"/>
    <w:rsid w:val="00AC349E"/>
    <w:rsid w:val="00B15090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B5848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D7D5A17DFAA940890F8CF5E63F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14243-9A55-7543-9961-0760CE3429B0}"/>
      </w:docPartPr>
      <w:docPartBody>
        <w:p w:rsidR="00000000" w:rsidRDefault="00822C66" w:rsidP="00822C66">
          <w:pPr>
            <w:pStyle w:val="4BD7D5A17DFAA940890F8CF5E63F2B2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822C66"/>
    <w:rsid w:val="009D4F62"/>
    <w:rsid w:val="00DD2F1F"/>
    <w:rsid w:val="00EC7991"/>
    <w:rsid w:val="00F4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C66"/>
    <w:rPr>
      <w:color w:val="808080"/>
    </w:rPr>
  </w:style>
  <w:style w:type="paragraph" w:customStyle="1" w:styleId="BDDBD159E9453749BD434E992A41CAFF">
    <w:name w:val="BDDBD159E9453749BD434E992A41CAFF"/>
  </w:style>
  <w:style w:type="paragraph" w:customStyle="1" w:styleId="4BD7D5A17DFAA940890F8CF5E63F2B20">
    <w:name w:val="4BD7D5A17DFAA940890F8CF5E63F2B20"/>
    <w:rsid w:val="00822C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4A06D-8722-C841-B398-D5BE63A8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 with Instructions.dotx</Template>
  <TotalTime>2</TotalTime>
  <Pages>1</Pages>
  <Words>51</Words>
  <Characters>261</Characters>
  <Application>Microsoft Office Word</Application>
  <DocSecurity>0</DocSecurity>
  <Lines>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Great Speakers/Listener Do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2019-05-15T16:36:00Z</dcterms:created>
  <dcterms:modified xsi:type="dcterms:W3CDTF">2019-05-15T16:37:00Z</dcterms:modified>
  <cp:category/>
</cp:coreProperties>
</file>