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AA4640" w14:textId="77777777" w:rsidR="002E1359" w:rsidRPr="00895E9E" w:rsidRDefault="002E1359" w:rsidP="002E1359">
      <w:pPr>
        <w:pStyle w:val="Title"/>
      </w:pPr>
      <w:r>
        <w:t xml:space="preserve">STatement Ideas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2E1359" w14:paraId="0EA423CC" w14:textId="77777777" w:rsidTr="002E1359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1955E0F7" w14:textId="77777777" w:rsidR="002E1359" w:rsidRPr="0053328A" w:rsidRDefault="002E1359" w:rsidP="004F5632">
            <w:pPr>
              <w:pStyle w:val="TableColumnHeaders"/>
            </w:pPr>
            <w:r>
              <w:t>Statement Ideas</w:t>
            </w:r>
          </w:p>
        </w:tc>
      </w:tr>
      <w:tr w:rsidR="002E1359" w14:paraId="318D641F" w14:textId="77777777" w:rsidTr="00AA1254">
        <w:tc>
          <w:tcPr>
            <w:tcW w:w="9170" w:type="dxa"/>
            <w:vAlign w:val="center"/>
          </w:tcPr>
          <w:p w14:paraId="49FE0833" w14:textId="77777777" w:rsidR="002E1359" w:rsidRPr="0005025E" w:rsidRDefault="002E1359" w:rsidP="00AA1254">
            <w:pPr>
              <w:pStyle w:val="ListParagraph"/>
            </w:pPr>
            <w:bookmarkStart w:id="0" w:name="_GoBack" w:colFirst="0" w:colLast="0"/>
            <w:r w:rsidRPr="0005025E">
              <w:t>Basketball coaches are more important than the players.</w:t>
            </w:r>
          </w:p>
        </w:tc>
      </w:tr>
      <w:tr w:rsidR="002E1359" w14:paraId="6C4EE9F5" w14:textId="77777777" w:rsidTr="00AA1254">
        <w:tc>
          <w:tcPr>
            <w:tcW w:w="9170" w:type="dxa"/>
            <w:vAlign w:val="center"/>
          </w:tcPr>
          <w:p w14:paraId="1846B9B4" w14:textId="77777777" w:rsidR="002E1359" w:rsidRPr="0005025E" w:rsidRDefault="002E1359" w:rsidP="00AA1254">
            <w:pPr>
              <w:pStyle w:val="ListParagraph"/>
            </w:pPr>
            <w:r w:rsidRPr="0005025E">
              <w:t>Swimming is not a sport.</w:t>
            </w:r>
          </w:p>
        </w:tc>
      </w:tr>
      <w:tr w:rsidR="002E1359" w14:paraId="7CDB7684" w14:textId="77777777" w:rsidTr="00AA1254">
        <w:tc>
          <w:tcPr>
            <w:tcW w:w="9170" w:type="dxa"/>
            <w:vAlign w:val="center"/>
          </w:tcPr>
          <w:p w14:paraId="2A72455B" w14:textId="77777777" w:rsidR="002E1359" w:rsidRPr="0005025E" w:rsidRDefault="002E1359" w:rsidP="00AA1254">
            <w:pPr>
              <w:pStyle w:val="ListParagraph"/>
            </w:pPr>
            <w:r w:rsidRPr="0005025E">
              <w:t>It is unsafe for children to play football on the playground.</w:t>
            </w:r>
          </w:p>
        </w:tc>
      </w:tr>
      <w:tr w:rsidR="002E1359" w14:paraId="6CC2B6B8" w14:textId="77777777" w:rsidTr="00AA1254">
        <w:tc>
          <w:tcPr>
            <w:tcW w:w="9170" w:type="dxa"/>
            <w:vAlign w:val="center"/>
          </w:tcPr>
          <w:p w14:paraId="0A5EAA94" w14:textId="77777777" w:rsidR="002E1359" w:rsidRPr="0005025E" w:rsidRDefault="002E1359" w:rsidP="00AA1254">
            <w:pPr>
              <w:pStyle w:val="ListParagraph"/>
            </w:pPr>
            <w:r w:rsidRPr="0005025E">
              <w:t>Graphic novels are not as valuable as traditional chapter books.</w:t>
            </w:r>
          </w:p>
        </w:tc>
      </w:tr>
      <w:tr w:rsidR="002E1359" w14:paraId="6DF10A46" w14:textId="77777777" w:rsidTr="00AA1254">
        <w:tc>
          <w:tcPr>
            <w:tcW w:w="9170" w:type="dxa"/>
            <w:vAlign w:val="center"/>
          </w:tcPr>
          <w:p w14:paraId="04E8B193" w14:textId="77777777" w:rsidR="002E1359" w:rsidRPr="0005025E" w:rsidRDefault="002E1359" w:rsidP="00AA1254">
            <w:pPr>
              <w:pStyle w:val="ListParagraph"/>
            </w:pPr>
            <w:r w:rsidRPr="0005025E">
              <w:t>Having a dress code would have a positive impact on our school.</w:t>
            </w:r>
          </w:p>
        </w:tc>
      </w:tr>
      <w:bookmarkEnd w:id="0"/>
    </w:tbl>
    <w:p w14:paraId="5F85F381" w14:textId="0B7C8295" w:rsidR="0036040A" w:rsidRPr="002E1359" w:rsidRDefault="0036040A" w:rsidP="002E1359"/>
    <w:sectPr w:rsidR="0036040A" w:rsidRPr="002E1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4F6F" w14:textId="77777777" w:rsidR="009E1FA1" w:rsidRDefault="009E1FA1" w:rsidP="00293785">
      <w:pPr>
        <w:spacing w:after="0" w:line="240" w:lineRule="auto"/>
      </w:pPr>
      <w:r>
        <w:separator/>
      </w:r>
    </w:p>
  </w:endnote>
  <w:endnote w:type="continuationSeparator" w:id="0">
    <w:p w14:paraId="66E086D6" w14:textId="77777777" w:rsidR="009E1FA1" w:rsidRDefault="009E1FA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77CC835F" w:rsidR="00293785" w:rsidRDefault="009E1FA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BD7D5A17DFAA940890F8CF5E63F2B2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1254">
                                <w:t>What Great Speakers/Listener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77CC835F" w:rsidR="00293785" w:rsidRDefault="009E1F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BD7D5A17DFAA940890F8CF5E63F2B2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A1254">
                          <w:t>What Great Speakers/Listener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F842" w14:textId="77777777" w:rsidR="009E1FA1" w:rsidRDefault="009E1FA1" w:rsidP="00293785">
      <w:pPr>
        <w:spacing w:after="0" w:line="240" w:lineRule="auto"/>
      </w:pPr>
      <w:r>
        <w:separator/>
      </w:r>
    </w:p>
  </w:footnote>
  <w:footnote w:type="continuationSeparator" w:id="0">
    <w:p w14:paraId="380E19CF" w14:textId="77777777" w:rsidR="009E1FA1" w:rsidRDefault="009E1FA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E1359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9E1FA1"/>
    <w:rsid w:val="00A101E8"/>
    <w:rsid w:val="00AA1254"/>
    <w:rsid w:val="00AC349E"/>
    <w:rsid w:val="00B1509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D7D5A17DFAA940890F8CF5E63F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4243-9A55-7543-9961-0760CE3429B0}"/>
      </w:docPartPr>
      <w:docPartBody>
        <w:p w:rsidR="00000000" w:rsidRDefault="00822C66" w:rsidP="00822C66">
          <w:pPr>
            <w:pStyle w:val="4BD7D5A17DFAA940890F8CF5E63F2B2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822C66"/>
    <w:rsid w:val="009D4F62"/>
    <w:rsid w:val="00DD2F1F"/>
    <w:rsid w:val="00EC7991"/>
    <w:rsid w:val="00F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C66"/>
    <w:rPr>
      <w:color w:val="808080"/>
    </w:rPr>
  </w:style>
  <w:style w:type="paragraph" w:customStyle="1" w:styleId="BDDBD159E9453749BD434E992A41CAFF">
    <w:name w:val="BDDBD159E9453749BD434E992A41CAFF"/>
  </w:style>
  <w:style w:type="paragraph" w:customStyle="1" w:styleId="4BD7D5A17DFAA940890F8CF5E63F2B20">
    <w:name w:val="4BD7D5A17DFAA940890F8CF5E63F2B20"/>
    <w:rsid w:val="00822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A06D-8722-C841-B398-D5BE63A8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2</TotalTime>
  <Pages>1</Pages>
  <Words>51</Words>
  <Characters>261</Characters>
  <Application>Microsoft Office Word</Application>
  <DocSecurity>0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 Do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2019-05-15T16:36:00Z</dcterms:created>
  <dcterms:modified xsi:type="dcterms:W3CDTF">2019-05-15T16:37:00Z</dcterms:modified>
  <cp:category/>
</cp:coreProperties>
</file>