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043A18" w14:textId="607EB557" w:rsidR="00560D9A" w:rsidRDefault="00560D9A" w:rsidP="00496D8D">
      <w:pPr>
        <w:pStyle w:val="Title"/>
      </w:pPr>
      <w:r>
        <w:t>Story problem</w:t>
      </w:r>
      <w:r w:rsidR="00496D8D">
        <w:br/>
      </w:r>
      <w:bookmarkStart w:id="0" w:name="_GoBack"/>
      <w:bookmarkEnd w:id="0"/>
    </w:p>
    <w:p w14:paraId="1D28AAC6" w14:textId="3C2C29B9" w:rsidR="00560D9A" w:rsidRDefault="00560D9A" w:rsidP="00560D9A">
      <w:pPr>
        <w:pStyle w:val="BodyText"/>
      </w:pPr>
    </w:p>
    <w:p w14:paraId="7BC924C5" w14:textId="77777777" w:rsidR="00560D9A" w:rsidRPr="00560D9A" w:rsidRDefault="00560D9A" w:rsidP="00560D9A">
      <w:pPr>
        <w:pStyle w:val="BodyText"/>
        <w:ind w:right="540"/>
      </w:pPr>
    </w:p>
    <w:p w14:paraId="7C202C6F" w14:textId="77777777" w:rsidR="00560D9A" w:rsidRDefault="00560D9A" w:rsidP="00560D9A">
      <w:pPr>
        <w:pStyle w:val="NormalWeb"/>
        <w:spacing w:before="0" w:beforeAutospacing="0" w:after="0" w:afterAutospacing="0"/>
        <w:jc w:val="center"/>
      </w:pPr>
    </w:p>
    <w:p w14:paraId="4168A2BB" w14:textId="517E7A21" w:rsidR="00560D9A" w:rsidRPr="00560D9A" w:rsidRDefault="00560D9A" w:rsidP="00560D9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t> </w:t>
      </w:r>
      <w:r w:rsidRPr="00560D9A">
        <w:rPr>
          <w:rFonts w:asciiTheme="minorHAnsi" w:hAnsiTheme="minorHAnsi" w:cstheme="minorHAnsi"/>
          <w:color w:val="595959"/>
          <w:sz w:val="96"/>
          <w:szCs w:val="96"/>
        </w:rPr>
        <w:t>Tom build 36 birdhouses. He used 17 craft sticks to build each birdhouse. How many craft sticks did he use in all?</w:t>
      </w:r>
    </w:p>
    <w:p w14:paraId="6637BF51" w14:textId="77777777" w:rsidR="00560D9A" w:rsidRPr="008A4482" w:rsidRDefault="00560D9A" w:rsidP="00560D9A"/>
    <w:p w14:paraId="5AD3207A" w14:textId="77777777" w:rsidR="00895E9E" w:rsidRPr="00895E9E" w:rsidRDefault="00895E9E" w:rsidP="00895E9E">
      <w:pPr>
        <w:pStyle w:val="BodyText"/>
      </w:pPr>
    </w:p>
    <w:sectPr w:rsidR="00895E9E" w:rsidRPr="00895E9E" w:rsidSect="00560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98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9EF4" w14:textId="77777777" w:rsidR="00F50141" w:rsidRDefault="00F50141" w:rsidP="00293785">
      <w:pPr>
        <w:spacing w:after="0" w:line="240" w:lineRule="auto"/>
      </w:pPr>
      <w:r>
        <w:separator/>
      </w:r>
    </w:p>
  </w:endnote>
  <w:endnote w:type="continuationSeparator" w:id="0">
    <w:p w14:paraId="213AE836" w14:textId="77777777" w:rsidR="00F50141" w:rsidRDefault="00F5014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1998" w14:textId="77777777" w:rsidR="00C631AF" w:rsidRDefault="00C63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6C5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7ED6F" wp14:editId="3ADC8C7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0DCC2" w14:textId="77777777" w:rsidR="00293785" w:rsidRDefault="00F5014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6DBE7C89678164E86CEC23B228D7F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92794">
                                <w:t>Break It Apart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7ED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14:paraId="1260DCC2" w14:textId="77777777" w:rsidR="00293785" w:rsidRDefault="00F5014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6DBE7C89678164E86CEC23B228D7F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92794">
                          <w:t>Break It Apart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A05CCEF" wp14:editId="0B93B18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8CD1" w14:textId="77777777" w:rsidR="00C631AF" w:rsidRDefault="00C63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89F1" w14:textId="77777777" w:rsidR="00F50141" w:rsidRDefault="00F50141" w:rsidP="00293785">
      <w:pPr>
        <w:spacing w:after="0" w:line="240" w:lineRule="auto"/>
      </w:pPr>
      <w:r>
        <w:separator/>
      </w:r>
    </w:p>
  </w:footnote>
  <w:footnote w:type="continuationSeparator" w:id="0">
    <w:p w14:paraId="3ED27223" w14:textId="77777777" w:rsidR="00F50141" w:rsidRDefault="00F5014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3BD2" w14:textId="77777777" w:rsidR="00C631AF" w:rsidRDefault="00C63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6ECC" w14:textId="77777777" w:rsidR="00C631AF" w:rsidRDefault="00C63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A862" w14:textId="77777777" w:rsidR="00C631AF" w:rsidRDefault="00C63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9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92794"/>
    <w:rsid w:val="00446C13"/>
    <w:rsid w:val="00496D8D"/>
    <w:rsid w:val="005078B4"/>
    <w:rsid w:val="0053328A"/>
    <w:rsid w:val="00540FC6"/>
    <w:rsid w:val="00560D9A"/>
    <w:rsid w:val="005E2323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0CA8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631A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141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47C4D"/>
  <w15:docId w15:val="{E5073B3A-A36A-F44B-B8B5-0669BEA5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BE7C89678164E86CEC23B228D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23E8-4FA2-004B-BFD0-880132E9C650}"/>
      </w:docPartPr>
      <w:docPartBody>
        <w:p w:rsidR="0089083F" w:rsidRDefault="00A20803">
          <w:pPr>
            <w:pStyle w:val="06DBE7C89678164E86CEC23B228D7F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03"/>
    <w:rsid w:val="00285A32"/>
    <w:rsid w:val="0089083F"/>
    <w:rsid w:val="00A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DBE7C89678164E86CEC23B228D7FFD">
    <w:name w:val="06DBE7C89678164E86CEC23B228D7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C54F-64B5-D94C-9E43-001E1B05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0</TotalTime>
  <Pages>1</Pages>
  <Words>22</Words>
  <Characters>114</Characters>
  <Application>Microsoft Office Word</Application>
  <DocSecurity>0</DocSecurity>
  <Lines>57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 It Apart</vt:lpstr>
    </vt:vector>
  </TitlesOfParts>
  <Manager/>
  <Company/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It Apart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2019-06-26T13:41:00Z</dcterms:created>
  <dcterms:modified xsi:type="dcterms:W3CDTF">2019-06-26T13:43:00Z</dcterms:modified>
  <cp:category/>
</cp:coreProperties>
</file>