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5BE72" w14:textId="677D1C39" w:rsidR="00446C13" w:rsidRDefault="00A438A9" w:rsidP="00DC7A6D">
      <w:pPr>
        <w:pStyle w:val="Title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5EDF" wp14:editId="50CA9326">
                <wp:simplePos x="0" y="0"/>
                <wp:positionH relativeFrom="column">
                  <wp:posOffset>0</wp:posOffset>
                </wp:positionH>
                <wp:positionV relativeFrom="paragraph">
                  <wp:posOffset>399253</wp:posOffset>
                </wp:positionV>
                <wp:extent cx="5452745" cy="317500"/>
                <wp:effectExtent l="0" t="0" r="82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E92EA" w14:textId="77777777" w:rsidR="00A93D5E" w:rsidRPr="00EF16F9" w:rsidRDefault="00A93D5E" w:rsidP="00A93D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16F9">
                              <w:rPr>
                                <w:sz w:val="28"/>
                                <w:szCs w:val="28"/>
                              </w:rPr>
                              <w:t>Write the cards drawn in the boxes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5E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1.45pt;width:429.35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" fillcolor="white [3201]" strokeweight=".5pt">
                <v:textbox>
                  <w:txbxContent>
                    <w:p w14:paraId="3F6E92EA" w14:textId="77777777" w:rsidR="00A93D5E" w:rsidRPr="00EF16F9" w:rsidRDefault="00A93D5E" w:rsidP="00A93D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16F9">
                        <w:rPr>
                          <w:sz w:val="28"/>
                          <w:szCs w:val="28"/>
                        </w:rPr>
                        <w:t>Write the cards drawn in the boxes below.</w:t>
                      </w:r>
                    </w:p>
                  </w:txbxContent>
                </v:textbox>
              </v:shape>
            </w:pict>
          </mc:Fallback>
        </mc:AlternateContent>
      </w:r>
      <w:r w:rsidR="00A93D5E">
        <w:t>exit ticket</w:t>
      </w:r>
    </w:p>
    <w:p w14:paraId="0F28AD52" w14:textId="5E3D0F34" w:rsidR="00A93D5E" w:rsidRDefault="00A93D5E" w:rsidP="00A93D5E">
      <w:pPr>
        <w:pStyle w:val="BodyText"/>
        <w:ind w:left="90"/>
        <w:rPr>
          <w:rFonts w:ascii="Times New Roman"/>
          <w:sz w:val="20"/>
        </w:rPr>
      </w:pPr>
    </w:p>
    <w:p w14:paraId="268DD584" w14:textId="099FE7C2" w:rsidR="00A93D5E" w:rsidRDefault="00A438A9" w:rsidP="00A93D5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9F0B78" wp14:editId="4C9058AD">
                <wp:simplePos x="0" y="0"/>
                <wp:positionH relativeFrom="page">
                  <wp:posOffset>1115695</wp:posOffset>
                </wp:positionH>
                <wp:positionV relativeFrom="paragraph">
                  <wp:posOffset>316230</wp:posOffset>
                </wp:positionV>
                <wp:extent cx="1029970" cy="1424940"/>
                <wp:effectExtent l="0" t="0" r="11430" b="1016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1424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D773" id="Rectangle 8" o:spid="_x0000_s1026" style="position:absolute;margin-left:87.85pt;margin-top:24.9pt;width:81.1pt;height:11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" filled="f" strokeweight=".96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51BC73" wp14:editId="1B9D41E3">
                <wp:simplePos x="0" y="0"/>
                <wp:positionH relativeFrom="page">
                  <wp:posOffset>2510155</wp:posOffset>
                </wp:positionH>
                <wp:positionV relativeFrom="paragraph">
                  <wp:posOffset>316230</wp:posOffset>
                </wp:positionV>
                <wp:extent cx="1031875" cy="1424940"/>
                <wp:effectExtent l="0" t="0" r="9525" b="1016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1424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1DFE" id="Rectangle 7" o:spid="_x0000_s1026" style="position:absolute;margin-left:197.65pt;margin-top:24.9pt;width:81.25pt;height:11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" filled="f" strokeweight=".96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C6D4F5" wp14:editId="7AF570F6">
                <wp:simplePos x="0" y="0"/>
                <wp:positionH relativeFrom="page">
                  <wp:posOffset>3904615</wp:posOffset>
                </wp:positionH>
                <wp:positionV relativeFrom="paragraph">
                  <wp:posOffset>316230</wp:posOffset>
                </wp:positionV>
                <wp:extent cx="1031875" cy="1424940"/>
                <wp:effectExtent l="0" t="0" r="9525" b="1016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1424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1C308" id="Rectangle 6" o:spid="_x0000_s1026" style="position:absolute;margin-left:307.45pt;margin-top:24.9pt;width:81.25pt;height:112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" filled="f" strokeweight=".96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A4CED8" wp14:editId="34FB82DB">
                <wp:simplePos x="0" y="0"/>
                <wp:positionH relativeFrom="page">
                  <wp:posOffset>5300345</wp:posOffset>
                </wp:positionH>
                <wp:positionV relativeFrom="paragraph">
                  <wp:posOffset>316540</wp:posOffset>
                </wp:positionV>
                <wp:extent cx="1031875" cy="1424940"/>
                <wp:effectExtent l="0" t="0" r="9525" b="1016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1424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D938" id="Rectangle 5" o:spid="_x0000_s1026" style="position:absolute;margin-left:417.35pt;margin-top:24.9pt;width:81.25pt;height:112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" filled="f" strokeweight=".96pt">
                <v:path arrowok="t"/>
                <w10:wrap type="topAndBottom" anchorx="page"/>
              </v:rect>
            </w:pict>
          </mc:Fallback>
        </mc:AlternateContent>
      </w:r>
    </w:p>
    <w:p w14:paraId="2A4501AB" w14:textId="184B51D3" w:rsidR="00A93D5E" w:rsidRDefault="004565E1" w:rsidP="00A93D5E">
      <w:pPr>
        <w:pStyle w:val="BodyText"/>
        <w:spacing w:before="9"/>
        <w:rPr>
          <w:rFonts w:ascii="Times New Roman"/>
          <w:sz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7DEA8" wp14:editId="6956BC69">
                <wp:simplePos x="0" y="0"/>
                <wp:positionH relativeFrom="column">
                  <wp:posOffset>3093720</wp:posOffset>
                </wp:positionH>
                <wp:positionV relativeFrom="paragraph">
                  <wp:posOffset>1764665</wp:posOffset>
                </wp:positionV>
                <wp:extent cx="193040" cy="251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70F68348" w14:textId="3F97C7DD" w:rsidR="00A438A9" w:rsidRDefault="00A438A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DEA8" id="Text Box 15" o:spid="_x0000_s1027" type="#_x0000_t202" style="position:absolute;margin-left:243.6pt;margin-top:138.95pt;width:15.2pt;height:1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" fillcolor="white [3201]" stroked="f" strokeweight="0">
                <v:textbox>
                  <w:txbxContent>
                    <w:p w14:paraId="70F68348" w14:textId="3F97C7DD" w:rsidR="00A438A9" w:rsidRDefault="00A438A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971BC" wp14:editId="1A8BA086">
                <wp:simplePos x="0" y="0"/>
                <wp:positionH relativeFrom="column">
                  <wp:posOffset>2153920</wp:posOffset>
                </wp:positionH>
                <wp:positionV relativeFrom="paragraph">
                  <wp:posOffset>1965325</wp:posOffset>
                </wp:positionV>
                <wp:extent cx="967105" cy="0"/>
                <wp:effectExtent l="0" t="0" r="1079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9E988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54.75pt" to="245.75pt,1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" strokecolor="#3e5c61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8E5F9" wp14:editId="1C8ED9BB">
                <wp:simplePos x="0" y="0"/>
                <wp:positionH relativeFrom="column">
                  <wp:posOffset>3331845</wp:posOffset>
                </wp:positionH>
                <wp:positionV relativeFrom="paragraph">
                  <wp:posOffset>1951355</wp:posOffset>
                </wp:positionV>
                <wp:extent cx="9671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D9D0D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53.65pt" to="338.5pt,1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" strokecolor="#3e5c61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309C02" wp14:editId="19965820">
                <wp:simplePos x="0" y="0"/>
                <wp:positionH relativeFrom="page">
                  <wp:posOffset>2113280</wp:posOffset>
                </wp:positionH>
                <wp:positionV relativeFrom="paragraph">
                  <wp:posOffset>1727200</wp:posOffset>
                </wp:positionV>
                <wp:extent cx="3256280" cy="338455"/>
                <wp:effectExtent l="0" t="0" r="7620" b="171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6280" cy="3384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35AE4" w14:textId="5ED9F4A7" w:rsidR="00A93D5E" w:rsidRDefault="00A93D5E" w:rsidP="00A93D5E">
                            <w:pPr>
                              <w:pStyle w:val="BodyText"/>
                              <w:tabs>
                                <w:tab w:val="left" w:pos="2992"/>
                                <w:tab w:val="left" w:pos="4393"/>
                              </w:tabs>
                              <w:spacing w:line="451" w:lineRule="exact"/>
                              <w:ind w:left="137"/>
                            </w:pP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problem:</w:t>
                            </w:r>
                            <w:r w:rsidR="00A438A9">
                              <w:t xml:space="preserve">                  </w:t>
                            </w:r>
                            <w:r>
                              <w:rPr>
                                <w:w w:val="99"/>
                                <w:u w:val="thi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9C02" id="Text Box 4" o:spid="_x0000_s1028" type="#_x0000_t202" style="position:absolute;margin-left:166.4pt;margin-top:136pt;width:256.4pt;height:26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" filled="f" strokeweight=".72pt">
                <v:path arrowok="t"/>
                <v:textbox inset="0,0,0,0">
                  <w:txbxContent>
                    <w:p w14:paraId="75E35AE4" w14:textId="5ED9F4A7" w:rsidR="00A93D5E" w:rsidRDefault="00A93D5E" w:rsidP="00A93D5E">
                      <w:pPr>
                        <w:pStyle w:val="BodyText"/>
                        <w:tabs>
                          <w:tab w:val="left" w:pos="2992"/>
                          <w:tab w:val="left" w:pos="4393"/>
                        </w:tabs>
                        <w:spacing w:line="451" w:lineRule="exact"/>
                        <w:ind w:left="137"/>
                      </w:pP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problem:</w:t>
                      </w:r>
                      <w:r w:rsidR="00A438A9">
                        <w:t xml:space="preserve">                  </w:t>
                      </w:r>
                      <w:r>
                        <w:rPr>
                          <w:w w:val="99"/>
                          <w:u w:val="thick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DA363" w14:textId="196FD18B" w:rsidR="00A93D5E" w:rsidRPr="00A438A9" w:rsidRDefault="00A438A9" w:rsidP="00A438A9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7D348E" wp14:editId="555A7145">
                <wp:simplePos x="0" y="0"/>
                <wp:positionH relativeFrom="page">
                  <wp:posOffset>1031240</wp:posOffset>
                </wp:positionH>
                <wp:positionV relativeFrom="paragraph">
                  <wp:posOffset>728980</wp:posOffset>
                </wp:positionV>
                <wp:extent cx="5415915" cy="2381250"/>
                <wp:effectExtent l="0" t="0" r="6985" b="1905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23812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F9B62" w14:textId="77777777" w:rsidR="00A93D5E" w:rsidRDefault="00A93D5E" w:rsidP="00A93D5E">
                            <w:pPr>
                              <w:pStyle w:val="BodyText"/>
                              <w:spacing w:line="452" w:lineRule="exact"/>
                              <w:ind w:left="136"/>
                            </w:pPr>
                            <w:r>
                              <w:t>My solution: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348E" id="Text Box 2" o:spid="_x0000_s1029" type="#_x0000_t202" style="position:absolute;margin-left:81.2pt;margin-top:57.4pt;width:426.45pt;height:187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" filled="f" strokeweight=".72pt">
                <v:path arrowok="t"/>
                <v:textbox inset="0,0,0,0">
                  <w:txbxContent>
                    <w:p w14:paraId="068F9B62" w14:textId="77777777" w:rsidR="00A93D5E" w:rsidRDefault="00A93D5E" w:rsidP="00A93D5E">
                      <w:pPr>
                        <w:pStyle w:val="BodyText"/>
                        <w:spacing w:line="452" w:lineRule="exact"/>
                        <w:ind w:left="136"/>
                      </w:pPr>
                      <w:r>
                        <w:t>My solution: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23EEE7" wp14:editId="6AC84BD2">
                <wp:simplePos x="0" y="0"/>
                <wp:positionH relativeFrom="page">
                  <wp:posOffset>1052195</wp:posOffset>
                </wp:positionH>
                <wp:positionV relativeFrom="paragraph">
                  <wp:posOffset>3334858</wp:posOffset>
                </wp:positionV>
                <wp:extent cx="5396230" cy="2160905"/>
                <wp:effectExtent l="0" t="0" r="13970" b="1079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6230" cy="2160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408F6" w14:textId="77777777" w:rsidR="00A93D5E" w:rsidRDefault="00A93D5E" w:rsidP="00A93D5E">
                            <w:pPr>
                              <w:pStyle w:val="BodyText"/>
                              <w:spacing w:line="452" w:lineRule="exact"/>
                              <w:ind w:left="136"/>
                            </w:pPr>
                            <w:r>
                              <w:t>Why is your method the best way to solve a multiplication problem?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EEE7" id="_x0000_s1030" type="#_x0000_t202" style="position:absolute;margin-left:82.85pt;margin-top:262.6pt;width:424.9pt;height:17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" filled="f" strokeweight=".72pt">
                <v:path arrowok="t"/>
                <v:textbox inset="0,0,0,0">
                  <w:txbxContent>
                    <w:p w14:paraId="577408F6" w14:textId="77777777" w:rsidR="00A93D5E" w:rsidRDefault="00A93D5E" w:rsidP="00A93D5E">
                      <w:pPr>
                        <w:pStyle w:val="BodyText"/>
                        <w:spacing w:line="452" w:lineRule="exact"/>
                        <w:ind w:left="136"/>
                      </w:pPr>
                      <w:r>
                        <w:t>Why is your method the best way to solve a multiplication problem?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93D5E" w:rsidRPr="00A4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BD6F" w14:textId="77777777" w:rsidR="00763FF2" w:rsidRDefault="00763FF2" w:rsidP="00293785">
      <w:pPr>
        <w:spacing w:after="0" w:line="240" w:lineRule="auto"/>
      </w:pPr>
      <w:r>
        <w:separator/>
      </w:r>
    </w:p>
  </w:endnote>
  <w:endnote w:type="continuationSeparator" w:id="0">
    <w:p w14:paraId="173D8FF2" w14:textId="77777777" w:rsidR="00763FF2" w:rsidRDefault="00763F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DF9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6C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155CA" wp14:editId="69F512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6E466" w14:textId="4A6DD803" w:rsidR="00293785" w:rsidRDefault="00763F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65E1">
                                <w:t>Break It Apart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55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5E6E466" w14:textId="4A6DD803" w:rsidR="00293785" w:rsidRDefault="00763F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65E1">
                          <w:t>Break It Apart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CB1D35" wp14:editId="002C7E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C761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3BAE" w14:textId="77777777" w:rsidR="00763FF2" w:rsidRDefault="00763FF2" w:rsidP="00293785">
      <w:pPr>
        <w:spacing w:after="0" w:line="240" w:lineRule="auto"/>
      </w:pPr>
      <w:r>
        <w:separator/>
      </w:r>
    </w:p>
  </w:footnote>
  <w:footnote w:type="continuationSeparator" w:id="0">
    <w:p w14:paraId="1CA019B6" w14:textId="77777777" w:rsidR="00763FF2" w:rsidRDefault="00763FF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A24D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A7C9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DA34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11259B"/>
    <w:rsid w:val="00116FDD"/>
    <w:rsid w:val="00124B56"/>
    <w:rsid w:val="00125621"/>
    <w:rsid w:val="001D0BBF"/>
    <w:rsid w:val="001E1F85"/>
    <w:rsid w:val="001F125D"/>
    <w:rsid w:val="002345CC"/>
    <w:rsid w:val="0029190C"/>
    <w:rsid w:val="00293785"/>
    <w:rsid w:val="002C0879"/>
    <w:rsid w:val="002C37B4"/>
    <w:rsid w:val="0036040A"/>
    <w:rsid w:val="00446C13"/>
    <w:rsid w:val="004565E1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63FF2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4696"/>
    <w:rsid w:val="00A101E8"/>
    <w:rsid w:val="00A438A9"/>
    <w:rsid w:val="00A93D5E"/>
    <w:rsid w:val="00AC349E"/>
    <w:rsid w:val="00B243F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71E70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ownloads/Vertical%20LEARN%20Document%20Attachment%20with%20Instruction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CC6020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7E1C0C"/>
    <w:rsid w:val="00B53D32"/>
    <w:rsid w:val="00C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A1B8-5B41-634B-89F3-6DC6916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(1).dotx</Template>
  <TotalTime>14</TotalTime>
  <Pages>1</Pages>
  <Words>4</Words>
  <Characters>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Breakl It Apart</vt:lpstr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It Apart</dc:title>
  <dc:subject/>
  <dc:creator>K20 Center</dc:creator>
  <cp:keywords/>
  <dc:description/>
  <cp:lastModifiedBy>Walters, Darrin J.</cp:lastModifiedBy>
  <cp:revision>4</cp:revision>
  <cp:lastPrinted>2019-06-26T13:37:00Z</cp:lastPrinted>
  <dcterms:created xsi:type="dcterms:W3CDTF">2019-06-26T13:26:00Z</dcterms:created>
  <dcterms:modified xsi:type="dcterms:W3CDTF">2019-06-26T13:39:00Z</dcterms:modified>
  <cp:category/>
</cp:coreProperties>
</file>