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A082D94" w14:textId="3EE1067F" w:rsidR="00446C13" w:rsidRDefault="008832CF" w:rsidP="001872E7">
      <w:pPr>
        <w:pStyle w:val="Title"/>
      </w:pPr>
      <w:r>
        <w:rPr>
          <w:bCs/>
          <w:lang w:val="es"/>
        </w:rPr>
        <w:t>Yo pienso, nosotros pensamos, nosotros volvemos a pensar</w:t>
      </w:r>
    </w:p>
    <w:p w14:paraId="3AC2768A" w14:textId="330CEA5D" w:rsidR="008572A4" w:rsidRPr="008572A4" w:rsidRDefault="00AB1C5E" w:rsidP="008572A4">
      <w:pPr>
        <w:jc w:val="center"/>
        <w:rPr>
          <w:b/>
          <w:sz w:val="40"/>
          <w:szCs w:val="40"/>
        </w:rPr>
      </w:pPr>
      <w:r>
        <w:rPr>
          <w:b/>
          <w:bCs/>
          <w:sz w:val="40"/>
          <w:szCs w:val="40"/>
          <w:lang w:val="es"/>
        </w:rPr>
        <w:t>¿Por qué es importante el estudio de la geografía?</w:t>
      </w:r>
    </w:p>
    <w:tbl>
      <w:tblPr>
        <w:tblStyle w:val="TableGrid"/>
        <w:tblW w:w="12441" w:type="dxa"/>
        <w:jc w:val="center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147"/>
        <w:gridCol w:w="4147"/>
        <w:gridCol w:w="4147"/>
      </w:tblGrid>
      <w:tr w:rsidR="008832CF" w14:paraId="023AB004" w14:textId="77777777" w:rsidTr="008572A4">
        <w:trPr>
          <w:cantSplit/>
          <w:tblHeader/>
          <w:jc w:val="center"/>
        </w:trPr>
        <w:tc>
          <w:tcPr>
            <w:tcW w:w="4147" w:type="dxa"/>
            <w:shd w:val="clear" w:color="auto" w:fill="3E5C61" w:themeFill="accent2"/>
          </w:tcPr>
          <w:p w14:paraId="4B2F6D1C" w14:textId="18935C21" w:rsidR="008832CF" w:rsidRPr="0053328A" w:rsidRDefault="00895E9E" w:rsidP="00DF2D52">
            <w:pPr>
              <w:pStyle w:val="TableColumnHeaders"/>
            </w:pPr>
            <w:r>
              <w:rPr>
                <w:bCs/>
                <w:lang w:val="es"/>
              </w:rPr>
              <w:t xml:space="preserve"> Yo pienso</w:t>
            </w:r>
          </w:p>
        </w:tc>
        <w:tc>
          <w:tcPr>
            <w:tcW w:w="4147" w:type="dxa"/>
            <w:shd w:val="clear" w:color="auto" w:fill="3E5C61" w:themeFill="accent2"/>
          </w:tcPr>
          <w:p w14:paraId="75799A85" w14:textId="2DF9B1F0" w:rsidR="008832CF" w:rsidRPr="0053328A" w:rsidRDefault="008832CF" w:rsidP="00DF2D52">
            <w:pPr>
              <w:pStyle w:val="TableColumnHeaders"/>
            </w:pPr>
            <w:r>
              <w:rPr>
                <w:bCs/>
                <w:lang w:val="es"/>
              </w:rPr>
              <w:t>Nosotros pensamos</w:t>
            </w:r>
          </w:p>
        </w:tc>
        <w:tc>
          <w:tcPr>
            <w:tcW w:w="4147" w:type="dxa"/>
            <w:shd w:val="clear" w:color="auto" w:fill="3E5C61" w:themeFill="accent2"/>
          </w:tcPr>
          <w:p w14:paraId="3EE56AB0" w14:textId="14A61792" w:rsidR="008832CF" w:rsidRPr="0053328A" w:rsidRDefault="008832CF" w:rsidP="00DF2D52">
            <w:pPr>
              <w:pStyle w:val="TableColumnHeaders"/>
            </w:pPr>
            <w:r>
              <w:rPr>
                <w:bCs/>
                <w:lang w:val="es"/>
              </w:rPr>
              <w:t>Nosotros volvemos a pensar</w:t>
            </w:r>
          </w:p>
        </w:tc>
      </w:tr>
      <w:tr w:rsidR="008832CF" w14:paraId="0F9DE45C" w14:textId="77777777" w:rsidTr="008572A4">
        <w:trPr>
          <w:trHeight w:val="6624"/>
          <w:jc w:val="center"/>
        </w:trPr>
        <w:tc>
          <w:tcPr>
            <w:tcW w:w="4147" w:type="dxa"/>
          </w:tcPr>
          <w:p w14:paraId="207F4745" w14:textId="550EB266" w:rsidR="008832CF" w:rsidRDefault="008832CF" w:rsidP="008832CF"/>
        </w:tc>
        <w:tc>
          <w:tcPr>
            <w:tcW w:w="4147" w:type="dxa"/>
          </w:tcPr>
          <w:p w14:paraId="4DDDF64A" w14:textId="77777777" w:rsidR="008832CF" w:rsidRDefault="008832CF" w:rsidP="00DF2D52"/>
        </w:tc>
        <w:tc>
          <w:tcPr>
            <w:tcW w:w="4147" w:type="dxa"/>
          </w:tcPr>
          <w:p w14:paraId="0B031088" w14:textId="77777777" w:rsidR="008832CF" w:rsidRDefault="008832CF" w:rsidP="00DF2D52"/>
        </w:tc>
      </w:tr>
    </w:tbl>
    <w:p w14:paraId="200EC150" w14:textId="77777777" w:rsidR="00895E9E" w:rsidRPr="00895E9E" w:rsidRDefault="00895E9E" w:rsidP="008572A4">
      <w:pPr>
        <w:pStyle w:val="BodyText"/>
      </w:pPr>
    </w:p>
    <w:sectPr w:rsidR="00895E9E" w:rsidRPr="00895E9E" w:rsidSect="008E4D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D7288" w14:textId="77777777" w:rsidR="009A1BE7" w:rsidRDefault="009A1BE7" w:rsidP="00293785">
      <w:pPr>
        <w:spacing w:after="0" w:line="240" w:lineRule="auto"/>
      </w:pPr>
      <w:r>
        <w:separator/>
      </w:r>
    </w:p>
  </w:endnote>
  <w:endnote w:type="continuationSeparator" w:id="0">
    <w:p w14:paraId="5ECB5CF1" w14:textId="77777777" w:rsidR="009A1BE7" w:rsidRDefault="009A1BE7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D93D8" w14:textId="77777777" w:rsidR="008572A4" w:rsidRDefault="008572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C00DE" w14:textId="77777777" w:rsidR="00293785" w:rsidRDefault="008E4D00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F2C26A7" wp14:editId="4BD3A212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4F327A" w14:textId="56660249" w:rsidR="00293785" w:rsidRDefault="004F3EFB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EF6A8D19EBD24934B813B5AF3B09B28A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9A1BE7">
                                <w:rPr>
                                  <w:bCs/>
                                  <w:lang w:val="es"/>
                                </w:rPr>
                                <w:t>why study geography?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2C26A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" filled="f" stroked="f">
              <v:textbox>
                <w:txbxContent>
                  <w:p w14:paraId="7B4F327A" w14:textId="56660249" w:rsidR="00293785" w:rsidRDefault="00C74A15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EF6A8D19EBD24934B813B5AF3B09B28A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why study geography?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10FD585F" wp14:editId="6233E118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391C4" w14:textId="77777777" w:rsidR="008572A4" w:rsidRDefault="008572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0E0DD" w14:textId="77777777" w:rsidR="009A1BE7" w:rsidRDefault="009A1BE7" w:rsidP="00293785">
      <w:pPr>
        <w:spacing w:after="0" w:line="240" w:lineRule="auto"/>
      </w:pPr>
      <w:r>
        <w:separator/>
      </w:r>
    </w:p>
  </w:footnote>
  <w:footnote w:type="continuationSeparator" w:id="0">
    <w:p w14:paraId="47413F33" w14:textId="77777777" w:rsidR="009A1BE7" w:rsidRDefault="009A1BE7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7A513" w14:textId="77777777" w:rsidR="008572A4" w:rsidRDefault="008572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15F8E" w14:textId="77777777" w:rsidR="008572A4" w:rsidRDefault="008572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01333" w14:textId="77777777" w:rsidR="008572A4" w:rsidRDefault="008572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0755886">
    <w:abstractNumId w:val="6"/>
  </w:num>
  <w:num w:numId="2" w16cid:durableId="1470977696">
    <w:abstractNumId w:val="7"/>
  </w:num>
  <w:num w:numId="3" w16cid:durableId="1440297539">
    <w:abstractNumId w:val="0"/>
  </w:num>
  <w:num w:numId="4" w16cid:durableId="1924758820">
    <w:abstractNumId w:val="2"/>
  </w:num>
  <w:num w:numId="5" w16cid:durableId="786432378">
    <w:abstractNumId w:val="3"/>
  </w:num>
  <w:num w:numId="6" w16cid:durableId="103422903">
    <w:abstractNumId w:val="5"/>
  </w:num>
  <w:num w:numId="7" w16cid:durableId="136915593">
    <w:abstractNumId w:val="4"/>
  </w:num>
  <w:num w:numId="8" w16cid:durableId="1528714721">
    <w:abstractNumId w:val="8"/>
  </w:num>
  <w:num w:numId="9" w16cid:durableId="1128622211">
    <w:abstractNumId w:val="9"/>
  </w:num>
  <w:num w:numId="10" w16cid:durableId="1606113510">
    <w:abstractNumId w:val="10"/>
  </w:num>
  <w:num w:numId="11" w16cid:durableId="17751241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2CF"/>
    <w:rsid w:val="0004006F"/>
    <w:rsid w:val="00053775"/>
    <w:rsid w:val="0005619A"/>
    <w:rsid w:val="000716BE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93785"/>
    <w:rsid w:val="002A4944"/>
    <w:rsid w:val="002C0879"/>
    <w:rsid w:val="002C37B4"/>
    <w:rsid w:val="0036040A"/>
    <w:rsid w:val="003B2A08"/>
    <w:rsid w:val="00446C13"/>
    <w:rsid w:val="0049215D"/>
    <w:rsid w:val="005078B4"/>
    <w:rsid w:val="0053328A"/>
    <w:rsid w:val="00540FC6"/>
    <w:rsid w:val="0058744A"/>
    <w:rsid w:val="00645D7F"/>
    <w:rsid w:val="00656940"/>
    <w:rsid w:val="00666C03"/>
    <w:rsid w:val="00686DAB"/>
    <w:rsid w:val="00696D80"/>
    <w:rsid w:val="006E1542"/>
    <w:rsid w:val="00721EA4"/>
    <w:rsid w:val="007B055F"/>
    <w:rsid w:val="008572A4"/>
    <w:rsid w:val="00880013"/>
    <w:rsid w:val="008832CF"/>
    <w:rsid w:val="00895E9E"/>
    <w:rsid w:val="00897E49"/>
    <w:rsid w:val="008E4D00"/>
    <w:rsid w:val="008F5386"/>
    <w:rsid w:val="00913172"/>
    <w:rsid w:val="00930705"/>
    <w:rsid w:val="00981E19"/>
    <w:rsid w:val="009A1BE7"/>
    <w:rsid w:val="009A36AE"/>
    <w:rsid w:val="009B52E4"/>
    <w:rsid w:val="009D6E8D"/>
    <w:rsid w:val="00A101E8"/>
    <w:rsid w:val="00AB1C5E"/>
    <w:rsid w:val="00AC241F"/>
    <w:rsid w:val="00AC349E"/>
    <w:rsid w:val="00B82180"/>
    <w:rsid w:val="00B92DBF"/>
    <w:rsid w:val="00BD119F"/>
    <w:rsid w:val="00C73EA1"/>
    <w:rsid w:val="00C74A15"/>
    <w:rsid w:val="00CC4F77"/>
    <w:rsid w:val="00CD3CF6"/>
    <w:rsid w:val="00CE317F"/>
    <w:rsid w:val="00CE336D"/>
    <w:rsid w:val="00D106FF"/>
    <w:rsid w:val="00D626EB"/>
    <w:rsid w:val="00DB7A78"/>
    <w:rsid w:val="00ED24C8"/>
    <w:rsid w:val="00F377E2"/>
    <w:rsid w:val="00F50748"/>
    <w:rsid w:val="00F61897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43E4BA"/>
  <w15:docId w15:val="{519D5649-7264-45EC-A99A-08CFA0493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eh0004\Documents\Custom%20Office%20Templates\Horizont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F6A8D19EBD24934B813B5AF3B09B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5111F-EF5D-4D3F-B194-88F10EDCF786}"/>
      </w:docPartPr>
      <w:docPartBody>
        <w:p w:rsidR="00030D18" w:rsidRDefault="003135D9">
          <w:pPr>
            <w:pStyle w:val="EF6A8D19EBD24934B813B5AF3B09B28A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D18"/>
    <w:rsid w:val="00030D18"/>
    <w:rsid w:val="003135D9"/>
    <w:rsid w:val="00CA5894"/>
    <w:rsid w:val="00DB32AA"/>
    <w:rsid w:val="00E8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F6A8D19EBD24934B813B5AF3B09B28A">
    <w:name w:val="EF6A8D19EBD24934B813B5AF3B09B2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199BB-AFD8-B84F-B2FA-702F482E9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Attachment with Instructions</Template>
  <TotalTime>3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why study geography?</vt:lpstr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why study geography?</dc:title>
  <dc:creator>K20 Center</dc:creator>
  <cp:lastModifiedBy>Catalina Otalora</cp:lastModifiedBy>
  <cp:revision>6</cp:revision>
  <cp:lastPrinted>2022-06-22T22:47:00Z</cp:lastPrinted>
  <dcterms:created xsi:type="dcterms:W3CDTF">2019-05-24T15:42:00Z</dcterms:created>
  <dcterms:modified xsi:type="dcterms:W3CDTF">2022-06-22T22:47:00Z</dcterms:modified>
</cp:coreProperties>
</file>