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82D94" w14:textId="3EE1067F" w:rsidR="00446C13" w:rsidRDefault="008832CF" w:rsidP="001872E7">
      <w:pPr>
        <w:pStyle w:val="Title"/>
      </w:pPr>
      <w:r>
        <w:t xml:space="preserve">I Think, We Think, We </w:t>
      </w:r>
      <w:r w:rsidR="002A4944">
        <w:t>re-t</w:t>
      </w:r>
      <w:r>
        <w:t>Hink</w:t>
      </w:r>
    </w:p>
    <w:p w14:paraId="3AC2768A" w14:textId="330CEA5D" w:rsidR="008572A4" w:rsidRPr="008572A4" w:rsidRDefault="00AB1C5E" w:rsidP="008572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Why is the study of geography important</w:t>
      </w:r>
      <w:r w:rsidR="008572A4" w:rsidRPr="008572A4">
        <w:rPr>
          <w:b/>
          <w:sz w:val="40"/>
          <w:szCs w:val="40"/>
        </w:rPr>
        <w:t>?</w:t>
      </w:r>
    </w:p>
    <w:tbl>
      <w:tblPr>
        <w:tblStyle w:val="TableGrid"/>
        <w:tblW w:w="12441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47"/>
        <w:gridCol w:w="4147"/>
        <w:gridCol w:w="4147"/>
      </w:tblGrid>
      <w:tr w:rsidR="008832CF" w14:paraId="023AB004" w14:textId="77777777" w:rsidTr="008572A4">
        <w:trPr>
          <w:cantSplit/>
          <w:tblHeader/>
          <w:jc w:val="center"/>
        </w:trPr>
        <w:tc>
          <w:tcPr>
            <w:tcW w:w="4147" w:type="dxa"/>
            <w:shd w:val="clear" w:color="auto" w:fill="3E5C61" w:themeFill="accent2"/>
          </w:tcPr>
          <w:p w14:paraId="4B2F6D1C" w14:textId="18935C21" w:rsidR="008832CF" w:rsidRPr="0053328A" w:rsidRDefault="00895E9E" w:rsidP="00DF2D52">
            <w:pPr>
              <w:pStyle w:val="TableColumnHeaders"/>
            </w:pPr>
            <w:r>
              <w:t xml:space="preserve"> </w:t>
            </w:r>
            <w:r w:rsidR="008832CF">
              <w:t>I Think</w:t>
            </w:r>
          </w:p>
        </w:tc>
        <w:tc>
          <w:tcPr>
            <w:tcW w:w="4147" w:type="dxa"/>
            <w:shd w:val="clear" w:color="auto" w:fill="3E5C61" w:themeFill="accent2"/>
          </w:tcPr>
          <w:p w14:paraId="75799A85" w14:textId="2DF9B1F0" w:rsidR="008832CF" w:rsidRPr="0053328A" w:rsidRDefault="008832CF" w:rsidP="00DF2D52">
            <w:pPr>
              <w:pStyle w:val="TableColumnHeaders"/>
            </w:pPr>
            <w:r>
              <w:t>We Think</w:t>
            </w:r>
          </w:p>
        </w:tc>
        <w:tc>
          <w:tcPr>
            <w:tcW w:w="4147" w:type="dxa"/>
            <w:shd w:val="clear" w:color="auto" w:fill="3E5C61" w:themeFill="accent2"/>
          </w:tcPr>
          <w:p w14:paraId="3EE56AB0" w14:textId="14A61792" w:rsidR="008832CF" w:rsidRPr="0053328A" w:rsidRDefault="008832CF" w:rsidP="00DF2D52">
            <w:pPr>
              <w:pStyle w:val="TableColumnHeaders"/>
            </w:pPr>
            <w:r>
              <w:t>We R</w:t>
            </w:r>
            <w:r w:rsidR="002A4944">
              <w:t>e-T</w:t>
            </w:r>
            <w:bookmarkStart w:id="0" w:name="_GoBack"/>
            <w:bookmarkEnd w:id="0"/>
            <w:r>
              <w:t>hink</w:t>
            </w:r>
          </w:p>
        </w:tc>
      </w:tr>
      <w:tr w:rsidR="008832CF" w14:paraId="0F9DE45C" w14:textId="77777777" w:rsidTr="008572A4">
        <w:trPr>
          <w:trHeight w:val="6624"/>
          <w:jc w:val="center"/>
        </w:trPr>
        <w:tc>
          <w:tcPr>
            <w:tcW w:w="4147" w:type="dxa"/>
          </w:tcPr>
          <w:p w14:paraId="207F4745" w14:textId="550EB266" w:rsidR="008832CF" w:rsidRDefault="008832CF" w:rsidP="008832CF"/>
        </w:tc>
        <w:tc>
          <w:tcPr>
            <w:tcW w:w="4147" w:type="dxa"/>
          </w:tcPr>
          <w:p w14:paraId="4DDDF64A" w14:textId="77777777" w:rsidR="008832CF" w:rsidRDefault="008832CF" w:rsidP="00DF2D52"/>
        </w:tc>
        <w:tc>
          <w:tcPr>
            <w:tcW w:w="4147" w:type="dxa"/>
          </w:tcPr>
          <w:p w14:paraId="0B031088" w14:textId="77777777" w:rsidR="008832CF" w:rsidRDefault="008832CF" w:rsidP="00DF2D52"/>
        </w:tc>
      </w:tr>
    </w:tbl>
    <w:p w14:paraId="200EC150" w14:textId="77777777" w:rsidR="00895E9E" w:rsidRPr="00895E9E" w:rsidRDefault="00895E9E" w:rsidP="008572A4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D7288" w14:textId="77777777" w:rsidR="009A1BE7" w:rsidRDefault="009A1BE7" w:rsidP="00293785">
      <w:pPr>
        <w:spacing w:after="0" w:line="240" w:lineRule="auto"/>
      </w:pPr>
      <w:r>
        <w:separator/>
      </w:r>
    </w:p>
  </w:endnote>
  <w:endnote w:type="continuationSeparator" w:id="0">
    <w:p w14:paraId="5ECB5CF1" w14:textId="77777777" w:rsidR="009A1BE7" w:rsidRDefault="009A1BE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93D8" w14:textId="77777777" w:rsidR="008572A4" w:rsidRDefault="00857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00D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2C26A7" wp14:editId="4BD3A21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4F327A" w14:textId="56660249" w:rsidR="00293785" w:rsidRDefault="009A1BE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F6A8D19EBD24934B813B5AF3B09B28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744A">
                                <w:t>why study geography?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C26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I5DK2d0AAAAKAQAADwAAAAAA&#10;AAAAAAAAAAAFBQAAZHJzL2Rvd25yZXYueG1sUEsFBgAAAAAEAAQA8wAAAA8GAAAAAA==&#10;" filled="f" stroked="f">
              <v:textbox>
                <w:txbxContent>
                  <w:p w14:paraId="7B4F327A" w14:textId="56660249" w:rsidR="00293785" w:rsidRDefault="00C74A1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F6A8D19EBD24934B813B5AF3B09B28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8744A">
                          <w:t>why study geography?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0FD585F" wp14:editId="6233E11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391C4" w14:textId="77777777" w:rsidR="008572A4" w:rsidRDefault="00857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0E0DD" w14:textId="77777777" w:rsidR="009A1BE7" w:rsidRDefault="009A1BE7" w:rsidP="00293785">
      <w:pPr>
        <w:spacing w:after="0" w:line="240" w:lineRule="auto"/>
      </w:pPr>
      <w:r>
        <w:separator/>
      </w:r>
    </w:p>
  </w:footnote>
  <w:footnote w:type="continuationSeparator" w:id="0">
    <w:p w14:paraId="47413F33" w14:textId="77777777" w:rsidR="009A1BE7" w:rsidRDefault="009A1BE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A513" w14:textId="77777777" w:rsidR="008572A4" w:rsidRDefault="00857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15F8E" w14:textId="77777777" w:rsidR="008572A4" w:rsidRDefault="00857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1333" w14:textId="77777777" w:rsidR="008572A4" w:rsidRDefault="00857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CF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A4944"/>
    <w:rsid w:val="002C0879"/>
    <w:rsid w:val="002C37B4"/>
    <w:rsid w:val="0036040A"/>
    <w:rsid w:val="003B2A08"/>
    <w:rsid w:val="00446C13"/>
    <w:rsid w:val="005078B4"/>
    <w:rsid w:val="0053328A"/>
    <w:rsid w:val="00540FC6"/>
    <w:rsid w:val="0058744A"/>
    <w:rsid w:val="00645D7F"/>
    <w:rsid w:val="00656940"/>
    <w:rsid w:val="00666C03"/>
    <w:rsid w:val="00686DAB"/>
    <w:rsid w:val="00696D80"/>
    <w:rsid w:val="006E1542"/>
    <w:rsid w:val="00721EA4"/>
    <w:rsid w:val="007B055F"/>
    <w:rsid w:val="008572A4"/>
    <w:rsid w:val="00880013"/>
    <w:rsid w:val="008832CF"/>
    <w:rsid w:val="00895E9E"/>
    <w:rsid w:val="00897E49"/>
    <w:rsid w:val="008E4D00"/>
    <w:rsid w:val="008F5386"/>
    <w:rsid w:val="00913172"/>
    <w:rsid w:val="00930705"/>
    <w:rsid w:val="00981E19"/>
    <w:rsid w:val="009A1BE7"/>
    <w:rsid w:val="009A36AE"/>
    <w:rsid w:val="009B52E4"/>
    <w:rsid w:val="009D6E8D"/>
    <w:rsid w:val="00A101E8"/>
    <w:rsid w:val="00AB1C5E"/>
    <w:rsid w:val="00AC241F"/>
    <w:rsid w:val="00AC349E"/>
    <w:rsid w:val="00B82180"/>
    <w:rsid w:val="00B92DBF"/>
    <w:rsid w:val="00BD119F"/>
    <w:rsid w:val="00C73EA1"/>
    <w:rsid w:val="00C74A15"/>
    <w:rsid w:val="00CC4F77"/>
    <w:rsid w:val="00CD3CF6"/>
    <w:rsid w:val="00CE317F"/>
    <w:rsid w:val="00CE336D"/>
    <w:rsid w:val="00D106FF"/>
    <w:rsid w:val="00D626EB"/>
    <w:rsid w:val="00DB7A78"/>
    <w:rsid w:val="00ED24C8"/>
    <w:rsid w:val="00F377E2"/>
    <w:rsid w:val="00F50748"/>
    <w:rsid w:val="00F61897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3E4BA"/>
  <w15:docId w15:val="{519D5649-7264-45EC-A99A-08CFA049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ueh0004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6A8D19EBD24934B813B5AF3B09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111F-EF5D-4D3F-B194-88F10EDCF786}"/>
      </w:docPartPr>
      <w:docPartBody>
        <w:p w:rsidR="00030D18" w:rsidRDefault="003135D9">
          <w:pPr>
            <w:pStyle w:val="EF6A8D19EBD24934B813B5AF3B09B28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18"/>
    <w:rsid w:val="00030D18"/>
    <w:rsid w:val="003135D9"/>
    <w:rsid w:val="00CA5894"/>
    <w:rsid w:val="00DB32AA"/>
    <w:rsid w:val="00E8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6A8D19EBD24934B813B5AF3B09B28A">
    <w:name w:val="EF6A8D19EBD24934B813B5AF3B09B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99BB-AFD8-B84F-B2FA-702F482E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Templates\Horizontal LEARN Attachment with Instructions.dotx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study geography?</vt:lpstr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study geography?</dc:title>
  <dc:creator>K20 Center</dc:creator>
  <cp:lastModifiedBy>Walters, Darrin J.</cp:lastModifiedBy>
  <cp:revision>4</cp:revision>
  <cp:lastPrinted>2016-07-14T14:08:00Z</cp:lastPrinted>
  <dcterms:created xsi:type="dcterms:W3CDTF">2019-05-24T15:42:00Z</dcterms:created>
  <dcterms:modified xsi:type="dcterms:W3CDTF">2019-05-24T16:41:00Z</dcterms:modified>
</cp:coreProperties>
</file>