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516D59" w14:textId="77777777" w:rsidR="005E1F00" w:rsidRDefault="00A76F15" w:rsidP="006E1542">
      <w:pPr>
        <w:pStyle w:val="Title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09D2E3" wp14:editId="16332765">
                <wp:simplePos x="0" y="0"/>
                <wp:positionH relativeFrom="page">
                  <wp:posOffset>701040</wp:posOffset>
                </wp:positionH>
                <wp:positionV relativeFrom="paragraph">
                  <wp:posOffset>363855</wp:posOffset>
                </wp:positionV>
                <wp:extent cx="6082665" cy="77241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665" cy="7724140"/>
                          <a:chOff x="1800" y="1035"/>
                          <a:chExt cx="8359" cy="1061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035"/>
                            <a:ext cx="8203" cy="106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411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3" y="4906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F76E7" id="Group 1" o:spid="_x0000_s1026" style="position:absolute;margin-left:55.2pt;margin-top:28.65pt;width:478.95pt;height:608.2pt;z-index:-251657216;mso-position-horizontal-relative:page" coordorigin="1800,1035" coordsize="8359,10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800;top:1035;width:8203;height:10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">
                  <v:imagedata r:id="rId11" o:title=""/>
                </v:shape>
                <v:shape id="Picture 4" o:spid="_x0000_s1028" type="#_x0000_t75" style="position:absolute;left:1872;top:4411;width:396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">
                  <v:imagedata r:id="rId12" o:title=""/>
                </v:shape>
                <v:shape id="Picture 5" o:spid="_x0000_s1029" type="#_x0000_t75" style="position:absolute;left:9763;top:4906;width:396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Diagrama en forma de H </w:t>
      </w:r>
    </w:p>
    <w:p w14:paraId="7FE03111" w14:textId="29951603" w:rsidR="00446C13" w:rsidRDefault="005E1F00" w:rsidP="006E1542">
      <w:pPr>
        <w:pStyle w:val="Title"/>
        <w:bidi w:val="0"/>
      </w:pPr>
      <w:r>
        <w:rPr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Nombre del estudiante__________________________________    Hora_____________________</w: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   </w:t>
      </w:r>
    </w:p>
    <w:p w14:paraId="41030E00" w14:textId="77777777" w:rsidR="005E1F00" w:rsidRPr="005E1F00" w:rsidRDefault="005E1F00" w:rsidP="005E1F00"/>
    <w:p w14:paraId="01857E6A" w14:textId="1B4C1284" w:rsidR="00A76F15" w:rsidRPr="00A76F15" w:rsidRDefault="002026DA" w:rsidP="00A76F15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B3930" wp14:editId="05767CE5">
                <wp:simplePos x="0" y="0"/>
                <wp:positionH relativeFrom="column">
                  <wp:posOffset>2229995</wp:posOffset>
                </wp:positionH>
                <wp:positionV relativeFrom="paragraph">
                  <wp:posOffset>220980</wp:posOffset>
                </wp:positionV>
                <wp:extent cx="1120140" cy="19202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192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159AD" w14:textId="31B4F814" w:rsidR="00A76F15" w:rsidRDefault="000031E2" w:rsidP="00A76F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  <w:bidi w:val="0"/>
                            </w:pPr>
                            <w:r>
                              <w:rPr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Tercer texto:</w:t>
                            </w:r>
                          </w:p>
                          <w:p w14:paraId="069DF202" w14:textId="313B9103" w:rsidR="000031E2" w:rsidRPr="005E1F00" w:rsidRDefault="000031E2" w:rsidP="002026DA">
                            <w:pPr>
                              <w:pStyle w:val="BodyText"/>
                              <w:jc w:val="center"/>
                              <w:rPr>
                                <w:i/>
                              </w:rPr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1"/>
                                <w:iCs w:val="1"/>
                                <w:u w:val="none"/>
                                <w:vertAlign w:val="baseline"/>
                                <w:rtl w:val="0"/>
                              </w:rPr>
                              <w:t xml:space="preserve">¿Qué impacto crees que tuvo el grabado de Paul Revere en los colonos?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B393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5.6pt;margin-top:17.4pt;width:88.2pt;height:15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" fillcolor="white [3201]" stroked="f" strokeweight=".5pt">
                <v:textbox>
                  <w:txbxContent>
                    <w:p w14:paraId="66E159AD" w14:textId="31B4F814" w:rsidR="00A76F15" w:rsidRDefault="000031E2" w:rsidP="00A76F15">
                      <w:pPr>
                        <w:jc w:val="center"/>
                        <w:rPr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Tercer texto:</w:t>
                      </w:r>
                    </w:p>
                    <w:p w14:paraId="069DF202" w14:textId="313B9103" w:rsidR="000031E2" w:rsidRPr="005E1F00" w:rsidRDefault="000031E2" w:rsidP="002026DA">
                      <w:pPr>
                        <w:pStyle w:val="BodyText"/>
                        <w:jc w:val="center"/>
                        <w:rPr>
                          <w:i/>
                        </w:rPr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1"/>
                          <w:iCs w:val="1"/>
                          <w:u w:val="none"/>
                          <w:vertAlign w:val="baseline"/>
                          <w:rtl w:val="0"/>
                        </w:rPr>
                        <w:t xml:space="preserve">¿Qué impacto crees que tuvo el grabado de Paul Revere en los colonos?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16C3AD3" wp14:editId="363E52A1">
                <wp:simplePos x="0" y="0"/>
                <wp:positionH relativeFrom="margin">
                  <wp:posOffset>4838908</wp:posOffset>
                </wp:positionH>
                <wp:positionV relativeFrom="paragraph">
                  <wp:posOffset>1501662</wp:posOffset>
                </wp:positionV>
                <wp:extent cx="914400" cy="295911"/>
                <wp:effectExtent l="0" t="2222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295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BCB18D" w14:textId="0D56393E" w:rsidR="00A76F15" w:rsidRPr="00A76F15" w:rsidRDefault="000031E2">
                            <w:pPr>
                              <w:rPr>
                                <w:sz w:val="28"/>
                                <w:szCs w:val="28"/>
                              </w:rPr>
                              <w:bidi w:val="0"/>
                            </w:pPr>
                            <w:r>
                              <w:rPr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Diferencias encontradas en el grabado de Paul Revere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C3AD3" id="Text Box 9" o:spid="_x0000_s1027" type="#_x0000_t202" style="position:absolute;margin-left:381pt;margin-top:118.25pt;width:1in;height:23.3pt;rotation:90;z-index:251658239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" fillcolor="white [3201]" stroked="f" strokeweight=".5pt">
                <v:textbox>
                  <w:txbxContent>
                    <w:p w14:paraId="6ABCB18D" w14:textId="0D56393E" w:rsidR="00A76F15" w:rsidRPr="00A76F15" w:rsidRDefault="000031E2">
                      <w:pPr>
                        <w:rPr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Diferencias encontradas en el grabado de Paul Revere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841CB" wp14:editId="506F22CD">
                <wp:simplePos x="0" y="0"/>
                <wp:positionH relativeFrom="column">
                  <wp:posOffset>-164465</wp:posOffset>
                </wp:positionH>
                <wp:positionV relativeFrom="paragraph">
                  <wp:posOffset>1850515</wp:posOffset>
                </wp:positionV>
                <wp:extent cx="914400" cy="361950"/>
                <wp:effectExtent l="0" t="5715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3A40A4" w14:textId="1304AEAA" w:rsidR="00A76F15" w:rsidRPr="00A76F15" w:rsidRDefault="000031E2" w:rsidP="00A76F15">
                            <w:pPr>
                              <w:rPr>
                                <w:sz w:val="28"/>
                                <w:szCs w:val="28"/>
                              </w:rPr>
                              <w:bidi w:val="0"/>
                            </w:pPr>
                            <w:r>
                              <w:rPr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Un resumen de la Masacre de Boston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841CB" id="Text Box 11" o:spid="_x0000_s1028" type="#_x0000_t202" style="position:absolute;margin-left:-12.95pt;margin-top:145.7pt;width:1in;height:28.5pt;rotation:-90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" fillcolor="white [3201]" stroked="f" strokeweight=".5pt">
                <v:textbox>
                  <w:txbxContent>
                    <w:p w14:paraId="263A40A4" w14:textId="1304AEAA" w:rsidR="00A76F15" w:rsidRPr="00A76F15" w:rsidRDefault="000031E2" w:rsidP="00A76F15">
                      <w:pPr>
                        <w:rPr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Un resumen de la Masacre de Boston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6F15" w:rsidRPr="00A76F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F8660" w14:textId="77777777" w:rsidR="00F02841" w:rsidRDefault="00F02841" w:rsidP="00293785">
      <w:pPr>
        <w:spacing w:after="0" w:line="240" w:lineRule="auto"/>
      </w:pPr>
      <w:r>
        <w:separator/>
      </w:r>
    </w:p>
  </w:endnote>
  <w:endnote w:type="continuationSeparator" w:id="0">
    <w:p w14:paraId="0E31A5A9" w14:textId="77777777" w:rsidR="00F02841" w:rsidRDefault="00F0284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D2725" w14:textId="77777777" w:rsidR="002026DA" w:rsidRDefault="00202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0422D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46262B" wp14:editId="5133222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E7426D" w14:textId="7445319B" w:rsidR="00293785" w:rsidRDefault="00F02841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Paul Revere and the Boston Massacre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6262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5AE7426D" w14:textId="7445319B" w:rsidR="00293785" w:rsidRDefault="007A5F4C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Paul Revere and the Boston Massacre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31B2068A" wp14:editId="15B1A3D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EC68E" w14:textId="77777777" w:rsidR="002026DA" w:rsidRDefault="00202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4B54F" w14:textId="77777777" w:rsidR="00F02841" w:rsidRDefault="00F02841" w:rsidP="00293785">
      <w:pPr>
        <w:spacing w:after="0" w:line="240" w:lineRule="auto"/>
      </w:pPr>
      <w:r>
        <w:separator/>
      </w:r>
    </w:p>
  </w:footnote>
  <w:footnote w:type="continuationSeparator" w:id="0">
    <w:p w14:paraId="5E5EC6AF" w14:textId="77777777" w:rsidR="00F02841" w:rsidRDefault="00F0284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103A3" w14:textId="77777777" w:rsidR="002026DA" w:rsidRDefault="002026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0CD66" w14:textId="77777777" w:rsidR="002026DA" w:rsidRDefault="002026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D1B88" w14:textId="77777777" w:rsidR="002026DA" w:rsidRDefault="00202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15"/>
    <w:rsid w:val="000031E2"/>
    <w:rsid w:val="00017BB2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026DA"/>
    <w:rsid w:val="002345CC"/>
    <w:rsid w:val="002857DD"/>
    <w:rsid w:val="00293785"/>
    <w:rsid w:val="002C0879"/>
    <w:rsid w:val="002C37B4"/>
    <w:rsid w:val="0036040A"/>
    <w:rsid w:val="00446C13"/>
    <w:rsid w:val="005078B4"/>
    <w:rsid w:val="0053328A"/>
    <w:rsid w:val="00540FC6"/>
    <w:rsid w:val="005E1F00"/>
    <w:rsid w:val="00645D7F"/>
    <w:rsid w:val="00656940"/>
    <w:rsid w:val="00666C03"/>
    <w:rsid w:val="00686DAB"/>
    <w:rsid w:val="006E1542"/>
    <w:rsid w:val="00721EA4"/>
    <w:rsid w:val="00793318"/>
    <w:rsid w:val="007A5F4C"/>
    <w:rsid w:val="007B055F"/>
    <w:rsid w:val="007B0F6C"/>
    <w:rsid w:val="00880013"/>
    <w:rsid w:val="008F5386"/>
    <w:rsid w:val="00913172"/>
    <w:rsid w:val="00981E19"/>
    <w:rsid w:val="009B52E4"/>
    <w:rsid w:val="009D6E8D"/>
    <w:rsid w:val="00A101E8"/>
    <w:rsid w:val="00A76F15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E23E24"/>
    <w:rsid w:val="00E74186"/>
    <w:rsid w:val="00ED24C8"/>
    <w:rsid w:val="00F02841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CC8E8"/>
  <w15:docId w15:val="{705BBC3E-20F8-4A71-9779-ABFF2E4D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6.png" /><Relationship Id="rId18" Type="http://schemas.openxmlformats.org/officeDocument/2006/relationships/header" Target="header3.xml" /><Relationship Id="rId3" Type="http://schemas.openxmlformats.org/officeDocument/2006/relationships/styles" Target="styles.xml" /><Relationship Id="rId21" Type="http://schemas.openxmlformats.org/officeDocument/2006/relationships/theme" Target="theme/theme1.xml" /><Relationship Id="rId7" Type="http://schemas.openxmlformats.org/officeDocument/2006/relationships/endnotes" Target="endnotes.xml" /><Relationship Id="rId12" Type="http://schemas.openxmlformats.org/officeDocument/2006/relationships/image" Target="media/image5.png" /><Relationship Id="rId17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footer" Target="footer1.xml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png" /><Relationship Id="rId5" Type="http://schemas.openxmlformats.org/officeDocument/2006/relationships/webSettings" Target="webSettings.xml" /><Relationship Id="rId15" Type="http://schemas.openxmlformats.org/officeDocument/2006/relationships/header" Target="header2.xml" /><Relationship Id="rId10" Type="http://schemas.openxmlformats.org/officeDocument/2006/relationships/image" Target="media/image3.png" /><Relationship Id="rId19" Type="http://schemas.openxmlformats.org/officeDocument/2006/relationships/footer" Target="footer3.xm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header" Target="header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ueh0004\Documents\Custom%20Office%20Templates\New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76C7F-9B84-1346-A573-412A1662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C:\Users\kueh0004\Documents\Custom Office Templates\New LEARN Document Attachment.dotx</Template>
  <TotalTime>4</TotalTime>
  <Pages>1</Pages>
  <Words>4</Words>
  <Characters>93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Revere and the Boston Massacre</dc:title>
  <dc:subject/>
  <dc:creator>K20 Center</dc:creator>
  <cp:keywords/>
  <dc:description/>
  <cp:lastModifiedBy>Walters, Darrin J.</cp:lastModifiedBy>
  <cp:revision>4</cp:revision>
  <cp:lastPrinted>2016-07-14T14:08:00Z</cp:lastPrinted>
  <dcterms:created xsi:type="dcterms:W3CDTF">2019-05-30T14:22:00Z</dcterms:created>
  <dcterms:modified xsi:type="dcterms:W3CDTF">2019-06-20T14:40:00Z</dcterms:modified>
  <cp:category/>
</cp:coreProperties>
</file>