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16D59" w14:textId="77777777" w:rsidR="005E1F00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16332765">
                <wp:simplePos x="0" y="0"/>
                <wp:positionH relativeFrom="page">
                  <wp:posOffset>701040</wp:posOffset>
                </wp:positionH>
                <wp:positionV relativeFrom="paragraph">
                  <wp:posOffset>363855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F76E7" id="Group 1" o:spid="_x0000_s1026" style="position:absolute;margin-left:55.2pt;margin-top:28.6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  <w:r w:rsidR="005E1F00">
        <w:t xml:space="preserve"> </w:t>
      </w:r>
    </w:p>
    <w:p w14:paraId="7FE03111" w14:textId="29951603" w:rsidR="00446C13" w:rsidRDefault="005E1F00" w:rsidP="006E1542">
      <w:pPr>
        <w:pStyle w:val="Title"/>
      </w:pPr>
      <w:r>
        <w:rPr>
          <w:sz w:val="22"/>
          <w:szCs w:val="22"/>
        </w:rPr>
        <w:t>Student Name(s)__________________________________    Hour_____________________</w:t>
      </w:r>
      <w:r>
        <w:t xml:space="preserve">   </w:t>
      </w:r>
    </w:p>
    <w:p w14:paraId="41030E00" w14:textId="77777777" w:rsidR="005E1F00" w:rsidRPr="005E1F00" w:rsidRDefault="005E1F00" w:rsidP="005E1F00"/>
    <w:p w14:paraId="01857E6A" w14:textId="1B4C1284" w:rsidR="00A76F15" w:rsidRPr="00A76F15" w:rsidRDefault="002026DA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05767CE5">
                <wp:simplePos x="0" y="0"/>
                <wp:positionH relativeFrom="column">
                  <wp:posOffset>2229995</wp:posOffset>
                </wp:positionH>
                <wp:positionV relativeFrom="paragraph">
                  <wp:posOffset>220980</wp:posOffset>
                </wp:positionV>
                <wp:extent cx="1120140" cy="1920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31B4F814" w:rsidR="00A76F15" w:rsidRDefault="000031E2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Third Text:</w:t>
                            </w:r>
                          </w:p>
                          <w:p w14:paraId="069DF202" w14:textId="313B9103" w:rsidR="000031E2" w:rsidRPr="005E1F00" w:rsidRDefault="000031E2" w:rsidP="002026DA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 w:rsidRPr="005E1F00">
                              <w:rPr>
                                <w:i/>
                              </w:rPr>
                              <w:t xml:space="preserve">What </w:t>
                            </w:r>
                            <w:r w:rsidR="005E1F00">
                              <w:rPr>
                                <w:i/>
                              </w:rPr>
                              <w:t>impact</w:t>
                            </w:r>
                            <w:r w:rsidR="00E23E24" w:rsidRPr="005E1F00">
                              <w:rPr>
                                <w:i/>
                              </w:rPr>
                              <w:t xml:space="preserve"> do you think that Paul Revere’s engraving</w:t>
                            </w:r>
                            <w:bookmarkStart w:id="0" w:name="_GoBack"/>
                            <w:bookmarkEnd w:id="0"/>
                            <w:r w:rsidR="00E23E24" w:rsidRPr="005E1F00">
                              <w:rPr>
                                <w:i/>
                              </w:rPr>
                              <w:t xml:space="preserve"> had on the colonists?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39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5.6pt;margin-top:17.4pt;width:88.2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" fillcolor="white [3201]" stroked="f" strokeweight=".5pt">
                <v:textbox>
                  <w:txbxContent>
                    <w:p w14:paraId="66E159AD" w14:textId="31B4F814" w:rsidR="00A76F15" w:rsidRDefault="000031E2" w:rsidP="00A76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Third Text:</w:t>
                      </w:r>
                    </w:p>
                    <w:p w14:paraId="069DF202" w14:textId="313B9103" w:rsidR="000031E2" w:rsidRPr="005E1F00" w:rsidRDefault="000031E2" w:rsidP="002026DA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 w:rsidRPr="005E1F00">
                        <w:rPr>
                          <w:i/>
                        </w:rPr>
                        <w:t xml:space="preserve">What </w:t>
                      </w:r>
                      <w:r w:rsidR="005E1F00">
                        <w:rPr>
                          <w:i/>
                        </w:rPr>
                        <w:t>impact</w:t>
                      </w:r>
                      <w:r w:rsidR="00E23E24" w:rsidRPr="005E1F00">
                        <w:rPr>
                          <w:i/>
                        </w:rPr>
                        <w:t xml:space="preserve"> do you think that Paul Revere’s engraving</w:t>
                      </w:r>
                      <w:bookmarkStart w:id="1" w:name="_GoBack"/>
                      <w:bookmarkEnd w:id="1"/>
                      <w:r w:rsidR="00E23E24" w:rsidRPr="005E1F00">
                        <w:rPr>
                          <w:i/>
                        </w:rPr>
                        <w:t xml:space="preserve"> had on the colonists?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6C3AD3" wp14:editId="363E52A1">
                <wp:simplePos x="0" y="0"/>
                <wp:positionH relativeFrom="margin">
                  <wp:posOffset>4838908</wp:posOffset>
                </wp:positionH>
                <wp:positionV relativeFrom="paragraph">
                  <wp:posOffset>1501662</wp:posOffset>
                </wp:positionV>
                <wp:extent cx="914400" cy="295911"/>
                <wp:effectExtent l="0" t="2222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D56393E" w:rsidR="00A76F15" w:rsidRPr="00A76F15" w:rsidRDefault="000031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Differences found in Paul Revere’s Engraving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381pt;margin-top:118.25pt;width:1in;height:23.3pt;rotation:90;z-index:25165823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" fillcolor="white [3201]" stroked="f" strokeweight=".5pt">
                <v:textbox>
                  <w:txbxContent>
                    <w:p w14:paraId="6ABCB18D" w14:textId="0D56393E" w:rsidR="00A76F15" w:rsidRPr="00A76F15" w:rsidRDefault="000031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Differences found in Paul Revere’s Engraving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506F22CD">
                <wp:simplePos x="0" y="0"/>
                <wp:positionH relativeFrom="column">
                  <wp:posOffset>-164465</wp:posOffset>
                </wp:positionH>
                <wp:positionV relativeFrom="paragraph">
                  <wp:posOffset>1850515</wp:posOffset>
                </wp:positionV>
                <wp:extent cx="914400" cy="361950"/>
                <wp:effectExtent l="0" t="5715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1304AEAA" w:rsidR="00A76F15" w:rsidRPr="00A76F15" w:rsidRDefault="000031E2" w:rsidP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2026D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ummary of the Boston Massacre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8" type="#_x0000_t202" style="position:absolute;margin-left:-12.95pt;margin-top:145.7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" fillcolor="white [3201]" stroked="f" strokeweight=".5pt">
                <v:textbox>
                  <w:txbxContent>
                    <w:p w14:paraId="263A40A4" w14:textId="1304AEAA" w:rsidR="00A76F15" w:rsidRPr="00A76F15" w:rsidRDefault="000031E2" w:rsidP="00A76F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2026DA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ummary of the Boston Massacre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8660" w14:textId="77777777" w:rsidR="00F02841" w:rsidRDefault="00F02841" w:rsidP="00293785">
      <w:pPr>
        <w:spacing w:after="0" w:line="240" w:lineRule="auto"/>
      </w:pPr>
      <w:r>
        <w:separator/>
      </w:r>
    </w:p>
  </w:endnote>
  <w:endnote w:type="continuationSeparator" w:id="0">
    <w:p w14:paraId="0E31A5A9" w14:textId="77777777" w:rsidR="00F02841" w:rsidRDefault="00F0284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2725" w14:textId="77777777" w:rsidR="002026DA" w:rsidRDefault="0020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7445319B" w:rsidR="00293785" w:rsidRDefault="00F028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026DA">
                                <w:t>Paul Revere and the Boston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AE7426D" w14:textId="7445319B" w:rsidR="00293785" w:rsidRDefault="007A5F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026DA">
                          <w:t>Paul Revere and the Boston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C68E" w14:textId="77777777" w:rsidR="002026DA" w:rsidRDefault="0020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B54F" w14:textId="77777777" w:rsidR="00F02841" w:rsidRDefault="00F02841" w:rsidP="00293785">
      <w:pPr>
        <w:spacing w:after="0" w:line="240" w:lineRule="auto"/>
      </w:pPr>
      <w:r>
        <w:separator/>
      </w:r>
    </w:p>
  </w:footnote>
  <w:footnote w:type="continuationSeparator" w:id="0">
    <w:p w14:paraId="5E5EC6AF" w14:textId="77777777" w:rsidR="00F02841" w:rsidRDefault="00F0284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3A3" w14:textId="77777777" w:rsidR="002026DA" w:rsidRDefault="0020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CD66" w14:textId="77777777" w:rsidR="002026DA" w:rsidRDefault="00202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1B88" w14:textId="77777777" w:rsidR="002026DA" w:rsidRDefault="0020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031E2"/>
    <w:rsid w:val="00017B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26DA"/>
    <w:rsid w:val="002345CC"/>
    <w:rsid w:val="002857DD"/>
    <w:rsid w:val="00293785"/>
    <w:rsid w:val="002C0879"/>
    <w:rsid w:val="002C37B4"/>
    <w:rsid w:val="0036040A"/>
    <w:rsid w:val="00446C13"/>
    <w:rsid w:val="005078B4"/>
    <w:rsid w:val="0053328A"/>
    <w:rsid w:val="00540FC6"/>
    <w:rsid w:val="005E1F00"/>
    <w:rsid w:val="00645D7F"/>
    <w:rsid w:val="00656940"/>
    <w:rsid w:val="00666C03"/>
    <w:rsid w:val="00686DAB"/>
    <w:rsid w:val="006E1542"/>
    <w:rsid w:val="00721EA4"/>
    <w:rsid w:val="00793318"/>
    <w:rsid w:val="007A5F4C"/>
    <w:rsid w:val="007B055F"/>
    <w:rsid w:val="007B0F6C"/>
    <w:rsid w:val="00880013"/>
    <w:rsid w:val="008F5386"/>
    <w:rsid w:val="00913172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23E24"/>
    <w:rsid w:val="00E74186"/>
    <w:rsid w:val="00ED24C8"/>
    <w:rsid w:val="00F0284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C7F-9B84-1346-A573-412A166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4</TotalTime>
  <Pages>1</Pages>
  <Words>4</Words>
  <Characters>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Revere and the Boston Massacre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2019-05-30T14:22:00Z</dcterms:created>
  <dcterms:modified xsi:type="dcterms:W3CDTF">2019-06-20T14:40:00Z</dcterms:modified>
  <cp:category/>
</cp:coreProperties>
</file>