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C13" w:rsidRDefault="00BC1521" w:rsidP="00DC7A6D">
      <w:pPr>
        <w:pStyle w:val="Title"/>
      </w:pPr>
      <w:r>
        <w:t xml:space="preserve">slang terms </w:t>
      </w:r>
      <w:r w:rsidR="00EC325E">
        <w:t>through the decades</w:t>
      </w:r>
    </w:p>
    <w:p w:rsidR="00BC1521" w:rsidRPr="001B1FFF" w:rsidRDefault="00BC1521" w:rsidP="00BC1521">
      <w:pPr>
        <w:rPr>
          <w:i/>
        </w:rPr>
      </w:pPr>
      <w:r w:rsidRPr="001B1FFF">
        <w:rPr>
          <w:b/>
          <w:i/>
        </w:rPr>
        <w:t>TEACHER NOTE FOR CHAIN NOTES ACTIVITY:</w:t>
      </w:r>
      <w:r w:rsidR="00632768">
        <w:rPr>
          <w:b/>
          <w:i/>
        </w:rPr>
        <w:t xml:space="preserve"> </w:t>
      </w:r>
      <w:r>
        <w:rPr>
          <w:i/>
        </w:rPr>
        <w:t xml:space="preserve">Place </w:t>
      </w:r>
      <w:r w:rsidR="00632768">
        <w:rPr>
          <w:i/>
        </w:rPr>
        <w:t>each</w:t>
      </w:r>
      <w:r>
        <w:rPr>
          <w:i/>
        </w:rPr>
        <w:t xml:space="preserve"> of the slang words (bolded) at the top of </w:t>
      </w:r>
      <w:r w:rsidR="00632768">
        <w:rPr>
          <w:i/>
        </w:rPr>
        <w:t>one piece</w:t>
      </w:r>
      <w:r>
        <w:rPr>
          <w:i/>
        </w:rPr>
        <w:t xml:space="preserve"> of </w:t>
      </w:r>
      <w:r w:rsidR="00632768">
        <w:rPr>
          <w:i/>
        </w:rPr>
        <w:t>blank</w:t>
      </w:r>
      <w:r>
        <w:rPr>
          <w:i/>
        </w:rPr>
        <w:t xml:space="preserve"> notebook paper.</w:t>
      </w:r>
      <w:r w:rsidR="00632768">
        <w:rPr>
          <w:i/>
        </w:rPr>
        <w:t xml:space="preserve"> </w:t>
      </w:r>
      <w:r>
        <w:rPr>
          <w:i/>
        </w:rPr>
        <w:t>You should have six pieces of notebook paper prepared for the Chain Notes activity.</w:t>
      </w:r>
    </w:p>
    <w:p w:rsidR="00BC1521" w:rsidRDefault="00BC1521" w:rsidP="00BC1521"/>
    <w:p w:rsidR="00BC1521" w:rsidRDefault="00BC1521" w:rsidP="00BC1521">
      <w:pPr>
        <w:pStyle w:val="ListParagraph"/>
        <w:numPr>
          <w:ilvl w:val="0"/>
          <w:numId w:val="12"/>
        </w:numPr>
        <w:spacing w:after="160" w:line="259" w:lineRule="auto"/>
      </w:pPr>
      <w:r w:rsidRPr="001B1FFF">
        <w:rPr>
          <w:b/>
        </w:rPr>
        <w:t>Boffo</w:t>
      </w:r>
      <w:r w:rsidR="007A72D6">
        <w:rPr>
          <w:b/>
        </w:rPr>
        <w:t>—</w:t>
      </w:r>
      <w:r w:rsidR="007A72D6">
        <w:t>A s</w:t>
      </w:r>
      <w:r>
        <w:t xml:space="preserve">lang </w:t>
      </w:r>
      <w:r w:rsidR="004C2311">
        <w:t>term used</w:t>
      </w:r>
      <w:r>
        <w:t xml:space="preserve"> in the 1930s to describe something that was funny or hilarious</w:t>
      </w:r>
      <w:r w:rsidR="007A72D6">
        <w:t>. Example: “</w:t>
      </w:r>
      <w:r>
        <w:t>Kevin Hart is a comedian whose movies are always so boffo</w:t>
      </w:r>
      <w:r w:rsidR="007A72D6">
        <w:t>.”</w:t>
      </w:r>
    </w:p>
    <w:p w:rsidR="00BC1521" w:rsidRDefault="00BC1521" w:rsidP="00BC1521">
      <w:pPr>
        <w:pStyle w:val="ListParagraph"/>
      </w:pPr>
    </w:p>
    <w:p w:rsidR="007A72D6" w:rsidRDefault="00BC1521" w:rsidP="007A72D6">
      <w:pPr>
        <w:pStyle w:val="ListParagraph"/>
        <w:numPr>
          <w:ilvl w:val="0"/>
          <w:numId w:val="12"/>
        </w:numPr>
        <w:spacing w:after="160" w:line="259" w:lineRule="auto"/>
      </w:pPr>
      <w:r w:rsidRPr="001B1FFF">
        <w:rPr>
          <w:b/>
        </w:rPr>
        <w:t>Cheesed</w:t>
      </w:r>
      <w:r w:rsidR="007A72D6">
        <w:rPr>
          <w:b/>
        </w:rPr>
        <w:t>—</w:t>
      </w:r>
      <w:r w:rsidR="007A72D6">
        <w:t>A s</w:t>
      </w:r>
      <w:r>
        <w:t xml:space="preserve">lang </w:t>
      </w:r>
      <w:r w:rsidR="004C2311">
        <w:t xml:space="preserve">term </w:t>
      </w:r>
      <w:r>
        <w:t>used in the 1940s to describe something that made a person angry</w:t>
      </w:r>
      <w:r w:rsidR="007A72D6">
        <w:t>. Example: “</w:t>
      </w:r>
      <w:r>
        <w:t>The waitress was really cheesed off at the customer’s bad attitude.</w:t>
      </w:r>
      <w:r w:rsidR="007A72D6">
        <w:t>”</w:t>
      </w:r>
      <w:r w:rsidR="007A72D6">
        <w:br/>
      </w:r>
    </w:p>
    <w:p w:rsidR="00BC1521" w:rsidRDefault="00BC1521" w:rsidP="00BC1521">
      <w:pPr>
        <w:pStyle w:val="ListParagraph"/>
        <w:numPr>
          <w:ilvl w:val="0"/>
          <w:numId w:val="12"/>
        </w:numPr>
        <w:spacing w:after="160" w:line="259" w:lineRule="auto"/>
      </w:pPr>
      <w:r w:rsidRPr="0034133A">
        <w:rPr>
          <w:b/>
        </w:rPr>
        <w:t>Boonies</w:t>
      </w:r>
      <w:r w:rsidR="007A72D6">
        <w:rPr>
          <w:b/>
        </w:rPr>
        <w:t>—</w:t>
      </w:r>
      <w:r w:rsidR="007A72D6">
        <w:t>A s</w:t>
      </w:r>
      <w:r>
        <w:t xml:space="preserve">lang </w:t>
      </w:r>
      <w:r w:rsidR="004C2311">
        <w:t xml:space="preserve">term </w:t>
      </w:r>
      <w:r>
        <w:t xml:space="preserve">used in the 1950s to describe a location </w:t>
      </w:r>
      <w:r w:rsidR="007A72D6">
        <w:t xml:space="preserve">that </w:t>
      </w:r>
      <w:r>
        <w:t xml:space="preserve">no one could find or </w:t>
      </w:r>
      <w:r w:rsidR="007A72D6">
        <w:t xml:space="preserve">was in </w:t>
      </w:r>
      <w:r>
        <w:t>the middle of nowhere</w:t>
      </w:r>
      <w:r w:rsidR="007A72D6">
        <w:t>. Example: “</w:t>
      </w:r>
      <w:r>
        <w:t>She lived way</w:t>
      </w:r>
      <w:r w:rsidR="007A72D6">
        <w:t>,</w:t>
      </w:r>
      <w:r>
        <w:t xml:space="preserve"> way out in the boonies.</w:t>
      </w:r>
      <w:r w:rsidR="007A72D6">
        <w:t xml:space="preserve"> </w:t>
      </w:r>
      <w:r>
        <w:t>Even her grandmother got lost trying to find it.</w:t>
      </w:r>
      <w:r w:rsidR="007A72D6">
        <w:t>” (Short for boondocks.)</w:t>
      </w:r>
    </w:p>
    <w:p w:rsidR="00BC1521" w:rsidRDefault="00BC1521" w:rsidP="00BC1521">
      <w:pPr>
        <w:pStyle w:val="ListParagraph"/>
      </w:pPr>
    </w:p>
    <w:p w:rsidR="00BC1521" w:rsidRDefault="00BC1521" w:rsidP="007A72D6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b/>
        </w:rPr>
        <w:t>Hot</w:t>
      </w:r>
      <w:r w:rsidR="007A72D6">
        <w:rPr>
          <w:b/>
        </w:rPr>
        <w:t xml:space="preserve"> </w:t>
      </w:r>
      <w:r>
        <w:rPr>
          <w:b/>
        </w:rPr>
        <w:t>Dog</w:t>
      </w:r>
      <w:r w:rsidR="007A72D6">
        <w:rPr>
          <w:b/>
        </w:rPr>
        <w:t>—</w:t>
      </w:r>
      <w:r w:rsidR="007A72D6">
        <w:t>A s</w:t>
      </w:r>
      <w:r>
        <w:t xml:space="preserve">lang term </w:t>
      </w:r>
      <w:r w:rsidR="004C2311">
        <w:t>used in</w:t>
      </w:r>
      <w:r>
        <w:t xml:space="preserve"> the 1960s to </w:t>
      </w:r>
      <w:r w:rsidR="007A72D6">
        <w:t>describe</w:t>
      </w:r>
      <w:r>
        <w:t xml:space="preserve"> someone (usually male) who is trying to show off</w:t>
      </w:r>
      <w:r w:rsidR="007A72D6">
        <w:t>. Example: “</w:t>
      </w:r>
      <w:r>
        <w:t>When he’s riding his motorcycle, he’s a real hot dog!</w:t>
      </w:r>
      <w:r w:rsidR="007A72D6">
        <w:t>”</w:t>
      </w:r>
      <w:r w:rsidR="007A72D6">
        <w:br/>
      </w:r>
    </w:p>
    <w:p w:rsidR="00BC1521" w:rsidRDefault="00BC1521" w:rsidP="00BC1521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b/>
        </w:rPr>
        <w:t>Bounce</w:t>
      </w:r>
      <w:r w:rsidR="007A72D6">
        <w:rPr>
          <w:b/>
        </w:rPr>
        <w:t>—</w:t>
      </w:r>
      <w:r>
        <w:t>A</w:t>
      </w:r>
      <w:r w:rsidR="007A72D6">
        <w:t xml:space="preserve"> s</w:t>
      </w:r>
      <w:r>
        <w:t>lang term used in the 1980s to refer to the time to leave or leaving.  Example:</w:t>
      </w:r>
      <w:r w:rsidR="004C2311">
        <w:t xml:space="preserve"> “</w:t>
      </w:r>
      <w:r>
        <w:t xml:space="preserve">Let’s bounce </w:t>
      </w:r>
      <w:proofErr w:type="spellStart"/>
      <w:r>
        <w:t>outta</w:t>
      </w:r>
      <w:proofErr w:type="spellEnd"/>
      <w:r>
        <w:t xml:space="preserve"> here and go grab a burger.</w:t>
      </w:r>
      <w:r w:rsidR="004C2311">
        <w:t>”</w:t>
      </w:r>
      <w:r>
        <w:t xml:space="preserve"> </w:t>
      </w:r>
    </w:p>
    <w:p w:rsidR="00BC1521" w:rsidRDefault="00BC1521" w:rsidP="00BC1521">
      <w:pPr>
        <w:pStyle w:val="ListParagraph"/>
      </w:pPr>
    </w:p>
    <w:p w:rsidR="00BC1521" w:rsidRDefault="00BC1521" w:rsidP="004C2311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b/>
        </w:rPr>
        <w:t>Peeps</w:t>
      </w:r>
      <w:r w:rsidR="004C2311">
        <w:rPr>
          <w:b/>
        </w:rPr>
        <w:t>—</w:t>
      </w:r>
      <w:r w:rsidR="004C2311">
        <w:rPr>
          <w:bCs/>
        </w:rPr>
        <w:t>A s</w:t>
      </w:r>
      <w:r>
        <w:t>lang</w:t>
      </w:r>
      <w:r w:rsidR="004C2311">
        <w:t xml:space="preserve"> term</w:t>
      </w:r>
      <w:r>
        <w:t xml:space="preserve"> used in the 2000s to describe your best friends. Example:</w:t>
      </w:r>
      <w:r w:rsidR="004C2311">
        <w:t xml:space="preserve"> “</w:t>
      </w:r>
      <w:r>
        <w:t xml:space="preserve">After school, I </w:t>
      </w:r>
      <w:r w:rsidR="004C2311">
        <w:t>am</w:t>
      </w:r>
      <w:r>
        <w:t xml:space="preserve"> going to hang with my peeps.</w:t>
      </w:r>
      <w:r w:rsidR="004C2311">
        <w:t>” (Derivative of people.)</w:t>
      </w:r>
    </w:p>
    <w:p w:rsidR="00BC1521" w:rsidRDefault="00BC1521" w:rsidP="00BC1521"/>
    <w:p w:rsidR="00BC1521" w:rsidRDefault="00BC1521" w:rsidP="00BC1521"/>
    <w:p w:rsidR="00BC1521" w:rsidRDefault="00BC1521" w:rsidP="00BC1521"/>
    <w:p w:rsidR="00BC1521" w:rsidRDefault="00BC1521" w:rsidP="00BC1521"/>
    <w:p w:rsidR="00BC1521" w:rsidRDefault="00BC1521" w:rsidP="00BC1521"/>
    <w:p w:rsidR="00BC1521" w:rsidRDefault="00BC1521" w:rsidP="00BC1521">
      <w:bookmarkStart w:id="0" w:name="_GoBack"/>
      <w:bookmarkEnd w:id="0"/>
    </w:p>
    <w:p w:rsidR="007F08B2" w:rsidRDefault="007F08B2" w:rsidP="00BC1521"/>
    <w:p w:rsidR="007F08B2" w:rsidRDefault="007F08B2" w:rsidP="00BC1521"/>
    <w:p w:rsidR="00BC1521" w:rsidRPr="007F08B2" w:rsidRDefault="00BC1521" w:rsidP="00BC1521">
      <w:pPr>
        <w:rPr>
          <w:sz w:val="22"/>
        </w:rPr>
      </w:pPr>
      <w:r w:rsidRPr="007F08B2">
        <w:rPr>
          <w:sz w:val="22"/>
        </w:rPr>
        <w:t>Source:  Dyas, B, (2017). The most popular slang the year you were born. Good Housekeeping. Retrieved from:  https://www.goodhousekeeping.com/life/g4252/slang-year-you-were-born/</w:t>
      </w:r>
    </w:p>
    <w:p w:rsidR="00BC1521" w:rsidRPr="00BC1521" w:rsidRDefault="00BC1521" w:rsidP="00BC1521"/>
    <w:sectPr w:rsidR="00BC1521" w:rsidRPr="00BC1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23" w:rsidRDefault="003F3D23" w:rsidP="00293785">
      <w:pPr>
        <w:spacing w:after="0" w:line="240" w:lineRule="auto"/>
      </w:pPr>
      <w:r>
        <w:separator/>
      </w:r>
    </w:p>
  </w:endnote>
  <w:endnote w:type="continuationSeparator" w:id="0">
    <w:p w:rsidR="003F3D23" w:rsidRDefault="003F3D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2" w:rsidRDefault="004E4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3F3D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0CCE85A26580546A57EF4629EA5F52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1521">
                                <w:t>Slay the Slang!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3F3D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0CCE85A26580546A57EF4629EA5F52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1521">
                          <w:t>Slay the Slang!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2" w:rsidRDefault="004E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23" w:rsidRDefault="003F3D23" w:rsidP="00293785">
      <w:pPr>
        <w:spacing w:after="0" w:line="240" w:lineRule="auto"/>
      </w:pPr>
      <w:r>
        <w:separator/>
      </w:r>
    </w:p>
  </w:footnote>
  <w:footnote w:type="continuationSeparator" w:id="0">
    <w:p w:rsidR="003F3D23" w:rsidRDefault="003F3D2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2" w:rsidRDefault="004E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2" w:rsidRDefault="004E4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2" w:rsidRDefault="004E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F1C"/>
    <w:multiLevelType w:val="hybridMultilevel"/>
    <w:tmpl w:val="3578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F3D23"/>
    <w:rsid w:val="00446C13"/>
    <w:rsid w:val="004C2311"/>
    <w:rsid w:val="004E4682"/>
    <w:rsid w:val="005078B4"/>
    <w:rsid w:val="0053328A"/>
    <w:rsid w:val="00540FC6"/>
    <w:rsid w:val="005511B6"/>
    <w:rsid w:val="00553C98"/>
    <w:rsid w:val="00632768"/>
    <w:rsid w:val="00645D7F"/>
    <w:rsid w:val="00656940"/>
    <w:rsid w:val="00665274"/>
    <w:rsid w:val="00666C03"/>
    <w:rsid w:val="00686DAB"/>
    <w:rsid w:val="006E1542"/>
    <w:rsid w:val="00721EA4"/>
    <w:rsid w:val="007A72D6"/>
    <w:rsid w:val="007B055F"/>
    <w:rsid w:val="007E6F1D"/>
    <w:rsid w:val="007F08B2"/>
    <w:rsid w:val="00880013"/>
    <w:rsid w:val="008920A4"/>
    <w:rsid w:val="008F5386"/>
    <w:rsid w:val="00913172"/>
    <w:rsid w:val="00981E19"/>
    <w:rsid w:val="009B52E4"/>
    <w:rsid w:val="009D6E8D"/>
    <w:rsid w:val="00A101E8"/>
    <w:rsid w:val="00A57A57"/>
    <w:rsid w:val="00AC349E"/>
    <w:rsid w:val="00B92DBF"/>
    <w:rsid w:val="00BC1521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325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29ADD13D-F9CE-E044-AE04-0FA44747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CCE85A26580546A57EF4629EA5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B217-99EB-674D-88E7-BD9112FB6447}"/>
      </w:docPartPr>
      <w:docPartBody>
        <w:p w:rsidR="00000000" w:rsidRDefault="00C72356">
          <w:pPr>
            <w:pStyle w:val="B0CCE85A26580546A57EF4629EA5F52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56"/>
    <w:rsid w:val="00C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CCE85A26580546A57EF4629EA5F52A">
    <w:name w:val="B0CCE85A26580546A57EF4629EA5F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E35C-A3B3-4A4E-BF40-577AD001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13</TotalTime>
  <Pages>1</Pages>
  <Words>250</Words>
  <Characters>1207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Slay the Slang!</vt:lpstr>
    </vt:vector>
  </TitlesOfParts>
  <Manager/>
  <Company/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Slay the Slang!</dc:title>
  <dc:subject/>
  <dc:creator>K20 Center</dc:creator>
  <cp:keywords/>
  <dc:description/>
  <cp:lastModifiedBy>Walters, Darrin J.</cp:lastModifiedBy>
  <cp:revision>7</cp:revision>
  <cp:lastPrinted>2016-07-14T14:08:00Z</cp:lastPrinted>
  <dcterms:created xsi:type="dcterms:W3CDTF">2019-06-10T15:18:00Z</dcterms:created>
  <dcterms:modified xsi:type="dcterms:W3CDTF">2019-06-10T16:57:00Z</dcterms:modified>
  <cp:category/>
</cp:coreProperties>
</file>