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643CA2" w14:textId="3BC85B79" w:rsidR="00477FF7" w:rsidRDefault="00971B93" w:rsidP="00477FF7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740481" wp14:editId="39A92B49">
                <wp:simplePos x="0" y="0"/>
                <wp:positionH relativeFrom="column">
                  <wp:posOffset>844550</wp:posOffset>
                </wp:positionH>
                <wp:positionV relativeFrom="paragraph">
                  <wp:posOffset>534035</wp:posOffset>
                </wp:positionV>
                <wp:extent cx="3900805" cy="1980565"/>
                <wp:effectExtent l="12700" t="12700" r="10795" b="13335"/>
                <wp:wrapTopAndBottom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805" cy="1980565"/>
                          <a:chOff x="0" y="0"/>
                          <a:chExt cx="1986280" cy="1437282"/>
                        </a:xfrm>
                      </wpg:grpSpPr>
                      <wps:wsp>
                        <wps:cNvPr id="42" name="Rectangle 9"/>
                        <wps:cNvSpPr>
                          <a:spLocks/>
                        </wps:cNvSpPr>
                        <wps:spPr bwMode="auto">
                          <a:xfrm>
                            <a:off x="0" y="6627"/>
                            <a:ext cx="1986280" cy="14306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5645" cy="305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/>
                        </wps:cNvSpPr>
                        <wps:spPr bwMode="auto">
                          <a:xfrm>
                            <a:off x="1" y="62230"/>
                            <a:ext cx="19856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798AB" w14:textId="42D32BD3" w:rsidR="00971B93" w:rsidRDefault="00971B93" w:rsidP="00971B93">
                              <w:pPr>
                                <w:spacing w:before="23"/>
                                <w:jc w:val="center"/>
                                <w:bidi w:val="0"/>
                              </w:pPr>
                              <w:r>
                                <w:rPr>
                                  <w:sz w:val="22"/>
                                  <w:lang w:val="es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Ideas principales (enumera tres)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40481" id="Group 41" o:spid="_x0000_s1026" style="position:absolute;margin-left:66.5pt;margin-top:42.05pt;width:307.15pt;height:155.95pt;z-index:251674624;mso-width-relative:margin;mso-height-relative:margin" coordsize="19862,14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">
                <v:rect id="Rectangle 9" o:spid="_x0000_s1027" style="position:absolute;top:66;width:19862;height:14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" filled="f" strokecolor="#2e528f" strokeweight="2.25pt">
                  <v:path arrowok="t"/>
                </v:rect>
                <v:rect id="Rectangle 7" o:spid="_x0000_s1028" style="position:absolute;width:19856;height:3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" filled="f" strokeweight="2.25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622;width:19856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0D798AB" w14:textId="42D32BD3" w:rsidR="00971B93" w:rsidRDefault="00971B93" w:rsidP="00971B93">
                        <w:pPr>
                          <w:spacing w:before="23"/>
                          <w:jc w:val="center"/>
                          <w:bidi w:val="0"/>
                        </w:pPr>
                        <w:r>
                          <w:rPr>
                            <w:sz w:val="22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Ideas principales (enumera tres)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58939" wp14:editId="7BDFC964">
                <wp:simplePos x="0" y="0"/>
                <wp:positionH relativeFrom="column">
                  <wp:posOffset>5329003</wp:posOffset>
                </wp:positionH>
                <wp:positionV relativeFrom="paragraph">
                  <wp:posOffset>4504544</wp:posOffset>
                </wp:positionV>
                <wp:extent cx="8005" cy="626881"/>
                <wp:effectExtent l="0" t="0" r="17780" b="20955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5" cy="62688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66B3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pt,354.7pt" to="420.25pt,40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" strokeweight="1pt">
                <o:lock v:ext="edit" shapetype="f"/>
              </v:lin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pict w14:anchorId="2FC59F5D">
          <v:line id="_x0000_s1031" alt="" style="position:absolute;z-index:251641856;mso-wrap-edited:f;mso-width-percent:0;mso-height-percent:0;mso-position-horizontal-relative:text;mso-position-vertical-relative:text;mso-width-percent:0;mso-height-percent:0" from="41.9pt,355.85pt" to="41.9pt,404.05pt">
            <w10:wrap anchorx="page"/>
          </v:line>
        </w:pic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710BE" wp14:editId="1A97EA92">
                <wp:simplePos x="0" y="0"/>
                <wp:positionH relativeFrom="column">
                  <wp:posOffset>449705</wp:posOffset>
                </wp:positionH>
                <wp:positionV relativeFrom="paragraph">
                  <wp:posOffset>2514715</wp:posOffset>
                </wp:positionV>
                <wp:extent cx="846944" cy="569542"/>
                <wp:effectExtent l="0" t="0" r="17145" b="152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944" cy="5695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16F25" id="Straight Connector 4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98pt" to="102.1pt,24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" strokecolor="#3e5c61 [3200]" strokeweight="1pt">
                <v:stroke joinstyle="miter"/>
              </v:lin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60FC74" wp14:editId="7016B2C8">
                <wp:simplePos x="0" y="0"/>
                <wp:positionH relativeFrom="column">
                  <wp:posOffset>1923228</wp:posOffset>
                </wp:positionH>
                <wp:positionV relativeFrom="paragraph">
                  <wp:posOffset>3087422</wp:posOffset>
                </wp:positionV>
                <wp:extent cx="1986280" cy="1437005"/>
                <wp:effectExtent l="12700" t="12700" r="7620" b="10795"/>
                <wp:wrapTopAndBottom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80" cy="1437005"/>
                          <a:chOff x="0" y="0"/>
                          <a:chExt cx="1986280" cy="1437282"/>
                        </a:xfrm>
                      </wpg:grpSpPr>
                      <wps:wsp>
                        <wps:cNvPr id="20" name="Rectangle 9"/>
                        <wps:cNvSpPr>
                          <a:spLocks/>
                        </wps:cNvSpPr>
                        <wps:spPr bwMode="auto">
                          <a:xfrm>
                            <a:off x="0" y="6627"/>
                            <a:ext cx="1986280" cy="14306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5645" cy="305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/>
                        </wps:cNvSpPr>
                        <wps:spPr bwMode="auto">
                          <a:xfrm>
                            <a:off x="552" y="33683"/>
                            <a:ext cx="19850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DCBB1" w14:textId="007B9963" w:rsidR="008D3A64" w:rsidRDefault="008D3A64" w:rsidP="008D3A64">
                              <w:pPr>
                                <w:spacing w:before="23"/>
                                <w:ind w:left="744"/>
                                <w:bidi w:val="0"/>
                              </w:pPr>
                              <w:r>
                                <w:rPr>
                                  <w:sz w:val="22"/>
                                  <w:lang w:val="es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Detalles de apoyo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0FC74" id="Group 19" o:spid="_x0000_s1030" style="position:absolute;margin-left:151.45pt;margin-top:243.1pt;width:156.4pt;height:113.15pt;z-index:251667456" coordsize="19862,14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">
                <v:rect id="Rectangle 9" o:spid="_x0000_s1031" style="position:absolute;top:66;width:19862;height:14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" filled="f" strokecolor="#2e528f" strokeweight="2.25pt">
                  <v:path arrowok="t"/>
                </v:rect>
                <v:rect id="Rectangle 7" o:spid="_x0000_s1032" style="position:absolute;width:19856;height:3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" filled="f" strokeweight="2.25pt">
                  <v:path arrowok="t"/>
                </v:rect>
                <v:shape id="Text Box 5" o:spid="_x0000_s1033" type="#_x0000_t202" style="position:absolute;left:5;top:336;width:19850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64DCBB1" w14:textId="007B9963" w:rsidR="008D3A64" w:rsidRDefault="008D3A64" w:rsidP="008D3A64">
                        <w:pPr>
                          <w:spacing w:before="23"/>
                          <w:ind w:left="744"/>
                          <w:bidi w:val="0"/>
                        </w:pPr>
                        <w:r>
                          <w:rPr>
                            <w:sz w:val="22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Detalles de apoyo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6501FE" wp14:editId="652BE09B">
                <wp:simplePos x="0" y="0"/>
                <wp:positionH relativeFrom="column">
                  <wp:posOffset>-452755</wp:posOffset>
                </wp:positionH>
                <wp:positionV relativeFrom="paragraph">
                  <wp:posOffset>3084195</wp:posOffset>
                </wp:positionV>
                <wp:extent cx="1986280" cy="1437005"/>
                <wp:effectExtent l="12700" t="12700" r="7620" b="10795"/>
                <wp:wrapTopAndBottom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80" cy="1437005"/>
                          <a:chOff x="0" y="0"/>
                          <a:chExt cx="1986280" cy="1437282"/>
                        </a:xfrm>
                      </wpg:grpSpPr>
                      <wps:wsp>
                        <wps:cNvPr id="25" name="Rectangle 9"/>
                        <wps:cNvSpPr>
                          <a:spLocks/>
                        </wps:cNvSpPr>
                        <wps:spPr bwMode="auto">
                          <a:xfrm>
                            <a:off x="0" y="6627"/>
                            <a:ext cx="1986280" cy="14306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5645" cy="305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/>
                        </wps:cNvSpPr>
                        <wps:spPr bwMode="auto">
                          <a:xfrm>
                            <a:off x="552" y="33683"/>
                            <a:ext cx="19850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7E336" w14:textId="3A3E60BE" w:rsidR="008D3A64" w:rsidRDefault="008D3A64" w:rsidP="008D3A64">
                              <w:pPr>
                                <w:spacing w:before="23"/>
                                <w:ind w:left="744"/>
                                <w:bidi w:val="0"/>
                              </w:pPr>
                              <w:r>
                                <w:rPr>
                                  <w:sz w:val="22"/>
                                  <w:lang w:val="es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Detalles de apoyo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501FE" id="Group 23" o:spid="_x0000_s1034" style="position:absolute;margin-left:-35.65pt;margin-top:242.85pt;width:156.4pt;height:113.15pt;z-index:251669504" coordsize="19862,14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">
                <v:rect id="Rectangle 9" o:spid="_x0000_s1035" style="position:absolute;top:66;width:19862;height:14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" filled="f" strokecolor="#2e528f" strokeweight="2.25pt">
                  <v:path arrowok="t"/>
                </v:rect>
                <v:rect id="Rectangle 7" o:spid="_x0000_s1036" style="position:absolute;width:19856;height:3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" filled="f" strokeweight="2.25pt">
                  <v:path arrowok="t"/>
                </v:rect>
                <v:shape id="Text Box 5" o:spid="_x0000_s1037" type="#_x0000_t202" style="position:absolute;left:5;top:336;width:19850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DE7E336" w14:textId="3A3E60BE" w:rsidR="008D3A64" w:rsidRDefault="008D3A64" w:rsidP="008D3A64">
                        <w:pPr>
                          <w:spacing w:before="23"/>
                          <w:ind w:left="744"/>
                          <w:bidi w:val="0"/>
                        </w:pPr>
                        <w:r>
                          <w:rPr>
                            <w:sz w:val="22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Detalles de apoyo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pict w14:anchorId="49896FA5">
          <v:shape id="_x0000_s1030" type="#_x0000_t202" alt="" style="position:absolute;margin-left:151.75pt;margin-top:243.5pt;width:156.4pt;height:112.6pt;z-index:251661312;mso-wrap-edited:f;mso-width-percent:0;mso-height-percent:0;mso-position-horizontal-relative:text;mso-position-vertical-relative:text;mso-width-percent:0;mso-height-percent:0" filled="f" stroked="f">
            <v:textbox inset="0,0,0,0"/>
            <w10:wrap type="topAndBottom" anchorx="page" anchory="page"/>
          </v:shape>
        </w:pic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pict w14:anchorId="7ED9D966">
          <v:shape id="_x0000_s1029" type="#_x0000_t202" alt="" style="position:absolute;margin-left:43.85pt;margin-top:197.75pt;width:77.4pt;height:45.15pt;z-index:251638784;mso-wrap-edited:f;mso-width-percent:0;mso-height-percent:0;mso-position-horizontal-relative:text;mso-position-vertical-relative:text;mso-width-percent:0;mso-height-percent:0" filled="f" stroked="f">
            <v:path fillok="f"/>
            <v:textbox inset="0,0,0,0"/>
            <w10:wrap anchorx="page"/>
          </v:shape>
        </w:pic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pict w14:anchorId="79490031">
          <v:line id="_x0000_s1028" alt="" style="position:absolute;z-index:251653120;mso-wrap-edited:f;mso-width-percent:0;mso-height-percent:0;mso-position-horizontal-relative:text;mso-position-vertical-relative:text;mso-width-percent:0;mso-height-percent:0" from="348.5pt,197.85pt" to="419.95pt,243pt">
            <w10:wrap type="topAndBottom" anchorx="page" anchory="page"/>
          </v:line>
        </w:pic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pict w14:anchorId="12BB739A">
          <v:line id="_x0000_s1027" alt="" style="position:absolute;z-index:251645952;mso-wrap-edited:f;mso-width-percent:0;mso-height-percent:0;mso-position-horizontal-relative:text;mso-position-vertical-relative:text;mso-width-percent:0;mso-height-percent:0" from="230.55pt,197.7pt" to="230.55pt,243pt">
            <w10:wrap anchorx="page" anchory="page"/>
          </v:line>
        </w:pic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9E6B85" wp14:editId="3098144E">
                <wp:simplePos x="0" y="0"/>
                <wp:positionH relativeFrom="column">
                  <wp:posOffset>4345305</wp:posOffset>
                </wp:positionH>
                <wp:positionV relativeFrom="paragraph">
                  <wp:posOffset>3088005</wp:posOffset>
                </wp:positionV>
                <wp:extent cx="1986280" cy="1437005"/>
                <wp:effectExtent l="12700" t="12700" r="7620" b="10795"/>
                <wp:wrapTopAndBottom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80" cy="1437005"/>
                          <a:chOff x="0" y="0"/>
                          <a:chExt cx="1986280" cy="1437282"/>
                        </a:xfrm>
                      </wpg:grpSpPr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0" y="6627"/>
                            <a:ext cx="1986280" cy="14306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5645" cy="305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/>
                        </wps:cNvSpPr>
                        <wps:spPr bwMode="auto">
                          <a:xfrm>
                            <a:off x="552" y="33683"/>
                            <a:ext cx="19850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F588" w14:textId="52FBC0A5" w:rsidR="00477FF7" w:rsidRDefault="00477FF7" w:rsidP="003D2861">
                              <w:pPr>
                                <w:spacing w:before="23"/>
                                <w:ind w:left="744"/>
                                <w:bidi w:val="0"/>
                              </w:pPr>
                              <w:r>
                                <w:rPr>
                                  <w:sz w:val="22"/>
                                  <w:lang w:val="es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Detalles de apoyo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E6B85" id="Group 29" o:spid="_x0000_s1038" style="position:absolute;margin-left:342.15pt;margin-top:243.15pt;width:156.4pt;height:113.15pt;z-index:251657216" coordsize="19862,14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">
                <v:rect id="Rectangle 9" o:spid="_x0000_s1039" style="position:absolute;top:66;width:19862;height:14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" filled="f" strokecolor="#2e528f" strokeweight="2.25pt">
                  <v:path arrowok="t"/>
                </v:rect>
                <v:rect id="Rectangle 7" o:spid="_x0000_s1040" style="position:absolute;width:19856;height:3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" filled="f" strokeweight="2.25pt">
                  <v:path arrowok="t"/>
                </v:rect>
                <v:shape id="Text Box 5" o:spid="_x0000_s1041" type="#_x0000_t202" style="position:absolute;left:5;top:336;width:19850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55EF588" w14:textId="52FBC0A5" w:rsidR="00477FF7" w:rsidRDefault="00477FF7" w:rsidP="003D2861">
                        <w:pPr>
                          <w:spacing w:before="23"/>
                          <w:ind w:left="744"/>
                          <w:bidi w:val="0"/>
                        </w:pPr>
                        <w:r>
                          <w:rPr>
                            <w:sz w:val="22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Detalles de apoyo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gráfico para resumir textos</w:t>
      </w:r>
    </w:p>
    <w:p w14:paraId="2282DA4D" w14:textId="670006E6" w:rsidR="008D3A64" w:rsidRDefault="00D859D0" w:rsidP="008D3A64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pict w14:anchorId="730138CF">
          <v:line id="_x0000_s1026" alt="" style="position:absolute;z-index:251649024;mso-wrap-edited:f;mso-width-percent:0;mso-height-percent:0;mso-width-percent:0;mso-height-percent:0" from="230.15pt,325.45pt" to="230.15pt,372.45pt">
            <w10:wrap anchorx="page" anchory="page"/>
          </v:line>
        </w:pict>
      </w:r>
    </w:p>
    <w:p w14:paraId="37126982" w14:textId="77777777" w:rsidR="008D3A64" w:rsidRPr="008D3A64" w:rsidRDefault="008D3A64" w:rsidP="008D3A64">
      <w:pPr>
        <w:pStyle w:val="BodyText"/>
      </w:pPr>
    </w:p>
    <w:p w14:paraId="7C76C3A0" w14:textId="77777777" w:rsidR="00477FF7" w:rsidRPr="002100C2" w:rsidRDefault="003D2861" w:rsidP="002100C2">
      <w:pPr>
        <w:pStyle w:val="BodyText"/>
        <w:spacing w:before="9"/>
        <w:rPr>
          <w:b/>
        </w:rPr>
        <w:bidi w:val="0"/>
      </w:pPr>
      <w:r>
        <w:rPr>
          <w:noProof/>
          <w:sz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inline distT="0" distB="0" distL="0" distR="0" wp14:anchorId="34342C4E" wp14:editId="50947850">
                <wp:extent cx="5844761" cy="2795814"/>
                <wp:effectExtent l="12700" t="12700" r="10160" b="1143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4761" cy="27958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0AF3E" w14:textId="77777777" w:rsidR="003D2861" w:rsidRDefault="003D2861" w:rsidP="003D2861">
                            <w:pPr>
                              <w:pStyle w:val="BodyText"/>
                              <w:spacing w:before="132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Resume la lectura con tus propias palabras.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35F0C" id="Text Box 2" o:spid="_x0000_s1034" type="#_x0000_t202" style="width:460.2pt;height:2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" filled="f" strokecolor="#2e528f" strokeweight="2.25pt">
                <v:path arrowok="t"/>
                <v:textbox inset="0,0,0,0">
                  <w:txbxContent>
                    <w:p w:rsidR="003D2861" w:rsidRDefault="003D2861" w:rsidP="003D2861">
                      <w:pPr>
                        <w:pStyle w:val="BodyText"/>
                        <w:spacing w:before="132"/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Resume la lectura con tus propias palabras.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3BDAD7" w14:textId="77777777" w:rsidR="00BC1521" w:rsidRPr="00BC1521" w:rsidRDefault="00BC1521" w:rsidP="00BC1521"/>
    <w:sectPr w:rsidR="00BC1521" w:rsidRPr="00BC1521" w:rsidSect="00971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AB0E2" w14:textId="77777777" w:rsidR="00D859D0" w:rsidRDefault="00D859D0" w:rsidP="00293785">
      <w:pPr>
        <w:spacing w:after="0" w:line="240" w:lineRule="auto"/>
      </w:pPr>
      <w:r>
        <w:separator/>
      </w:r>
    </w:p>
  </w:endnote>
  <w:endnote w:type="continuationSeparator" w:id="0">
    <w:p w14:paraId="2B6500D2" w14:textId="77777777" w:rsidR="00D859D0" w:rsidRDefault="00D859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67A4" w14:textId="77777777" w:rsidR="004E4682" w:rsidRDefault="004E4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76D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F5808" wp14:editId="18E0E0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4E6F7" w14:textId="77777777" w:rsidR="00293785" w:rsidRDefault="00D859D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0CCE85A26580546A57EF4629EA5F52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Slay the Slang!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58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4D84E6F7" w14:textId="77777777" w:rsidR="00293785" w:rsidRDefault="00D859D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0CCE85A26580546A57EF4629EA5F52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Slay the Slang!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605242D" wp14:editId="0E49863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3BEF" w14:textId="77777777" w:rsidR="004E4682" w:rsidRDefault="004E4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883F" w14:textId="77777777" w:rsidR="00D859D0" w:rsidRDefault="00D859D0" w:rsidP="00293785">
      <w:pPr>
        <w:spacing w:after="0" w:line="240" w:lineRule="auto"/>
      </w:pPr>
      <w:r>
        <w:separator/>
      </w:r>
    </w:p>
  </w:footnote>
  <w:footnote w:type="continuationSeparator" w:id="0">
    <w:p w14:paraId="4FBE54FA" w14:textId="77777777" w:rsidR="00D859D0" w:rsidRDefault="00D859D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1CE7" w14:textId="77777777" w:rsidR="004E4682" w:rsidRDefault="004E4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FE11" w14:textId="77777777" w:rsidR="004E4682" w:rsidRDefault="004E4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1929" w14:textId="77777777" w:rsidR="004E4682" w:rsidRDefault="004E4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F1C"/>
    <w:multiLevelType w:val="hybridMultilevel"/>
    <w:tmpl w:val="3578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2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100C2"/>
    <w:rsid w:val="002345CC"/>
    <w:rsid w:val="00293785"/>
    <w:rsid w:val="002C0879"/>
    <w:rsid w:val="002C37B4"/>
    <w:rsid w:val="0036040A"/>
    <w:rsid w:val="003D2861"/>
    <w:rsid w:val="00446C13"/>
    <w:rsid w:val="00477FF7"/>
    <w:rsid w:val="00494E5C"/>
    <w:rsid w:val="004C2311"/>
    <w:rsid w:val="004E4682"/>
    <w:rsid w:val="005078B4"/>
    <w:rsid w:val="0053328A"/>
    <w:rsid w:val="00540FC6"/>
    <w:rsid w:val="005511B6"/>
    <w:rsid w:val="00553C98"/>
    <w:rsid w:val="00632768"/>
    <w:rsid w:val="00645D7F"/>
    <w:rsid w:val="00656940"/>
    <w:rsid w:val="00665274"/>
    <w:rsid w:val="00666C03"/>
    <w:rsid w:val="00686DAB"/>
    <w:rsid w:val="006E1542"/>
    <w:rsid w:val="00721EA4"/>
    <w:rsid w:val="007978B0"/>
    <w:rsid w:val="007A72D6"/>
    <w:rsid w:val="007B055F"/>
    <w:rsid w:val="007E6F1D"/>
    <w:rsid w:val="007F08B2"/>
    <w:rsid w:val="00880013"/>
    <w:rsid w:val="008920A4"/>
    <w:rsid w:val="008D3A64"/>
    <w:rsid w:val="008F5386"/>
    <w:rsid w:val="00913172"/>
    <w:rsid w:val="00971B93"/>
    <w:rsid w:val="00981E19"/>
    <w:rsid w:val="009B52E4"/>
    <w:rsid w:val="009D6E8D"/>
    <w:rsid w:val="00A101E8"/>
    <w:rsid w:val="00A57A57"/>
    <w:rsid w:val="00AC349E"/>
    <w:rsid w:val="00B92DBF"/>
    <w:rsid w:val="00BC1521"/>
    <w:rsid w:val="00BD119F"/>
    <w:rsid w:val="00C73EA1"/>
    <w:rsid w:val="00C8524A"/>
    <w:rsid w:val="00CC4F77"/>
    <w:rsid w:val="00CD3CF6"/>
    <w:rsid w:val="00CE336D"/>
    <w:rsid w:val="00D106FF"/>
    <w:rsid w:val="00D626EB"/>
    <w:rsid w:val="00D859D0"/>
    <w:rsid w:val="00DC7A6D"/>
    <w:rsid w:val="00EC325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E1FCF"/>
  <w15:docId w15:val="{29ADD13D-F9CE-E044-AE04-0FA44747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CCE85A26580546A57EF4629EA5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B217-99EB-674D-88E7-BD9112FB6447}"/>
      </w:docPartPr>
      <w:docPartBody>
        <w:p w:rsidR="00953CB6" w:rsidRDefault="0015543C">
          <w:pPr>
            <w:pStyle w:val="B0CCE85A26580546A57EF4629EA5F52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3C"/>
    <w:rsid w:val="0015543C"/>
    <w:rsid w:val="00842A8F"/>
    <w:rsid w:val="0095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0CCE85A26580546A57EF4629EA5F52A">
    <w:name w:val="B0CCE85A26580546A57EF4629EA5F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4EE3-E5B5-B049-AF1C-77238F4D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26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Slay the Slang!</vt:lpstr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Slay the Slang!</dc:title>
  <dc:subject/>
  <dc:creator>K20 Center</dc:creator>
  <cp:keywords/>
  <dc:description/>
  <cp:lastModifiedBy>Walters, Darrin J.</cp:lastModifiedBy>
  <cp:revision>6</cp:revision>
  <cp:lastPrinted>2016-07-14T14:08:00Z</cp:lastPrinted>
  <dcterms:created xsi:type="dcterms:W3CDTF">2019-06-10T16:59:00Z</dcterms:created>
  <dcterms:modified xsi:type="dcterms:W3CDTF">2019-06-18T19:42:00Z</dcterms:modified>
  <cp:category/>
</cp:coreProperties>
</file>