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643CA2" w14:textId="3BC85B79" w:rsidR="00477FF7" w:rsidRDefault="00971B93" w:rsidP="00477FF7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F740481" wp14:editId="39A92B49">
                <wp:simplePos x="0" y="0"/>
                <wp:positionH relativeFrom="column">
                  <wp:posOffset>844550</wp:posOffset>
                </wp:positionH>
                <wp:positionV relativeFrom="paragraph">
                  <wp:posOffset>534035</wp:posOffset>
                </wp:positionV>
                <wp:extent cx="3900805" cy="1980565"/>
                <wp:effectExtent l="12700" t="12700" r="10795" b="13335"/>
                <wp:wrapTopAndBottom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805" cy="1980565"/>
                          <a:chOff x="0" y="0"/>
                          <a:chExt cx="1986280" cy="1437282"/>
                        </a:xfrm>
                      </wpg:grpSpPr>
                      <wps:wsp>
                        <wps:cNvPr id="42" name="Rectangle 9"/>
                        <wps:cNvSpPr>
                          <a:spLocks/>
                        </wps:cNvSpPr>
                        <wps:spPr bwMode="auto">
                          <a:xfrm>
                            <a:off x="0" y="6627"/>
                            <a:ext cx="1986280" cy="14306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85645" cy="30543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5"/>
                        <wps:cNvSpPr txBox="1">
                          <a:spLocks/>
                        </wps:cNvSpPr>
                        <wps:spPr bwMode="auto">
                          <a:xfrm>
                            <a:off x="1" y="62230"/>
                            <a:ext cx="19856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798AB" w14:textId="42D32BD3" w:rsidR="00971B93" w:rsidRDefault="00971B93" w:rsidP="00971B93">
                              <w:pPr>
                                <w:spacing w:before="23"/>
                                <w:jc w:val="center"/>
                              </w:pPr>
                              <w:r>
                                <w:rPr>
                                  <w:sz w:val="22"/>
                                </w:rPr>
                                <w:t>Main ideas (list three)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740481" id="Group 41" o:spid="_x0000_s1026" style="position:absolute;margin-left:66.5pt;margin-top:42.05pt;width:307.15pt;height:155.95pt;z-index:251674624;mso-width-relative:margin;mso-height-relative:margin" coordsize="19862,143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">
                <v:rect id="Rectangle 9" o:spid="_x0000_s1027" style="position:absolute;top:66;width:19862;height:14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" filled="f" strokecolor="#2e528f" strokeweight="2.25pt">
                  <v:path arrowok="t"/>
                </v:rect>
                <v:rect id="Rectangle 7" o:spid="_x0000_s1028" style="position:absolute;width:19856;height:30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" filled="f" strokeweight="2.25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top:622;width:19856;height:2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AkJxwAAAOAAAAAPAAAAZHJzL2Rvd25yZXYueG1sRI9BawIx&#13;&#10;FITvhf6H8Arearai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I08CQ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0D798AB" w14:textId="42D32BD3" w:rsidR="00971B93" w:rsidRDefault="00971B93" w:rsidP="00971B93">
                        <w:pPr>
                          <w:spacing w:before="23"/>
                          <w:jc w:val="center"/>
                        </w:pPr>
                        <w:r>
                          <w:rPr>
                            <w:sz w:val="22"/>
                          </w:rPr>
                          <w:t>Main ideas (list three)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D3A6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A58939" wp14:editId="7BDFC964">
                <wp:simplePos x="0" y="0"/>
                <wp:positionH relativeFrom="column">
                  <wp:posOffset>5329003</wp:posOffset>
                </wp:positionH>
                <wp:positionV relativeFrom="paragraph">
                  <wp:posOffset>4504544</wp:posOffset>
                </wp:positionV>
                <wp:extent cx="8005" cy="626881"/>
                <wp:effectExtent l="0" t="0" r="17780" b="20955"/>
                <wp:wrapNone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005" cy="62688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566B3" id="Line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6pt,354.7pt" to="420.25pt,40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" strokeweight="1pt">
                <o:lock v:ext="edit" shapetype="f"/>
              </v:line>
            </w:pict>
          </mc:Fallback>
        </mc:AlternateContent>
      </w:r>
      <w:r w:rsidR="00D859D0">
        <w:rPr>
          <w:noProof/>
        </w:rPr>
        <w:pict w14:anchorId="2FC59F5D">
          <v:line id="_x0000_s1031" alt="" style="position:absolute;z-index:251641856;mso-wrap-edited:f;mso-width-percent:0;mso-height-percent:0;mso-position-horizontal-relative:text;mso-position-vertical-relative:text;mso-width-percent:0;mso-height-percent:0" from="41.9pt,355.85pt" to="41.9pt,404.05pt">
            <w10:wrap anchorx="page"/>
          </v:line>
        </w:pict>
      </w:r>
      <w:r w:rsidR="008D3A6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D710BE" wp14:editId="1A97EA92">
                <wp:simplePos x="0" y="0"/>
                <wp:positionH relativeFrom="column">
                  <wp:posOffset>449705</wp:posOffset>
                </wp:positionH>
                <wp:positionV relativeFrom="paragraph">
                  <wp:posOffset>2514715</wp:posOffset>
                </wp:positionV>
                <wp:extent cx="846944" cy="569542"/>
                <wp:effectExtent l="0" t="0" r="17145" b="1524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6944" cy="56954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16F25" id="Straight Connector 40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98pt" to="102.1pt,24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" strokecolor="#3e5c61 [3200]" strokeweight="1pt">
                <v:stroke joinstyle="miter"/>
              </v:line>
            </w:pict>
          </mc:Fallback>
        </mc:AlternateContent>
      </w:r>
      <w:r w:rsidR="008D3A64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860FC74" wp14:editId="7016B2C8">
                <wp:simplePos x="0" y="0"/>
                <wp:positionH relativeFrom="column">
                  <wp:posOffset>1923228</wp:posOffset>
                </wp:positionH>
                <wp:positionV relativeFrom="paragraph">
                  <wp:posOffset>3087422</wp:posOffset>
                </wp:positionV>
                <wp:extent cx="1986280" cy="1437005"/>
                <wp:effectExtent l="12700" t="12700" r="7620" b="10795"/>
                <wp:wrapTopAndBottom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6280" cy="1437005"/>
                          <a:chOff x="0" y="0"/>
                          <a:chExt cx="1986280" cy="1437282"/>
                        </a:xfrm>
                      </wpg:grpSpPr>
                      <wps:wsp>
                        <wps:cNvPr id="20" name="Rectangle 9"/>
                        <wps:cNvSpPr>
                          <a:spLocks/>
                        </wps:cNvSpPr>
                        <wps:spPr bwMode="auto">
                          <a:xfrm>
                            <a:off x="0" y="6627"/>
                            <a:ext cx="1986280" cy="14306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85645" cy="30543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/>
                        </wps:cNvSpPr>
                        <wps:spPr bwMode="auto">
                          <a:xfrm>
                            <a:off x="552" y="33683"/>
                            <a:ext cx="19850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DCBB1" w14:textId="007B9963" w:rsidR="008D3A64" w:rsidRDefault="008D3A64" w:rsidP="008D3A64">
                              <w:pPr>
                                <w:spacing w:before="23"/>
                                <w:ind w:left="744"/>
                              </w:pPr>
                              <w:r>
                                <w:rPr>
                                  <w:sz w:val="22"/>
                                </w:rPr>
                                <w:t xml:space="preserve">Supporting </w:t>
                              </w:r>
                              <w:r w:rsidR="00971B93">
                                <w:rPr>
                                  <w:sz w:val="22"/>
                                </w:rPr>
                                <w:t>d</w:t>
                              </w:r>
                              <w:r>
                                <w:rPr>
                                  <w:sz w:val="22"/>
                                </w:rPr>
                                <w:t>etail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60FC74" id="Group 19" o:spid="_x0000_s1030" style="position:absolute;margin-left:151.45pt;margin-top:243.1pt;width:156.4pt;height:113.15pt;z-index:251667456" coordsize="19862,143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">
                <v:rect id="Rectangle 9" o:spid="_x0000_s1031" style="position:absolute;top:66;width:19862;height:14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" filled="f" strokecolor="#2e528f" strokeweight="2.25pt">
                  <v:path arrowok="t"/>
                </v:rect>
                <v:rect id="Rectangle 7" o:spid="_x0000_s1032" style="position:absolute;width:19856;height:30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" filled="f" strokeweight="2.25pt">
                  <v:path arrowok="t"/>
                </v:rect>
                <v:shape id="Text Box 5" o:spid="_x0000_s1033" type="#_x0000_t202" style="position:absolute;left:5;top:336;width:19850;height:2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64DCBB1" w14:textId="007B9963" w:rsidR="008D3A64" w:rsidRDefault="008D3A64" w:rsidP="008D3A64">
                        <w:pPr>
                          <w:spacing w:before="23"/>
                          <w:ind w:left="744"/>
                        </w:pPr>
                        <w:r>
                          <w:rPr>
                            <w:sz w:val="22"/>
                          </w:rPr>
                          <w:t xml:space="preserve">Supporting </w:t>
                        </w:r>
                        <w:r w:rsidR="00971B93">
                          <w:rPr>
                            <w:sz w:val="22"/>
                          </w:rPr>
                          <w:t>d</w:t>
                        </w:r>
                        <w:r>
                          <w:rPr>
                            <w:sz w:val="22"/>
                          </w:rPr>
                          <w:t>etail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D3A64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56501FE" wp14:editId="652BE09B">
                <wp:simplePos x="0" y="0"/>
                <wp:positionH relativeFrom="column">
                  <wp:posOffset>-452755</wp:posOffset>
                </wp:positionH>
                <wp:positionV relativeFrom="paragraph">
                  <wp:posOffset>3084195</wp:posOffset>
                </wp:positionV>
                <wp:extent cx="1986280" cy="1437005"/>
                <wp:effectExtent l="12700" t="12700" r="7620" b="10795"/>
                <wp:wrapTopAndBottom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6280" cy="1437005"/>
                          <a:chOff x="0" y="0"/>
                          <a:chExt cx="1986280" cy="1437282"/>
                        </a:xfrm>
                      </wpg:grpSpPr>
                      <wps:wsp>
                        <wps:cNvPr id="25" name="Rectangle 9"/>
                        <wps:cNvSpPr>
                          <a:spLocks/>
                        </wps:cNvSpPr>
                        <wps:spPr bwMode="auto">
                          <a:xfrm>
                            <a:off x="0" y="6627"/>
                            <a:ext cx="1986280" cy="14306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85645" cy="30543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"/>
                        <wps:cNvSpPr txBox="1">
                          <a:spLocks/>
                        </wps:cNvSpPr>
                        <wps:spPr bwMode="auto">
                          <a:xfrm>
                            <a:off x="552" y="33683"/>
                            <a:ext cx="19850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7E336" w14:textId="3A3E60BE" w:rsidR="008D3A64" w:rsidRDefault="008D3A64" w:rsidP="008D3A64">
                              <w:pPr>
                                <w:spacing w:before="23"/>
                                <w:ind w:left="744"/>
                              </w:pPr>
                              <w:r>
                                <w:rPr>
                                  <w:sz w:val="22"/>
                                </w:rPr>
                                <w:t xml:space="preserve">Supporting </w:t>
                              </w:r>
                              <w:r w:rsidR="00971B93">
                                <w:rPr>
                                  <w:sz w:val="22"/>
                                </w:rPr>
                                <w:t>d</w:t>
                              </w:r>
                              <w:r>
                                <w:rPr>
                                  <w:sz w:val="22"/>
                                </w:rPr>
                                <w:t>etail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6501FE" id="Group 23" o:spid="_x0000_s1034" style="position:absolute;margin-left:-35.65pt;margin-top:242.85pt;width:156.4pt;height:113.15pt;z-index:251669504" coordsize="19862,143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">
                <v:rect id="Rectangle 9" o:spid="_x0000_s1035" style="position:absolute;top:66;width:19862;height:14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" filled="f" strokecolor="#2e528f" strokeweight="2.25pt">
                  <v:path arrowok="t"/>
                </v:rect>
                <v:rect id="Rectangle 7" o:spid="_x0000_s1036" style="position:absolute;width:19856;height:30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" filled="f" strokeweight="2.25pt">
                  <v:path arrowok="t"/>
                </v:rect>
                <v:shape id="Text Box 5" o:spid="_x0000_s1037" type="#_x0000_t202" style="position:absolute;left:5;top:336;width:19850;height:2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DE7E336" w14:textId="3A3E60BE" w:rsidR="008D3A64" w:rsidRDefault="008D3A64" w:rsidP="008D3A64">
                        <w:pPr>
                          <w:spacing w:before="23"/>
                          <w:ind w:left="744"/>
                        </w:pPr>
                        <w:r>
                          <w:rPr>
                            <w:sz w:val="22"/>
                          </w:rPr>
                          <w:t xml:space="preserve">Supporting </w:t>
                        </w:r>
                        <w:r w:rsidR="00971B93">
                          <w:rPr>
                            <w:sz w:val="22"/>
                          </w:rPr>
                          <w:t>d</w:t>
                        </w:r>
                        <w:r>
                          <w:rPr>
                            <w:sz w:val="22"/>
                          </w:rPr>
                          <w:t>etail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D859D0">
        <w:rPr>
          <w:noProof/>
        </w:rPr>
        <w:pict w14:anchorId="49896FA5">
          <v:shape id="_x0000_s1030" type="#_x0000_t202" alt="" style="position:absolute;margin-left:151.75pt;margin-top:243.5pt;width:156.4pt;height:112.6pt;z-index:251661312;mso-wrap-edited:f;mso-width-percent:0;mso-height-percent:0;mso-position-horizontal-relative:text;mso-position-vertical-relative:text;mso-width-percent:0;mso-height-percent:0" filled="f" stroked="f">
            <v:textbox inset="0,0,0,0"/>
            <w10:wrap type="topAndBottom" anchorx="page" anchory="page"/>
          </v:shape>
        </w:pict>
      </w:r>
      <w:r w:rsidR="00D859D0">
        <w:rPr>
          <w:noProof/>
        </w:rPr>
        <w:pict w14:anchorId="7ED9D966">
          <v:shape id="_x0000_s1029" type="#_x0000_t202" alt="" style="position:absolute;margin-left:43.85pt;margin-top:197.75pt;width:77.4pt;height:45.15pt;z-index:251638784;mso-wrap-edited:f;mso-width-percent:0;mso-height-percent:0;mso-position-horizontal-relative:text;mso-position-vertical-relative:text;mso-width-percent:0;mso-height-percent:0" filled="f" stroked="f">
            <v:path fillok="f"/>
            <v:textbox inset="0,0,0,0"/>
            <w10:wrap anchorx="page"/>
          </v:shape>
        </w:pict>
      </w:r>
      <w:r w:rsidR="00D859D0">
        <w:rPr>
          <w:noProof/>
        </w:rPr>
        <w:pict w14:anchorId="79490031">
          <v:line id="_x0000_s1028" alt="" style="position:absolute;z-index:251653120;mso-wrap-edited:f;mso-width-percent:0;mso-height-percent:0;mso-position-horizontal-relative:text;mso-position-vertical-relative:text;mso-width-percent:0;mso-height-percent:0" from="348.5pt,197.85pt" to="419.95pt,243pt">
            <w10:wrap type="topAndBottom" anchorx="page" anchory="page"/>
          </v:line>
        </w:pict>
      </w:r>
      <w:r w:rsidR="00D859D0">
        <w:rPr>
          <w:noProof/>
        </w:rPr>
        <w:pict w14:anchorId="12BB739A">
          <v:line id="_x0000_s1027" alt="" style="position:absolute;z-index:251645952;mso-wrap-edited:f;mso-width-percent:0;mso-height-percent:0;mso-position-horizontal-relative:text;mso-position-vertical-relative:text;mso-width-percent:0;mso-height-percent:0" from="230.55pt,197.7pt" to="230.55pt,243pt">
            <w10:wrap anchorx="page" anchory="page"/>
          </v:line>
        </w:pict>
      </w:r>
      <w:r w:rsidR="003D2861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F9E6B85" wp14:editId="3098144E">
                <wp:simplePos x="0" y="0"/>
                <wp:positionH relativeFrom="column">
                  <wp:posOffset>4345305</wp:posOffset>
                </wp:positionH>
                <wp:positionV relativeFrom="paragraph">
                  <wp:posOffset>3088005</wp:posOffset>
                </wp:positionV>
                <wp:extent cx="1986280" cy="1437005"/>
                <wp:effectExtent l="12700" t="12700" r="7620" b="10795"/>
                <wp:wrapTopAndBottom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6280" cy="1437005"/>
                          <a:chOff x="0" y="0"/>
                          <a:chExt cx="1986280" cy="1437282"/>
                        </a:xfrm>
                      </wpg:grpSpPr>
                      <wps:wsp>
                        <wps:cNvPr id="7" name="Rectangle 9"/>
                        <wps:cNvSpPr>
                          <a:spLocks/>
                        </wps:cNvSpPr>
                        <wps:spPr bwMode="auto">
                          <a:xfrm>
                            <a:off x="0" y="6627"/>
                            <a:ext cx="1986280" cy="14306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85645" cy="30543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/>
                        </wps:cNvSpPr>
                        <wps:spPr bwMode="auto">
                          <a:xfrm>
                            <a:off x="552" y="33683"/>
                            <a:ext cx="19850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EF588" w14:textId="52FBC0A5" w:rsidR="00477FF7" w:rsidRDefault="00477FF7" w:rsidP="003D2861">
                              <w:pPr>
                                <w:spacing w:before="23"/>
                                <w:ind w:left="744"/>
                              </w:pPr>
                              <w:r>
                                <w:rPr>
                                  <w:sz w:val="22"/>
                                </w:rPr>
                                <w:t xml:space="preserve">Supporting </w:t>
                              </w:r>
                              <w:r w:rsidR="00971B93">
                                <w:rPr>
                                  <w:sz w:val="22"/>
                                </w:rPr>
                                <w:t>d</w:t>
                              </w:r>
                              <w:r>
                                <w:rPr>
                                  <w:sz w:val="22"/>
                                </w:rPr>
                                <w:t>etai</w:t>
                              </w:r>
                              <w:r w:rsidR="003D2861">
                                <w:rPr>
                                  <w:sz w:val="2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E6B85" id="Group 29" o:spid="_x0000_s1038" style="position:absolute;margin-left:342.15pt;margin-top:243.15pt;width:156.4pt;height:113.15pt;z-index:251657216" coordsize="19862,143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">
                <v:rect id="Rectangle 9" o:spid="_x0000_s1039" style="position:absolute;top:66;width:19862;height:14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" filled="f" strokecolor="#2e528f" strokeweight="2.25pt">
                  <v:path arrowok="t"/>
                </v:rect>
                <v:rect id="Rectangle 7" o:spid="_x0000_s1040" style="position:absolute;width:19856;height:30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" filled="f" strokeweight="2.25pt">
                  <v:path arrowok="t"/>
                </v:rect>
                <v:shape id="Text Box 5" o:spid="_x0000_s1041" type="#_x0000_t202" style="position:absolute;left:5;top:336;width:19850;height:2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55EF588" w14:textId="52FBC0A5" w:rsidR="00477FF7" w:rsidRDefault="00477FF7" w:rsidP="003D2861">
                        <w:pPr>
                          <w:spacing w:before="23"/>
                          <w:ind w:left="744"/>
                        </w:pPr>
                        <w:r>
                          <w:rPr>
                            <w:sz w:val="22"/>
                          </w:rPr>
                          <w:t xml:space="preserve">Supporting </w:t>
                        </w:r>
                        <w:r w:rsidR="00971B93">
                          <w:rPr>
                            <w:sz w:val="22"/>
                          </w:rPr>
                          <w:t>d</w:t>
                        </w:r>
                        <w:r>
                          <w:rPr>
                            <w:sz w:val="22"/>
                          </w:rPr>
                          <w:t>etai</w:t>
                        </w:r>
                        <w:r w:rsidR="003D2861">
                          <w:rPr>
                            <w:sz w:val="22"/>
                          </w:rPr>
                          <w:t>l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477FF7">
        <w:t>Summarizing Text Graphic Organizer</w:t>
      </w:r>
      <w:bookmarkStart w:id="0" w:name="_GoBack"/>
      <w:bookmarkEnd w:id="0"/>
    </w:p>
    <w:p w14:paraId="2282DA4D" w14:textId="670006E6" w:rsidR="008D3A64" w:rsidRDefault="00D859D0" w:rsidP="008D3A64">
      <w:r>
        <w:rPr>
          <w:noProof/>
        </w:rPr>
        <w:pict w14:anchorId="730138CF">
          <v:line id="_x0000_s1026" alt="" style="position:absolute;z-index:251649024;mso-wrap-edited:f;mso-width-percent:0;mso-height-percent:0;mso-width-percent:0;mso-height-percent:0" from="230.15pt,325.45pt" to="230.15pt,372.45pt">
            <w10:wrap anchorx="page" anchory="page"/>
          </v:line>
        </w:pict>
      </w:r>
    </w:p>
    <w:p w14:paraId="37126982" w14:textId="77777777" w:rsidR="008D3A64" w:rsidRPr="008D3A64" w:rsidRDefault="008D3A64" w:rsidP="008D3A64">
      <w:pPr>
        <w:pStyle w:val="BodyText"/>
      </w:pPr>
    </w:p>
    <w:p w14:paraId="7C76C3A0" w14:textId="77777777" w:rsidR="00477FF7" w:rsidRPr="002100C2" w:rsidRDefault="003D2861" w:rsidP="002100C2">
      <w:pPr>
        <w:pStyle w:val="BodyText"/>
        <w:spacing w:before="9"/>
        <w:rPr>
          <w:b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34342C4E" wp14:editId="50947850">
                <wp:extent cx="5844761" cy="2795814"/>
                <wp:effectExtent l="12700" t="12700" r="10160" b="11430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44761" cy="279581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E0AF3E" w14:textId="77777777" w:rsidR="003D2861" w:rsidRDefault="003D2861" w:rsidP="003D2861">
                            <w:pPr>
                              <w:pStyle w:val="BodyText"/>
                              <w:spacing w:before="132"/>
                              <w:jc w:val="center"/>
                            </w:pPr>
                            <w:r>
                              <w:t>Summarize the reading in your own words.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635F0C" id="Text Box 2" o:spid="_x0000_s1034" type="#_x0000_t202" style="width:460.2pt;height:2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" filled="f" strokecolor="#2e528f" strokeweight="2.25pt">
                <v:path arrowok="t"/>
                <v:textbox inset="0,0,0,0">
                  <w:txbxContent>
                    <w:p w:rsidR="003D2861" w:rsidRDefault="003D2861" w:rsidP="003D2861">
                      <w:pPr>
                        <w:pStyle w:val="BodyText"/>
                        <w:spacing w:before="132"/>
                        <w:jc w:val="center"/>
                      </w:pPr>
                      <w:r>
                        <w:t>Summarize the reading in your own words.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3BDAD7" w14:textId="77777777" w:rsidR="00BC1521" w:rsidRPr="00BC1521" w:rsidRDefault="00BC1521" w:rsidP="00BC1521"/>
    <w:sectPr w:rsidR="00BC1521" w:rsidRPr="00BC1521" w:rsidSect="00971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9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AB0E2" w14:textId="77777777" w:rsidR="00D859D0" w:rsidRDefault="00D859D0" w:rsidP="00293785">
      <w:pPr>
        <w:spacing w:after="0" w:line="240" w:lineRule="auto"/>
      </w:pPr>
      <w:r>
        <w:separator/>
      </w:r>
    </w:p>
  </w:endnote>
  <w:endnote w:type="continuationSeparator" w:id="0">
    <w:p w14:paraId="2B6500D2" w14:textId="77777777" w:rsidR="00D859D0" w:rsidRDefault="00D859D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67A4" w14:textId="77777777" w:rsidR="004E4682" w:rsidRDefault="004E4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76D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FF5808" wp14:editId="18E0E0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84E6F7" w14:textId="77777777" w:rsidR="00293785" w:rsidRDefault="00D859D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0CCE85A26580546A57EF4629EA5F52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C1521">
                                <w:t>Slay the Slang!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58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4D84E6F7" w14:textId="77777777" w:rsidR="00293785" w:rsidRDefault="00D859D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0CCE85A26580546A57EF4629EA5F52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C1521">
                          <w:t>Slay the Slang!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605242D" wp14:editId="0E49863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3BEF" w14:textId="77777777" w:rsidR="004E4682" w:rsidRDefault="004E4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A883F" w14:textId="77777777" w:rsidR="00D859D0" w:rsidRDefault="00D859D0" w:rsidP="00293785">
      <w:pPr>
        <w:spacing w:after="0" w:line="240" w:lineRule="auto"/>
      </w:pPr>
      <w:r>
        <w:separator/>
      </w:r>
    </w:p>
  </w:footnote>
  <w:footnote w:type="continuationSeparator" w:id="0">
    <w:p w14:paraId="4FBE54FA" w14:textId="77777777" w:rsidR="00D859D0" w:rsidRDefault="00D859D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31CE7" w14:textId="77777777" w:rsidR="004E4682" w:rsidRDefault="004E4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6FE11" w14:textId="77777777" w:rsidR="004E4682" w:rsidRDefault="004E46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61929" w14:textId="77777777" w:rsidR="004E4682" w:rsidRDefault="004E4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4F1C"/>
    <w:multiLevelType w:val="hybridMultilevel"/>
    <w:tmpl w:val="3578A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21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100C2"/>
    <w:rsid w:val="002345CC"/>
    <w:rsid w:val="00293785"/>
    <w:rsid w:val="002C0879"/>
    <w:rsid w:val="002C37B4"/>
    <w:rsid w:val="0036040A"/>
    <w:rsid w:val="003D2861"/>
    <w:rsid w:val="00446C13"/>
    <w:rsid w:val="00477FF7"/>
    <w:rsid w:val="00494E5C"/>
    <w:rsid w:val="004C2311"/>
    <w:rsid w:val="004E4682"/>
    <w:rsid w:val="005078B4"/>
    <w:rsid w:val="0053328A"/>
    <w:rsid w:val="00540FC6"/>
    <w:rsid w:val="005511B6"/>
    <w:rsid w:val="00553C98"/>
    <w:rsid w:val="00632768"/>
    <w:rsid w:val="00645D7F"/>
    <w:rsid w:val="00656940"/>
    <w:rsid w:val="00665274"/>
    <w:rsid w:val="00666C03"/>
    <w:rsid w:val="00686DAB"/>
    <w:rsid w:val="006E1542"/>
    <w:rsid w:val="00721EA4"/>
    <w:rsid w:val="007978B0"/>
    <w:rsid w:val="007A72D6"/>
    <w:rsid w:val="007B055F"/>
    <w:rsid w:val="007E6F1D"/>
    <w:rsid w:val="007F08B2"/>
    <w:rsid w:val="00880013"/>
    <w:rsid w:val="008920A4"/>
    <w:rsid w:val="008D3A64"/>
    <w:rsid w:val="008F5386"/>
    <w:rsid w:val="00913172"/>
    <w:rsid w:val="00971B93"/>
    <w:rsid w:val="00981E19"/>
    <w:rsid w:val="009B52E4"/>
    <w:rsid w:val="009D6E8D"/>
    <w:rsid w:val="00A101E8"/>
    <w:rsid w:val="00A57A57"/>
    <w:rsid w:val="00AC349E"/>
    <w:rsid w:val="00B92DBF"/>
    <w:rsid w:val="00BC1521"/>
    <w:rsid w:val="00BD119F"/>
    <w:rsid w:val="00C73EA1"/>
    <w:rsid w:val="00C8524A"/>
    <w:rsid w:val="00CC4F77"/>
    <w:rsid w:val="00CD3CF6"/>
    <w:rsid w:val="00CE336D"/>
    <w:rsid w:val="00D106FF"/>
    <w:rsid w:val="00D626EB"/>
    <w:rsid w:val="00D859D0"/>
    <w:rsid w:val="00DC7A6D"/>
    <w:rsid w:val="00EC325E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E1FCF"/>
  <w15:docId w15:val="{29ADD13D-F9CE-E044-AE04-0FA44747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CCE85A26580546A57EF4629EA5F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B217-99EB-674D-88E7-BD9112FB6447}"/>
      </w:docPartPr>
      <w:docPartBody>
        <w:p w:rsidR="00953CB6" w:rsidRDefault="0015543C">
          <w:pPr>
            <w:pStyle w:val="B0CCE85A26580546A57EF4629EA5F52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3C"/>
    <w:rsid w:val="0015543C"/>
    <w:rsid w:val="00842A8F"/>
    <w:rsid w:val="0095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0CCE85A26580546A57EF4629EA5F52A">
    <w:name w:val="B0CCE85A26580546A57EF4629EA5F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4EE3-E5B5-B049-AF1C-77238F4D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26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Slay the Slang!</vt:lpstr>
    </vt:vector>
  </TitlesOfParts>
  <Manager/>
  <Company/>
  <LinksUpToDate>false</LinksUpToDate>
  <CharactersWithSpaces>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Slay the Slang!</dc:title>
  <dc:subject/>
  <dc:creator>K20 Center</dc:creator>
  <cp:keywords/>
  <dc:description/>
  <cp:lastModifiedBy>Walters, Darrin J.</cp:lastModifiedBy>
  <cp:revision>6</cp:revision>
  <cp:lastPrinted>2016-07-14T14:08:00Z</cp:lastPrinted>
  <dcterms:created xsi:type="dcterms:W3CDTF">2019-06-10T16:59:00Z</dcterms:created>
  <dcterms:modified xsi:type="dcterms:W3CDTF">2019-06-18T19:42:00Z</dcterms:modified>
  <cp:category/>
</cp:coreProperties>
</file>