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95313E" w14:textId="77777777" w:rsidR="00446C13" w:rsidRDefault="00C83B9D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Cómo lo sé</w:t>
      </w:r>
    </w:p>
    <w:p w14:paraId="4E8EEDC4" w14:textId="0950481C" w:rsidR="00C83B9D" w:rsidRPr="00C83B9D" w:rsidRDefault="00C83B9D" w:rsidP="00C83B9D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454AA" wp14:editId="4470DD24">
                <wp:simplePos x="0" y="0"/>
                <wp:positionH relativeFrom="column">
                  <wp:posOffset>368300</wp:posOffset>
                </wp:positionH>
                <wp:positionV relativeFrom="paragraph">
                  <wp:posOffset>1085215</wp:posOffset>
                </wp:positionV>
                <wp:extent cx="5334000" cy="5410200"/>
                <wp:effectExtent l="12700" t="1270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54102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A0FFD" id="Oval 7" o:spid="_x0000_s1026" style="position:absolute;margin-left:29pt;margin-top:85.45pt;width:420pt;height:4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" filled="f" strokecolor="#480613 [1604]" strokeweight="1.5pt">
                <v:stroke joinstyle="miter"/>
              </v:oval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Escribe dentro del círculo los datos que conoces sobre las serpientes y el veneno. Fuera del círculo, escribe cómo sabes el hecho, y luego dibuja una línea que vincule el hecho y cómo lo sabes.</w:t>
      </w:r>
    </w:p>
    <w:sectPr w:rsidR="00C83B9D" w:rsidRPr="00C83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F92AF" w14:textId="77777777" w:rsidR="005F2E59" w:rsidRDefault="005F2E59" w:rsidP="00293785">
      <w:pPr>
        <w:spacing w:after="0" w:line="240" w:lineRule="auto"/>
      </w:pPr>
      <w:r>
        <w:separator/>
      </w:r>
    </w:p>
  </w:endnote>
  <w:endnote w:type="continuationSeparator" w:id="0">
    <w:p w14:paraId="5D2815CE" w14:textId="77777777" w:rsidR="005F2E59" w:rsidRDefault="005F2E5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340F" w14:textId="77777777" w:rsidR="00771490" w:rsidRDefault="00771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EE86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A691C4" wp14:editId="5F32C5D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09F6B" w14:textId="1B76A5C4" w:rsidR="00293785" w:rsidRDefault="005F2E59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27131741B1F864F9DAD11FF11F2382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Venom: From Lethal to Lifesaving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691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6B209F6B" w14:textId="1B76A5C4" w:rsidR="00293785" w:rsidRDefault="007F4DE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27131741B1F864F9DAD11FF11F2382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Venom: From Lethal to Lifesaving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9DBFD47" wp14:editId="47906D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3F77" w14:textId="77777777" w:rsidR="00771490" w:rsidRDefault="00771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9509C" w14:textId="77777777" w:rsidR="005F2E59" w:rsidRDefault="005F2E59" w:rsidP="00293785">
      <w:pPr>
        <w:spacing w:after="0" w:line="240" w:lineRule="auto"/>
      </w:pPr>
      <w:r>
        <w:separator/>
      </w:r>
    </w:p>
  </w:footnote>
  <w:footnote w:type="continuationSeparator" w:id="0">
    <w:p w14:paraId="4217B8C1" w14:textId="77777777" w:rsidR="005F2E59" w:rsidRDefault="005F2E5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8D8F" w14:textId="77777777" w:rsidR="00771490" w:rsidRDefault="00771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C904" w14:textId="77777777" w:rsidR="00771490" w:rsidRDefault="007714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CD0A0" w14:textId="77777777" w:rsidR="00771490" w:rsidRDefault="00771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9D"/>
    <w:rsid w:val="0004006F"/>
    <w:rsid w:val="00053775"/>
    <w:rsid w:val="0005619A"/>
    <w:rsid w:val="0011259B"/>
    <w:rsid w:val="00116FDD"/>
    <w:rsid w:val="00117BDC"/>
    <w:rsid w:val="00125621"/>
    <w:rsid w:val="001D0BBF"/>
    <w:rsid w:val="001E1F85"/>
    <w:rsid w:val="001F125D"/>
    <w:rsid w:val="0022493A"/>
    <w:rsid w:val="002345CC"/>
    <w:rsid w:val="00293785"/>
    <w:rsid w:val="002C0879"/>
    <w:rsid w:val="002C37B4"/>
    <w:rsid w:val="0036040A"/>
    <w:rsid w:val="00403699"/>
    <w:rsid w:val="004427DE"/>
    <w:rsid w:val="00446C13"/>
    <w:rsid w:val="005078B4"/>
    <w:rsid w:val="0053328A"/>
    <w:rsid w:val="00540FC6"/>
    <w:rsid w:val="00544CE7"/>
    <w:rsid w:val="005511B6"/>
    <w:rsid w:val="00553C98"/>
    <w:rsid w:val="005F2E59"/>
    <w:rsid w:val="00645D7F"/>
    <w:rsid w:val="00656940"/>
    <w:rsid w:val="00665274"/>
    <w:rsid w:val="00666C03"/>
    <w:rsid w:val="00686DAB"/>
    <w:rsid w:val="006C55A3"/>
    <w:rsid w:val="006E1542"/>
    <w:rsid w:val="00721EA4"/>
    <w:rsid w:val="00771490"/>
    <w:rsid w:val="007B055F"/>
    <w:rsid w:val="007E6F1D"/>
    <w:rsid w:val="007F4DEE"/>
    <w:rsid w:val="00880013"/>
    <w:rsid w:val="008920A4"/>
    <w:rsid w:val="008B446C"/>
    <w:rsid w:val="008F5386"/>
    <w:rsid w:val="009013C4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3B9D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C9085"/>
  <w15:docId w15:val="{94800341-3252-824B-AA48-8BBF2D8B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stroukoff/Download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7131741B1F864F9DAD11FF11F2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D9AA-B498-F944-A962-855F9D0C1CF6}"/>
      </w:docPartPr>
      <w:docPartBody>
        <w:p w:rsidR="002E3CC5" w:rsidRDefault="00062AC8">
          <w:pPr>
            <w:pStyle w:val="927131741B1F864F9DAD11FF11F2382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C8"/>
    <w:rsid w:val="00062AC8"/>
    <w:rsid w:val="0020764E"/>
    <w:rsid w:val="002E3CC5"/>
    <w:rsid w:val="00A5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7131741B1F864F9DAD11FF11F2382E">
    <w:name w:val="927131741B1F864F9DAD11FF11F23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4EA1-0E54-7644-A946-C68AA819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45</TotalTime>
  <Pages>1</Pages>
  <Words>53</Words>
  <Characters>133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Venom: From Lethal to Lifesaving</vt:lpstr>
    </vt:vector>
  </TitlesOfParts>
  <Manager/>
  <Company/>
  <LinksUpToDate>false</LinksUpToDate>
  <CharactersWithSpaces>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Venom: From Lethal to Lifesaving</dc:title>
  <dc:subject/>
  <dc:creator>k20 center</dc:creator>
  <cp:keywords/>
  <dc:description/>
  <cp:lastModifiedBy>Walters, Darrin J.</cp:lastModifiedBy>
  <cp:revision>5</cp:revision>
  <cp:lastPrinted>2019-06-10T19:54:00Z</cp:lastPrinted>
  <dcterms:created xsi:type="dcterms:W3CDTF">2019-06-10T19:51:00Z</dcterms:created>
  <dcterms:modified xsi:type="dcterms:W3CDTF">2019-10-16T18:53:00Z</dcterms:modified>
  <cp:category/>
</cp:coreProperties>
</file>