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95313E" w14:textId="77777777" w:rsidR="00446C13" w:rsidRDefault="00C83B9D" w:rsidP="00DC7A6D">
      <w:pPr>
        <w:pStyle w:val="Title"/>
      </w:pPr>
      <w:r>
        <w:t>How I know it</w:t>
      </w:r>
    </w:p>
    <w:p w14:paraId="4E8EEDC4" w14:textId="0950481C" w:rsidR="00C83B9D" w:rsidRPr="00C83B9D" w:rsidRDefault="00C83B9D" w:rsidP="00C83B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454AA" wp14:editId="4470DD24">
                <wp:simplePos x="0" y="0"/>
                <wp:positionH relativeFrom="column">
                  <wp:posOffset>368300</wp:posOffset>
                </wp:positionH>
                <wp:positionV relativeFrom="paragraph">
                  <wp:posOffset>1085215</wp:posOffset>
                </wp:positionV>
                <wp:extent cx="5334000" cy="5410200"/>
                <wp:effectExtent l="12700" t="1270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4102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A0FFD" id="Oval 7" o:spid="_x0000_s1026" style="position:absolute;margin-left:29pt;margin-top:85.45pt;width:420pt;height:4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" filled="f" strokecolor="#480613 [1604]" strokeweight="1.5pt">
                <v:stroke joinstyle="miter"/>
              </v:oval>
            </w:pict>
          </mc:Fallback>
        </mc:AlternateContent>
      </w:r>
      <w:r w:rsidR="00403699">
        <w:t>Write the facts you know about snakes and venom inside the circle. Outside the circle, write how you know the fact, then draw a line linking the fact and how you know it.</w:t>
      </w:r>
      <w:bookmarkStart w:id="0" w:name="_GoBack"/>
      <w:bookmarkEnd w:id="0"/>
    </w:p>
    <w:sectPr w:rsidR="00C83B9D" w:rsidRPr="00C83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92AF" w14:textId="77777777" w:rsidR="005F2E59" w:rsidRDefault="005F2E59" w:rsidP="00293785">
      <w:pPr>
        <w:spacing w:after="0" w:line="240" w:lineRule="auto"/>
      </w:pPr>
      <w:r>
        <w:separator/>
      </w:r>
    </w:p>
  </w:endnote>
  <w:endnote w:type="continuationSeparator" w:id="0">
    <w:p w14:paraId="5D2815CE" w14:textId="77777777" w:rsidR="005F2E59" w:rsidRDefault="005F2E5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340F" w14:textId="77777777" w:rsidR="00771490" w:rsidRDefault="00771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EE8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A691C4" wp14:editId="5F32C5D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09F6B" w14:textId="1B76A5C4" w:rsidR="00293785" w:rsidRDefault="005F2E5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7131741B1F864F9DAD11FF11F238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7BDC">
                                <w:t>Venom: From Lethal to Lifesaving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691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6B209F6B" w14:textId="1B76A5C4" w:rsidR="00293785" w:rsidRDefault="007F4DE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7131741B1F864F9DAD11FF11F238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7BDC">
                          <w:t>Venom: From Lethal to Lifesaving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9DBFD47" wp14:editId="47906D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3F77" w14:textId="77777777" w:rsidR="00771490" w:rsidRDefault="00771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509C" w14:textId="77777777" w:rsidR="005F2E59" w:rsidRDefault="005F2E59" w:rsidP="00293785">
      <w:pPr>
        <w:spacing w:after="0" w:line="240" w:lineRule="auto"/>
      </w:pPr>
      <w:r>
        <w:separator/>
      </w:r>
    </w:p>
  </w:footnote>
  <w:footnote w:type="continuationSeparator" w:id="0">
    <w:p w14:paraId="4217B8C1" w14:textId="77777777" w:rsidR="005F2E59" w:rsidRDefault="005F2E5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8D8F" w14:textId="77777777" w:rsidR="00771490" w:rsidRDefault="00771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C904" w14:textId="77777777" w:rsidR="00771490" w:rsidRDefault="00771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D0A0" w14:textId="77777777" w:rsidR="00771490" w:rsidRDefault="0077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9D"/>
    <w:rsid w:val="0004006F"/>
    <w:rsid w:val="00053775"/>
    <w:rsid w:val="0005619A"/>
    <w:rsid w:val="0011259B"/>
    <w:rsid w:val="00116FDD"/>
    <w:rsid w:val="00117BDC"/>
    <w:rsid w:val="00125621"/>
    <w:rsid w:val="001D0BBF"/>
    <w:rsid w:val="001E1F85"/>
    <w:rsid w:val="001F125D"/>
    <w:rsid w:val="0022493A"/>
    <w:rsid w:val="002345CC"/>
    <w:rsid w:val="00293785"/>
    <w:rsid w:val="002C0879"/>
    <w:rsid w:val="002C37B4"/>
    <w:rsid w:val="0036040A"/>
    <w:rsid w:val="00403699"/>
    <w:rsid w:val="004427DE"/>
    <w:rsid w:val="00446C13"/>
    <w:rsid w:val="005078B4"/>
    <w:rsid w:val="0053328A"/>
    <w:rsid w:val="00540FC6"/>
    <w:rsid w:val="00544CE7"/>
    <w:rsid w:val="005511B6"/>
    <w:rsid w:val="00553C98"/>
    <w:rsid w:val="005F2E59"/>
    <w:rsid w:val="00645D7F"/>
    <w:rsid w:val="00656940"/>
    <w:rsid w:val="00665274"/>
    <w:rsid w:val="00666C03"/>
    <w:rsid w:val="00686DAB"/>
    <w:rsid w:val="006C55A3"/>
    <w:rsid w:val="006E1542"/>
    <w:rsid w:val="00721EA4"/>
    <w:rsid w:val="00771490"/>
    <w:rsid w:val="007B055F"/>
    <w:rsid w:val="007E6F1D"/>
    <w:rsid w:val="007F4DEE"/>
    <w:rsid w:val="00880013"/>
    <w:rsid w:val="008920A4"/>
    <w:rsid w:val="008B446C"/>
    <w:rsid w:val="008F5386"/>
    <w:rsid w:val="009013C4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3B9D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C9085"/>
  <w15:docId w15:val="{94800341-3252-824B-AA48-8BBF2D8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stroukoff/Download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131741B1F864F9DAD11FF11F2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D9AA-B498-F944-A962-855F9D0C1CF6}"/>
      </w:docPartPr>
      <w:docPartBody>
        <w:p w:rsidR="002E3CC5" w:rsidRDefault="00062AC8">
          <w:pPr>
            <w:pStyle w:val="927131741B1F864F9DAD11FF11F238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8"/>
    <w:rsid w:val="00062AC8"/>
    <w:rsid w:val="0020764E"/>
    <w:rsid w:val="002E3CC5"/>
    <w:rsid w:val="00A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7131741B1F864F9DAD11FF11F2382E">
    <w:name w:val="927131741B1F864F9DAD11FF11F2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4EA1-0E54-7644-A946-C68AA819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45</TotalTime>
  <Pages>1</Pages>
  <Words>53</Words>
  <Characters>133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Venom: From Lethal to Lifesaving</vt:lpstr>
    </vt:vector>
  </TitlesOfParts>
  <Manager/>
  <Company/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Venom: From Lethal to Lifesaving</dc:title>
  <dc:subject/>
  <dc:creator>k20 center</dc:creator>
  <cp:keywords/>
  <dc:description/>
  <cp:lastModifiedBy>Walters, Darrin J.</cp:lastModifiedBy>
  <cp:revision>5</cp:revision>
  <cp:lastPrinted>2019-06-10T19:54:00Z</cp:lastPrinted>
  <dcterms:created xsi:type="dcterms:W3CDTF">2019-06-10T19:51:00Z</dcterms:created>
  <dcterms:modified xsi:type="dcterms:W3CDTF">2019-10-16T18:53:00Z</dcterms:modified>
  <cp:category/>
</cp:coreProperties>
</file>