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1F517698" w:rsidR="00446C13" w:rsidRDefault="00E2026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Imágenes de tarjetas de clasificación</w:t>
      </w:r>
    </w:p>
    <w:tbl>
      <w:tblPr>
        <w:tblStyle w:val="TableGrid"/>
        <w:tblW w:w="9669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866"/>
        <w:gridCol w:w="4803"/>
      </w:tblGrid>
      <w:tr w:rsidR="005B587D" w14:paraId="7BFE8EC3" w14:textId="77777777" w:rsidTr="008A47F5">
        <w:trPr>
          <w:trHeight w:val="2448"/>
          <w:jc w:val="center"/>
        </w:trPr>
        <w:tc>
          <w:tcPr>
            <w:tcW w:w="4866" w:type="dxa"/>
            <w:vAlign w:val="bottom"/>
          </w:tcPr>
          <w:p w14:paraId="264EA660" w14:textId="6C94BF7C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2182EF09" wp14:editId="1E5706F9">
                  <wp:extent cx="1410736" cy="14185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35" cy="14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vAlign w:val="center"/>
          </w:tcPr>
          <w:p w14:paraId="32518240" w14:textId="251EEAFC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2E2984B6" wp14:editId="20AB46F7">
                  <wp:extent cx="1749778" cy="1510082"/>
                  <wp:effectExtent l="0" t="0" r="317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78" cy="151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7D" w14:paraId="71171E7A" w14:textId="77777777" w:rsidTr="008A47F5">
        <w:trPr>
          <w:trHeight w:val="2448"/>
          <w:jc w:val="center"/>
        </w:trPr>
        <w:tc>
          <w:tcPr>
            <w:tcW w:w="4866" w:type="dxa"/>
            <w:vAlign w:val="center"/>
          </w:tcPr>
          <w:p w14:paraId="6FB7D3E9" w14:textId="6E3300A8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35AD2D76" wp14:editId="04C1658D">
                  <wp:extent cx="2425700" cy="1409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vAlign w:val="center"/>
          </w:tcPr>
          <w:p w14:paraId="7A498242" w14:textId="2DD2DA4F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0D0DC731" wp14:editId="1947EBBE">
                  <wp:extent cx="1731434" cy="16389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44" cy="165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7D" w14:paraId="1E994D13" w14:textId="77777777" w:rsidTr="008A47F5">
        <w:trPr>
          <w:trHeight w:val="2448"/>
          <w:jc w:val="center"/>
        </w:trPr>
        <w:tc>
          <w:tcPr>
            <w:tcW w:w="4866" w:type="dxa"/>
            <w:vAlign w:val="center"/>
          </w:tcPr>
          <w:p w14:paraId="1EF91BF1" w14:textId="08420A88" w:rsidR="00D3698A" w:rsidRDefault="005B587D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689AB1B6" wp14:editId="4D99AE2D">
                  <wp:extent cx="2468880" cy="15910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vAlign w:val="center"/>
          </w:tcPr>
          <w:p w14:paraId="55B1BC80" w14:textId="17E7497F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1EFB5692" wp14:editId="263B5A49">
                  <wp:extent cx="2758698" cy="1649029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443" cy="166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7D" w14:paraId="10DA75A2" w14:textId="77777777" w:rsidTr="008A47F5">
        <w:trPr>
          <w:trHeight w:val="2448"/>
          <w:jc w:val="center"/>
        </w:trPr>
        <w:tc>
          <w:tcPr>
            <w:tcW w:w="4866" w:type="dxa"/>
            <w:vAlign w:val="center"/>
          </w:tcPr>
          <w:p w14:paraId="7A2E8BD2" w14:textId="7A17A61D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784C9AF8" wp14:editId="25E1B083">
                  <wp:extent cx="2812942" cy="1674241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49" cy="17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vAlign w:val="center"/>
          </w:tcPr>
          <w:p w14:paraId="66B6E0C9" w14:textId="30CA0B14" w:rsidR="00D3698A" w:rsidRDefault="002D5677" w:rsidP="008A47F5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5217D87A" wp14:editId="2688957A">
                  <wp:extent cx="2774197" cy="1762326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507" cy="17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25D28" w14:textId="77777777" w:rsidR="00BF063A" w:rsidRPr="00BF063A" w:rsidRDefault="00BF063A" w:rsidP="002D5677"/>
    <w:sectPr w:rsidR="00BF063A" w:rsidRPr="00BF06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4D69" w14:textId="77777777" w:rsidR="003B0960" w:rsidRDefault="003B0960" w:rsidP="00293785">
      <w:pPr>
        <w:spacing w:after="0" w:line="240" w:lineRule="auto"/>
      </w:pPr>
      <w:r>
        <w:separator/>
      </w:r>
    </w:p>
  </w:endnote>
  <w:endnote w:type="continuationSeparator" w:id="0">
    <w:p w14:paraId="2AF8C8A6" w14:textId="77777777" w:rsidR="003B0960" w:rsidRDefault="003B09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3B096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6B209F6B" w14:textId="1B76A5C4" w:rsidR="00293785" w:rsidRDefault="002E704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75D9" w14:textId="77777777" w:rsidR="003B0960" w:rsidRDefault="003B0960" w:rsidP="00293785">
      <w:pPr>
        <w:spacing w:after="0" w:line="240" w:lineRule="auto"/>
      </w:pPr>
      <w:r>
        <w:separator/>
      </w:r>
    </w:p>
  </w:footnote>
  <w:footnote w:type="continuationSeparator" w:id="0">
    <w:p w14:paraId="554B78F5" w14:textId="77777777" w:rsidR="003B0960" w:rsidRDefault="003B096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4006F"/>
    <w:rsid w:val="00053775"/>
    <w:rsid w:val="0005619A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2D5677"/>
    <w:rsid w:val="002E7045"/>
    <w:rsid w:val="0036040A"/>
    <w:rsid w:val="003B0960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B587D"/>
    <w:rsid w:val="005F2E59"/>
    <w:rsid w:val="00645D7F"/>
    <w:rsid w:val="00656940"/>
    <w:rsid w:val="00665274"/>
    <w:rsid w:val="00666C03"/>
    <w:rsid w:val="00686DAB"/>
    <w:rsid w:val="006C55A3"/>
    <w:rsid w:val="006E1542"/>
    <w:rsid w:val="00721EA4"/>
    <w:rsid w:val="00771490"/>
    <w:rsid w:val="007B055F"/>
    <w:rsid w:val="007E6F1D"/>
    <w:rsid w:val="007F4DEE"/>
    <w:rsid w:val="00880013"/>
    <w:rsid w:val="008920A4"/>
    <w:rsid w:val="008A47F5"/>
    <w:rsid w:val="008B446C"/>
    <w:rsid w:val="008F5386"/>
    <w:rsid w:val="009013C4"/>
    <w:rsid w:val="00913172"/>
    <w:rsid w:val="00981E19"/>
    <w:rsid w:val="009B52E4"/>
    <w:rsid w:val="009D6E8D"/>
    <w:rsid w:val="00A03A15"/>
    <w:rsid w:val="00A101E8"/>
    <w:rsid w:val="00AC349E"/>
    <w:rsid w:val="00B64C33"/>
    <w:rsid w:val="00B92DBF"/>
    <w:rsid w:val="00BD119F"/>
    <w:rsid w:val="00BF063A"/>
    <w:rsid w:val="00C73EA1"/>
    <w:rsid w:val="00C83B9D"/>
    <w:rsid w:val="00C8524A"/>
    <w:rsid w:val="00CC4F77"/>
    <w:rsid w:val="00CD3CF6"/>
    <w:rsid w:val="00CE336D"/>
    <w:rsid w:val="00D106FF"/>
    <w:rsid w:val="00D3698A"/>
    <w:rsid w:val="00D626EB"/>
    <w:rsid w:val="00DC7A6D"/>
    <w:rsid w:val="00E2026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BF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 /><Relationship Id="rId13" Type="http://schemas.openxmlformats.org/officeDocument/2006/relationships/image" Target="media/image6.pn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glossaryDocument" Target="glossary/document.xml" /><Relationship Id="rId10" Type="http://schemas.openxmlformats.org/officeDocument/2006/relationships/image" Target="media/image3.tiff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tiff" /><Relationship Id="rId14" Type="http://schemas.openxmlformats.org/officeDocument/2006/relationships/image" Target="media/image7.png" /><Relationship Id="rId22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stroukoff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B0C81"/>
    <w:rsid w:val="002E3CC5"/>
    <w:rsid w:val="007E60BC"/>
    <w:rsid w:val="00A14259"/>
    <w:rsid w:val="00A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D91B-A948-1B41-B246-76F8C890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18</TotalTime>
  <Pages>1</Pages>
  <Words>10</Words>
  <Characters>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Walters, Darrin J.</cp:lastModifiedBy>
  <cp:revision>5</cp:revision>
  <cp:lastPrinted>2019-06-10T19:54:00Z</cp:lastPrinted>
  <dcterms:created xsi:type="dcterms:W3CDTF">2019-10-16T19:40:00Z</dcterms:created>
  <dcterms:modified xsi:type="dcterms:W3CDTF">2019-10-16T20:11:00Z</dcterms:modified>
  <cp:category/>
</cp:coreProperties>
</file>