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A4DB1" w14:textId="5E8E7622" w:rsidR="00446C13" w:rsidRPr="00322A09" w:rsidRDefault="00530CA3" w:rsidP="001872E7">
      <w:pPr>
        <w:pStyle w:val="Title"/>
        <w:rPr>
          <w:lang w:val="es-ES"/>
        </w:rPr>
      </w:pPr>
      <w:r w:rsidRPr="00322A09">
        <w:rPr>
          <w:lang w:val="es-ES"/>
        </w:rPr>
        <w:t>Explor</w:t>
      </w:r>
      <w:r w:rsidR="00322A09" w:rsidRPr="00322A09">
        <w:rPr>
          <w:lang w:val="es-ES"/>
        </w:rPr>
        <w:t>ando</w:t>
      </w:r>
      <w:r w:rsidRPr="00322A09">
        <w:rPr>
          <w:lang w:val="es-ES"/>
        </w:rPr>
        <w:t xml:space="preserve"> T</w:t>
      </w:r>
      <w:r w:rsidR="00322A09" w:rsidRPr="00322A09">
        <w:rPr>
          <w:lang w:val="es-ES"/>
        </w:rPr>
        <w:t>i</w:t>
      </w:r>
      <w:r w:rsidRPr="00322A09">
        <w:rPr>
          <w:lang w:val="es-ES"/>
        </w:rPr>
        <w:t>p</w:t>
      </w:r>
      <w:r w:rsidR="00322A09" w:rsidRPr="00322A09">
        <w:rPr>
          <w:lang w:val="es-ES"/>
        </w:rPr>
        <w:t>o</w:t>
      </w:r>
      <w:r w:rsidRPr="00322A09">
        <w:rPr>
          <w:lang w:val="es-ES"/>
        </w:rPr>
        <w:t xml:space="preserve">s </w:t>
      </w:r>
      <w:r w:rsidR="00322A09" w:rsidRPr="00322A09">
        <w:rPr>
          <w:lang w:val="es-ES"/>
        </w:rPr>
        <w:t>de</w:t>
      </w:r>
      <w:r w:rsidRPr="00322A09">
        <w:rPr>
          <w:lang w:val="es-ES"/>
        </w:rPr>
        <w:t xml:space="preserve"> N</w:t>
      </w:r>
      <w:r w:rsidR="00322A09" w:rsidRPr="00322A09">
        <w:rPr>
          <w:lang w:val="es-ES"/>
        </w:rPr>
        <w:t>ú</w:t>
      </w:r>
      <w:r w:rsidRPr="00322A09">
        <w:rPr>
          <w:lang w:val="es-ES"/>
        </w:rPr>
        <w:t>mer</w:t>
      </w:r>
      <w:r w:rsidR="00322A09" w:rsidRPr="00322A09">
        <w:rPr>
          <w:lang w:val="es-ES"/>
        </w:rPr>
        <w:t>o</w:t>
      </w:r>
      <w:r w:rsidRPr="00322A09">
        <w:rPr>
          <w:lang w:val="es-ES"/>
        </w:rPr>
        <w:t>s</w:t>
      </w:r>
    </w:p>
    <w:p w14:paraId="2E77946A" w14:textId="17B8DF46" w:rsidR="00530CA3" w:rsidRPr="00322A09" w:rsidRDefault="00322A09" w:rsidP="002E6AC0">
      <w:pPr>
        <w:rPr>
          <w:lang w:val="es-ES"/>
        </w:rPr>
      </w:pPr>
      <w:r w:rsidRPr="00322A09">
        <w:rPr>
          <w:lang w:val="es-ES"/>
        </w:rPr>
        <w:t>Propón al menos tres ejemplos de cada tipo de número en el organizador gráfico</w:t>
      </w:r>
      <w:r w:rsidR="00644B29" w:rsidRPr="00322A09">
        <w:rPr>
          <w:lang w:val="es-ES"/>
        </w:rPr>
        <w:t>.</w:t>
      </w:r>
      <w:r w:rsidR="009D6E8D" w:rsidRPr="00322A09">
        <w:rPr>
          <w:lang w:val="es-ES"/>
        </w:rPr>
        <w:t xml:space="preserve"> </w:t>
      </w:r>
    </w:p>
    <w:p w14:paraId="68AAE73A" w14:textId="7F115E6E" w:rsidR="00530CA3" w:rsidRPr="00322A09" w:rsidRDefault="00AB5796" w:rsidP="009D6E8D">
      <w:pPr>
        <w:pStyle w:val="BodyText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8609CB1" wp14:editId="3AAAE926">
            <wp:extent cx="8247152" cy="3738880"/>
            <wp:effectExtent l="0" t="0" r="0" b="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b="70484"/>
                    <a:stretch/>
                  </pic:blipFill>
                  <pic:spPr bwMode="auto">
                    <a:xfrm>
                      <a:off x="0" y="0"/>
                      <a:ext cx="8276454" cy="375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CA3" w:rsidRPr="00322A09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8480" w14:textId="77777777" w:rsidR="00965D44" w:rsidRDefault="00965D44" w:rsidP="00293785">
      <w:pPr>
        <w:spacing w:after="0" w:line="240" w:lineRule="auto"/>
      </w:pPr>
      <w:r>
        <w:separator/>
      </w:r>
    </w:p>
  </w:endnote>
  <w:endnote w:type="continuationSeparator" w:id="0">
    <w:p w14:paraId="62A4F945" w14:textId="77777777" w:rsidR="00965D44" w:rsidRDefault="00965D4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E752" w14:textId="77777777" w:rsidR="00560CCA" w:rsidRDefault="0056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B13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17EA1" wp14:editId="3863A82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5682E" w14:textId="7DD4CEE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C7E5A45BC8C4CDCA28B5607C07D47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9029F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17E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8C5682E" w14:textId="7DD4CEE3" w:rsidR="00293785" w:rsidRDefault="003902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C7E5A45BC8C4CDCA28B5607C07D47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35C8F6" wp14:editId="446B707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800D" w14:textId="77777777" w:rsidR="00560CCA" w:rsidRDefault="0056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089" w14:textId="77777777" w:rsidR="00965D44" w:rsidRDefault="00965D44" w:rsidP="00293785">
      <w:pPr>
        <w:spacing w:after="0" w:line="240" w:lineRule="auto"/>
      </w:pPr>
      <w:r>
        <w:separator/>
      </w:r>
    </w:p>
  </w:footnote>
  <w:footnote w:type="continuationSeparator" w:id="0">
    <w:p w14:paraId="0A14DA66" w14:textId="77777777" w:rsidR="00965D44" w:rsidRDefault="00965D4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E350" w14:textId="77777777" w:rsidR="00560CCA" w:rsidRDefault="0056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553" w14:textId="77777777" w:rsidR="00560CCA" w:rsidRDefault="0056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A8EB" w14:textId="77777777" w:rsidR="00560CCA" w:rsidRDefault="0056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53867">
    <w:abstractNumId w:val="6"/>
  </w:num>
  <w:num w:numId="2" w16cid:durableId="405302372">
    <w:abstractNumId w:val="7"/>
  </w:num>
  <w:num w:numId="3" w16cid:durableId="399593612">
    <w:abstractNumId w:val="0"/>
  </w:num>
  <w:num w:numId="4" w16cid:durableId="1099255028">
    <w:abstractNumId w:val="2"/>
  </w:num>
  <w:num w:numId="5" w16cid:durableId="2034266341">
    <w:abstractNumId w:val="3"/>
  </w:num>
  <w:num w:numId="6" w16cid:durableId="592980655">
    <w:abstractNumId w:val="5"/>
  </w:num>
  <w:num w:numId="7" w16cid:durableId="300498100">
    <w:abstractNumId w:val="4"/>
  </w:num>
  <w:num w:numId="8" w16cid:durableId="1322661994">
    <w:abstractNumId w:val="8"/>
  </w:num>
  <w:num w:numId="9" w16cid:durableId="203760139">
    <w:abstractNumId w:val="9"/>
  </w:num>
  <w:num w:numId="10" w16cid:durableId="1188956014">
    <w:abstractNumId w:val="10"/>
  </w:num>
  <w:num w:numId="11" w16cid:durableId="123616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A3"/>
    <w:rsid w:val="000265E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AC0"/>
    <w:rsid w:val="00322A09"/>
    <w:rsid w:val="00330DD5"/>
    <w:rsid w:val="0036040A"/>
    <w:rsid w:val="0039029F"/>
    <w:rsid w:val="00446C13"/>
    <w:rsid w:val="005078B4"/>
    <w:rsid w:val="00530CA3"/>
    <w:rsid w:val="0053328A"/>
    <w:rsid w:val="00540FC6"/>
    <w:rsid w:val="00560CCA"/>
    <w:rsid w:val="00644B29"/>
    <w:rsid w:val="00645D7F"/>
    <w:rsid w:val="00656940"/>
    <w:rsid w:val="00666C03"/>
    <w:rsid w:val="00686DAB"/>
    <w:rsid w:val="00696D80"/>
    <w:rsid w:val="006E1542"/>
    <w:rsid w:val="00710BB1"/>
    <w:rsid w:val="00721EA4"/>
    <w:rsid w:val="007372F1"/>
    <w:rsid w:val="007B055F"/>
    <w:rsid w:val="007D4DF2"/>
    <w:rsid w:val="00880013"/>
    <w:rsid w:val="00895E9E"/>
    <w:rsid w:val="008E4D00"/>
    <w:rsid w:val="008F5386"/>
    <w:rsid w:val="00913172"/>
    <w:rsid w:val="00965D44"/>
    <w:rsid w:val="00981E19"/>
    <w:rsid w:val="009B52E4"/>
    <w:rsid w:val="009C5132"/>
    <w:rsid w:val="009D6E8D"/>
    <w:rsid w:val="00A101E8"/>
    <w:rsid w:val="00A471FD"/>
    <w:rsid w:val="00AB5796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817E8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E15E"/>
  <w15:docId w15:val="{DA1B246C-1333-47CF-B5ED-4DA8002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5A45BC8C4CDCA28B5607C07D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C278-B0D9-45C6-8044-A4A7FD8105CF}"/>
      </w:docPartPr>
      <w:docPartBody>
        <w:p w:rsidR="00EC0D72" w:rsidRDefault="00EC0D72">
          <w:pPr>
            <w:pStyle w:val="0C7E5A45BC8C4CDCA28B5607C07D47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2"/>
    <w:rsid w:val="00104973"/>
    <w:rsid w:val="0040363B"/>
    <w:rsid w:val="00DC143B"/>
    <w:rsid w:val="00E321B6"/>
    <w:rsid w:val="00E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7E5A45BC8C4CDCA28B5607C07D478E">
    <w:name w:val="0C7E5A45BC8C4CDCA28B5607C07D4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2022-11-08T17:43:00Z</dcterms:created>
  <dcterms:modified xsi:type="dcterms:W3CDTF">2023-01-06T18:41:00Z</dcterms:modified>
  <cp:category/>
</cp:coreProperties>
</file>