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A4DB1" w14:textId="78F40A56" w:rsidR="00446C13" w:rsidRPr="0039029F" w:rsidRDefault="00530CA3" w:rsidP="001872E7">
      <w:pPr>
        <w:pStyle w:val="Title"/>
      </w:pPr>
      <w:r w:rsidRPr="0039029F">
        <w:t>Exploring Types of Numbers</w:t>
      </w:r>
    </w:p>
    <w:p w14:paraId="3E5379BC" w14:textId="40CC366E" w:rsidR="009D6E8D" w:rsidRDefault="0039029F" w:rsidP="009D6E8D">
      <w:r w:rsidRPr="0039029F">
        <w:t xml:space="preserve">Come up with </w:t>
      </w:r>
      <w:r w:rsidR="00644B29" w:rsidRPr="0039029F">
        <w:t xml:space="preserve">at least </w:t>
      </w:r>
      <w:r w:rsidR="00560CCA">
        <w:t>three</w:t>
      </w:r>
      <w:r w:rsidR="00644B29" w:rsidRPr="0039029F">
        <w:t xml:space="preserve"> examples of each type of number in the graphic organizer below.</w:t>
      </w:r>
      <w:r w:rsidR="009D6E8D">
        <w:t xml:space="preserve"> </w:t>
      </w:r>
    </w:p>
    <w:p w14:paraId="2E77946A" w14:textId="5A33268E" w:rsidR="00530CA3" w:rsidRDefault="00530CA3" w:rsidP="009D6E8D">
      <w:pPr>
        <w:pStyle w:val="BodyText"/>
      </w:pPr>
      <w:r>
        <w:rPr>
          <w:noProof/>
        </w:rPr>
        <w:drawing>
          <wp:inline distT="0" distB="0" distL="0" distR="0" wp14:anchorId="775AF2B8" wp14:editId="1F2C5DC8">
            <wp:extent cx="8286750" cy="3727450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9343" t="12010" r="8270" b="40032"/>
                    <a:stretch/>
                  </pic:blipFill>
                  <pic:spPr bwMode="auto">
                    <a:xfrm>
                      <a:off x="0" y="0"/>
                      <a:ext cx="8286750" cy="37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AE73A" w14:textId="77777777" w:rsidR="00530CA3" w:rsidRDefault="00530CA3" w:rsidP="009D6E8D">
      <w:pPr>
        <w:pStyle w:val="BodyText"/>
      </w:pPr>
    </w:p>
    <w:sectPr w:rsidR="00530CA3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DF59" w14:textId="77777777" w:rsidR="00710BB1" w:rsidRDefault="00710BB1" w:rsidP="00293785">
      <w:pPr>
        <w:spacing w:after="0" w:line="240" w:lineRule="auto"/>
      </w:pPr>
      <w:r>
        <w:separator/>
      </w:r>
    </w:p>
  </w:endnote>
  <w:endnote w:type="continuationSeparator" w:id="0">
    <w:p w14:paraId="70450347" w14:textId="77777777" w:rsidR="00710BB1" w:rsidRDefault="00710BB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E752" w14:textId="77777777" w:rsidR="00560CCA" w:rsidRDefault="0056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B13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17EA1" wp14:editId="3863A82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5682E" w14:textId="7DD4CEE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C7E5A45BC8C4CDCA28B5607C07D47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9029F">
                                <w:t>Don’t Be Irrational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17E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68C5682E" w14:textId="7DD4CEE3" w:rsidR="00293785" w:rsidRDefault="0039029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C7E5A45BC8C4CDCA28B5607C07D47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Don’t Be Irrational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35C8F6" wp14:editId="446B707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800D" w14:textId="77777777" w:rsidR="00560CCA" w:rsidRDefault="00560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781E" w14:textId="77777777" w:rsidR="00710BB1" w:rsidRDefault="00710BB1" w:rsidP="00293785">
      <w:pPr>
        <w:spacing w:after="0" w:line="240" w:lineRule="auto"/>
      </w:pPr>
      <w:r>
        <w:separator/>
      </w:r>
    </w:p>
  </w:footnote>
  <w:footnote w:type="continuationSeparator" w:id="0">
    <w:p w14:paraId="25E20DD0" w14:textId="77777777" w:rsidR="00710BB1" w:rsidRDefault="00710BB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E350" w14:textId="77777777" w:rsidR="00560CCA" w:rsidRDefault="0056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553" w14:textId="77777777" w:rsidR="00560CCA" w:rsidRDefault="0056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A8EB" w14:textId="77777777" w:rsidR="00560CCA" w:rsidRDefault="0056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653867">
    <w:abstractNumId w:val="6"/>
  </w:num>
  <w:num w:numId="2" w16cid:durableId="405302372">
    <w:abstractNumId w:val="7"/>
  </w:num>
  <w:num w:numId="3" w16cid:durableId="399593612">
    <w:abstractNumId w:val="0"/>
  </w:num>
  <w:num w:numId="4" w16cid:durableId="1099255028">
    <w:abstractNumId w:val="2"/>
  </w:num>
  <w:num w:numId="5" w16cid:durableId="2034266341">
    <w:abstractNumId w:val="3"/>
  </w:num>
  <w:num w:numId="6" w16cid:durableId="592980655">
    <w:abstractNumId w:val="5"/>
  </w:num>
  <w:num w:numId="7" w16cid:durableId="300498100">
    <w:abstractNumId w:val="4"/>
  </w:num>
  <w:num w:numId="8" w16cid:durableId="1322661994">
    <w:abstractNumId w:val="8"/>
  </w:num>
  <w:num w:numId="9" w16cid:durableId="203760139">
    <w:abstractNumId w:val="9"/>
  </w:num>
  <w:num w:numId="10" w16cid:durableId="1188956014">
    <w:abstractNumId w:val="10"/>
  </w:num>
  <w:num w:numId="11" w16cid:durableId="123616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A3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9029F"/>
    <w:rsid w:val="00446C13"/>
    <w:rsid w:val="005078B4"/>
    <w:rsid w:val="00530CA3"/>
    <w:rsid w:val="0053328A"/>
    <w:rsid w:val="00540FC6"/>
    <w:rsid w:val="00560CCA"/>
    <w:rsid w:val="00644B29"/>
    <w:rsid w:val="00645D7F"/>
    <w:rsid w:val="00656940"/>
    <w:rsid w:val="00666C03"/>
    <w:rsid w:val="00686DAB"/>
    <w:rsid w:val="00696D80"/>
    <w:rsid w:val="006E1542"/>
    <w:rsid w:val="00710BB1"/>
    <w:rsid w:val="00721EA4"/>
    <w:rsid w:val="007372F1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817E8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9E15E"/>
  <w15:docId w15:val="{DA1B246C-1333-47CF-B5ED-4DA8002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5A45BC8C4CDCA28B5607C07D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C278-B0D9-45C6-8044-A4A7FD8105CF}"/>
      </w:docPartPr>
      <w:docPartBody>
        <w:p w:rsidR="00EC0D72" w:rsidRDefault="00EC0D72">
          <w:pPr>
            <w:pStyle w:val="0C7E5A45BC8C4CDCA28B5607C07D47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72"/>
    <w:rsid w:val="00DC143B"/>
    <w:rsid w:val="00E321B6"/>
    <w:rsid w:val="00E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7E5A45BC8C4CDCA28B5607C07D478E">
    <w:name w:val="0C7E5A45BC8C4CDCA28B5607C07D4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7</TotalTime>
  <Pages>1</Pages>
  <Words>21</Words>
  <Characters>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Be Irrational</vt:lpstr>
    </vt:vector>
  </TitlesOfParts>
  <Manager/>
  <Company/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Be Irrational</dc:title>
  <dc:subject/>
  <dc:creator>K20 Center</dc:creator>
  <cp:keywords/>
  <dc:description/>
  <cp:lastModifiedBy>Hayden, Jordan K.</cp:lastModifiedBy>
  <cp:revision>5</cp:revision>
  <cp:lastPrinted>2016-07-14T14:08:00Z</cp:lastPrinted>
  <dcterms:created xsi:type="dcterms:W3CDTF">2022-11-08T17:43:00Z</dcterms:created>
  <dcterms:modified xsi:type="dcterms:W3CDTF">2022-12-08T18:32:00Z</dcterms:modified>
  <cp:category/>
</cp:coreProperties>
</file>