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4286F" w14:textId="24CA2757" w:rsidR="00472ABF" w:rsidRDefault="00472ABF" w:rsidP="00472ABF">
      <w:r>
        <w:t xml:space="preserve">Complete the table below, where </w:t>
      </w:r>
      <w:r w:rsidR="00E108B1">
        <w:rPr>
          <w:rFonts w:ascii="Times New Roman" w:hAnsi="Times New Roman" w:cs="Times New Roman"/>
          <w:i/>
          <w:iCs/>
        </w:rPr>
        <w:t>n</w:t>
      </w:r>
      <w:r>
        <w:t xml:space="preserve"> represents the </w:t>
      </w:r>
      <w:r w:rsidR="00861E61">
        <w:t>number of interactions</w:t>
      </w:r>
      <w:r>
        <w:t xml:space="preserve">, </w:t>
      </w:r>
      <w:r w:rsidRPr="00424BF7">
        <w:rPr>
          <w:rFonts w:ascii="Times New Roman" w:hAnsi="Times New Roman" w:cs="Times New Roman"/>
          <w:i/>
          <w:iCs/>
        </w:rPr>
        <w:t>f</w:t>
      </w:r>
      <w:r w:rsidRPr="00472ABF">
        <w:rPr>
          <w:rFonts w:ascii="Times New Roman" w:hAnsi="Times New Roman" w:cs="Times New Roman"/>
        </w:rPr>
        <w:t>(</w:t>
      </w:r>
      <w:r w:rsidR="00E108B1">
        <w:rPr>
          <w:rFonts w:ascii="Times New Roman" w:hAnsi="Times New Roman" w:cs="Times New Roman"/>
          <w:i/>
          <w:iCs/>
        </w:rPr>
        <w:t>n</w:t>
      </w:r>
      <w:r w:rsidRPr="00472ABF">
        <w:rPr>
          <w:rFonts w:ascii="Times New Roman" w:hAnsi="Times New Roman" w:cs="Times New Roman"/>
        </w:rPr>
        <w:t>)</w:t>
      </w:r>
      <w:r>
        <w:t xml:space="preserve"> represents the number of zombies for that </w:t>
      </w:r>
      <w:r w:rsidR="00E108B1">
        <w:t>interaction</w:t>
      </w:r>
      <w:r>
        <w:t>, and “results” are the combination that was drawn: HH for 2 humans, ZH or HZ for 1 zombie and 1 human, and ZZ for 2 zombies.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1069"/>
        <w:gridCol w:w="767"/>
        <w:gridCol w:w="765"/>
        <w:gridCol w:w="766"/>
        <w:gridCol w:w="1069"/>
        <w:gridCol w:w="766"/>
        <w:gridCol w:w="768"/>
        <w:gridCol w:w="768"/>
        <w:gridCol w:w="1069"/>
        <w:gridCol w:w="766"/>
      </w:tblGrid>
      <w:tr w:rsidR="00472ABF" w14:paraId="2E7DC212" w14:textId="77777777" w:rsidTr="00861E61">
        <w:trPr>
          <w:cantSplit/>
          <w:tblHeader/>
        </w:trPr>
        <w:tc>
          <w:tcPr>
            <w:tcW w:w="411" w:type="pct"/>
            <w:shd w:val="clear" w:color="auto" w:fill="3E5C61" w:themeFill="accent2"/>
          </w:tcPr>
          <w:p w14:paraId="3E9002E4" w14:textId="3076B85C" w:rsidR="00472ABF" w:rsidRPr="007F2911" w:rsidRDefault="00E108B1" w:rsidP="00BF62D2">
            <w:pPr>
              <w:pStyle w:val="TableColumnHeaders"/>
            </w:pPr>
            <w:r>
              <w:t>n</w:t>
            </w:r>
          </w:p>
        </w:tc>
        <w:tc>
          <w:tcPr>
            <w:tcW w:w="572" w:type="pct"/>
            <w:shd w:val="clear" w:color="auto" w:fill="3E5C61" w:themeFill="accent2"/>
          </w:tcPr>
          <w:p w14:paraId="35CBCA22" w14:textId="77777777" w:rsidR="00472ABF" w:rsidRPr="0053328A" w:rsidRDefault="00472ABF" w:rsidP="00BF62D2">
            <w:pPr>
              <w:pStyle w:val="TableColumnHeaders"/>
            </w:pPr>
            <w:r>
              <w:rPr>
                <w:rFonts w:asciiTheme="majorHAnsi" w:hAnsiTheme="majorHAnsi" w:cstheme="majorHAnsi"/>
                <w:i w:val="0"/>
                <w:iCs w:val="0"/>
              </w:rPr>
              <w:t>Results</w:t>
            </w:r>
          </w:p>
        </w:tc>
        <w:tc>
          <w:tcPr>
            <w:tcW w:w="411" w:type="pct"/>
            <w:shd w:val="clear" w:color="auto" w:fill="3E5C61" w:themeFill="accent2"/>
          </w:tcPr>
          <w:p w14:paraId="66164401" w14:textId="31D7A05E" w:rsidR="00472ABF" w:rsidRPr="007F2911" w:rsidRDefault="00472ABF" w:rsidP="00BF62D2">
            <w:pPr>
              <w:pStyle w:val="TableColumnHeaders"/>
            </w:pPr>
            <w:r w:rsidRPr="007F2911">
              <w:t>f</w:t>
            </w:r>
            <w:r w:rsidRPr="00E108B1">
              <w:rPr>
                <w:i w:val="0"/>
                <w:iCs w:val="0"/>
              </w:rPr>
              <w:t>(</w:t>
            </w:r>
            <w:r w:rsidR="00E108B1">
              <w:t>n</w:t>
            </w:r>
            <w:r w:rsidRPr="00E108B1">
              <w:rPr>
                <w:i w:val="0"/>
                <w:iCs w:val="0"/>
              </w:rPr>
              <w:t>)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</w:tcPr>
          <w:p w14:paraId="7F3BC967" w14:textId="36AF414F" w:rsidR="00472ABF" w:rsidRPr="007F2911" w:rsidRDefault="00472ABF" w:rsidP="00BF62D2">
            <w:pPr>
              <w:pStyle w:val="TableColumnHeaders"/>
            </w:pPr>
          </w:p>
        </w:tc>
        <w:tc>
          <w:tcPr>
            <w:tcW w:w="410" w:type="pct"/>
            <w:shd w:val="clear" w:color="auto" w:fill="3E5C61" w:themeFill="accent2"/>
          </w:tcPr>
          <w:p w14:paraId="33AA7BF7" w14:textId="5FC5D063" w:rsidR="00472ABF" w:rsidRPr="007F2911" w:rsidRDefault="00E108B1" w:rsidP="00BF62D2">
            <w:pPr>
              <w:pStyle w:val="TableColumnHeaders"/>
            </w:pPr>
            <w:r>
              <w:t>n</w:t>
            </w:r>
          </w:p>
        </w:tc>
        <w:tc>
          <w:tcPr>
            <w:tcW w:w="572" w:type="pct"/>
            <w:shd w:val="clear" w:color="auto" w:fill="3E5C61" w:themeFill="accent2"/>
          </w:tcPr>
          <w:p w14:paraId="2E627CD6" w14:textId="77777777" w:rsidR="00472ABF" w:rsidRPr="007F2911" w:rsidRDefault="00472ABF" w:rsidP="00BF62D2">
            <w:pPr>
              <w:pStyle w:val="TableColumnHeaders"/>
            </w:pPr>
            <w:r>
              <w:rPr>
                <w:rFonts w:asciiTheme="majorHAnsi" w:hAnsiTheme="majorHAnsi" w:cstheme="majorHAnsi"/>
                <w:i w:val="0"/>
                <w:iCs w:val="0"/>
              </w:rPr>
              <w:t>Results</w:t>
            </w:r>
          </w:p>
        </w:tc>
        <w:tc>
          <w:tcPr>
            <w:tcW w:w="410" w:type="pct"/>
            <w:shd w:val="clear" w:color="auto" w:fill="3E5C61" w:themeFill="accent2"/>
          </w:tcPr>
          <w:p w14:paraId="135BE9DF" w14:textId="3DC87AC5" w:rsidR="00472ABF" w:rsidRPr="007F2911" w:rsidRDefault="00E108B1" w:rsidP="00BF62D2">
            <w:pPr>
              <w:pStyle w:val="TableColumnHeaders"/>
            </w:pPr>
            <w:r w:rsidRPr="007F2911">
              <w:t>f</w:t>
            </w:r>
            <w:r w:rsidRPr="00E108B1">
              <w:rPr>
                <w:i w:val="0"/>
                <w:iCs w:val="0"/>
              </w:rPr>
              <w:t>(</w:t>
            </w:r>
            <w:r>
              <w:t>n</w:t>
            </w:r>
            <w:r w:rsidRPr="00E108B1">
              <w:rPr>
                <w:i w:val="0"/>
                <w:iCs w:val="0"/>
              </w:rPr>
              <w:t>)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</w:tcPr>
          <w:p w14:paraId="4827D878" w14:textId="77777777" w:rsidR="00472ABF" w:rsidRPr="007F2911" w:rsidRDefault="00472ABF" w:rsidP="00BF62D2">
            <w:pPr>
              <w:pStyle w:val="TableColumnHeaders"/>
            </w:pPr>
          </w:p>
        </w:tc>
        <w:tc>
          <w:tcPr>
            <w:tcW w:w="411" w:type="pct"/>
            <w:shd w:val="clear" w:color="auto" w:fill="3E5C61" w:themeFill="accent2"/>
          </w:tcPr>
          <w:p w14:paraId="3BA83FDF" w14:textId="7D45714E" w:rsidR="00472ABF" w:rsidRPr="007F2911" w:rsidRDefault="00E108B1" w:rsidP="00BF62D2">
            <w:pPr>
              <w:pStyle w:val="TableColumnHeaders"/>
            </w:pPr>
            <w:r>
              <w:t>n</w:t>
            </w:r>
          </w:p>
        </w:tc>
        <w:tc>
          <w:tcPr>
            <w:tcW w:w="572" w:type="pct"/>
            <w:shd w:val="clear" w:color="auto" w:fill="3E5C61" w:themeFill="accent2"/>
          </w:tcPr>
          <w:p w14:paraId="40A72468" w14:textId="77777777" w:rsidR="00472ABF" w:rsidRPr="007F2911" w:rsidRDefault="00472ABF" w:rsidP="00BF62D2">
            <w:pPr>
              <w:pStyle w:val="TableColumnHeaders"/>
            </w:pPr>
            <w:r>
              <w:rPr>
                <w:rFonts w:asciiTheme="majorHAnsi" w:hAnsiTheme="majorHAnsi" w:cstheme="majorHAnsi"/>
                <w:i w:val="0"/>
                <w:iCs w:val="0"/>
              </w:rPr>
              <w:t>Results</w:t>
            </w:r>
          </w:p>
        </w:tc>
        <w:tc>
          <w:tcPr>
            <w:tcW w:w="411" w:type="pct"/>
            <w:shd w:val="clear" w:color="auto" w:fill="3E5C61" w:themeFill="accent2"/>
          </w:tcPr>
          <w:p w14:paraId="672C6DD0" w14:textId="4BA7D063" w:rsidR="00472ABF" w:rsidRPr="007F2911" w:rsidRDefault="00E108B1" w:rsidP="00BF62D2">
            <w:pPr>
              <w:pStyle w:val="TableColumnHeaders"/>
            </w:pPr>
            <w:r w:rsidRPr="007F2911">
              <w:t>f</w:t>
            </w:r>
            <w:r w:rsidRPr="00E108B1">
              <w:rPr>
                <w:i w:val="0"/>
                <w:iCs w:val="0"/>
              </w:rPr>
              <w:t>(</w:t>
            </w:r>
            <w:r>
              <w:t>n</w:t>
            </w:r>
            <w:r w:rsidRPr="00E108B1">
              <w:rPr>
                <w:i w:val="0"/>
                <w:iCs w:val="0"/>
              </w:rPr>
              <w:t>)</w:t>
            </w:r>
          </w:p>
        </w:tc>
      </w:tr>
      <w:tr w:rsidR="00861E61" w14:paraId="4A4A557A" w14:textId="77777777" w:rsidTr="00861E61">
        <w:tc>
          <w:tcPr>
            <w:tcW w:w="411" w:type="pct"/>
          </w:tcPr>
          <w:p w14:paraId="298AE988" w14:textId="302964C9" w:rsidR="00861E61" w:rsidRDefault="00861E61" w:rsidP="00861E61">
            <w:pPr>
              <w:pStyle w:val="RowHeader"/>
              <w:jc w:val="center"/>
            </w:pPr>
            <w:r>
              <w:t>0</w:t>
            </w:r>
          </w:p>
        </w:tc>
        <w:tc>
          <w:tcPr>
            <w:tcW w:w="572" w:type="pct"/>
          </w:tcPr>
          <w:p w14:paraId="512DDAB3" w14:textId="59925A7B" w:rsidR="00861E61" w:rsidRDefault="00861E61" w:rsidP="00861E61">
            <w:pPr>
              <w:pStyle w:val="RowHeader"/>
              <w:jc w:val="center"/>
            </w:pPr>
            <w:r>
              <w:t>—</w:t>
            </w:r>
            <w:r w:rsidR="00297CA7">
              <w:t>—</w:t>
            </w:r>
          </w:p>
        </w:tc>
        <w:tc>
          <w:tcPr>
            <w:tcW w:w="411" w:type="pct"/>
          </w:tcPr>
          <w:p w14:paraId="672BEC20" w14:textId="0631715A" w:rsidR="00861E61" w:rsidRDefault="00861E61" w:rsidP="00861E61">
            <w:pPr>
              <w:pStyle w:val="RowHeader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1B0E856F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1721A5D4" w14:textId="3914F17B" w:rsidR="00861E61" w:rsidRDefault="00861E61" w:rsidP="00861E61">
            <w:pPr>
              <w:pStyle w:val="RowHeader"/>
              <w:jc w:val="center"/>
            </w:pPr>
            <w:r>
              <w:t>20</w:t>
            </w:r>
          </w:p>
        </w:tc>
        <w:tc>
          <w:tcPr>
            <w:tcW w:w="572" w:type="pct"/>
          </w:tcPr>
          <w:p w14:paraId="00E379D4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31C57C41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003C92F9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2EDF12C4" w14:textId="65BEA2A7" w:rsidR="00861E61" w:rsidRDefault="00861E61" w:rsidP="00861E61">
            <w:pPr>
              <w:pStyle w:val="RowHeader"/>
              <w:jc w:val="center"/>
            </w:pPr>
            <w:r>
              <w:t>40</w:t>
            </w:r>
          </w:p>
        </w:tc>
        <w:tc>
          <w:tcPr>
            <w:tcW w:w="572" w:type="pct"/>
          </w:tcPr>
          <w:p w14:paraId="3EDFC328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294EACDD" w14:textId="77777777" w:rsidR="00861E61" w:rsidRDefault="00861E61" w:rsidP="00861E61">
            <w:pPr>
              <w:pStyle w:val="TableData"/>
            </w:pPr>
          </w:p>
        </w:tc>
      </w:tr>
      <w:tr w:rsidR="00861E61" w14:paraId="2152F1DD" w14:textId="77777777" w:rsidTr="00861E61">
        <w:tc>
          <w:tcPr>
            <w:tcW w:w="411" w:type="pct"/>
          </w:tcPr>
          <w:p w14:paraId="20BE1631" w14:textId="603A8D42" w:rsidR="00861E61" w:rsidRPr="006B4CC2" w:rsidRDefault="00861E61" w:rsidP="00861E61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2" w:type="pct"/>
          </w:tcPr>
          <w:p w14:paraId="37662CB8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65CE5D4B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38DDE6E8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33F011E5" w14:textId="2E02A495" w:rsidR="00861E61" w:rsidRDefault="00861E61" w:rsidP="00861E61">
            <w:pPr>
              <w:pStyle w:val="RowHeader"/>
              <w:jc w:val="center"/>
            </w:pPr>
            <w:r>
              <w:t>21</w:t>
            </w:r>
          </w:p>
        </w:tc>
        <w:tc>
          <w:tcPr>
            <w:tcW w:w="572" w:type="pct"/>
          </w:tcPr>
          <w:p w14:paraId="1BEB6033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2FD64E7C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4B8DA93D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14A259DC" w14:textId="63FE7F5E" w:rsidR="00861E61" w:rsidRDefault="00861E61" w:rsidP="00861E61">
            <w:pPr>
              <w:pStyle w:val="RowHeader"/>
              <w:jc w:val="center"/>
            </w:pPr>
            <w:r>
              <w:t>41</w:t>
            </w:r>
          </w:p>
        </w:tc>
        <w:tc>
          <w:tcPr>
            <w:tcW w:w="572" w:type="pct"/>
          </w:tcPr>
          <w:p w14:paraId="335E1873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3BDCD137" w14:textId="77777777" w:rsidR="00861E61" w:rsidRDefault="00861E61" w:rsidP="00861E61">
            <w:pPr>
              <w:pStyle w:val="TableData"/>
            </w:pPr>
          </w:p>
        </w:tc>
      </w:tr>
      <w:tr w:rsidR="00861E61" w14:paraId="0CE8B306" w14:textId="77777777" w:rsidTr="00861E61">
        <w:tc>
          <w:tcPr>
            <w:tcW w:w="411" w:type="pct"/>
          </w:tcPr>
          <w:p w14:paraId="06157EAF" w14:textId="51DE4FF0" w:rsidR="00861E61" w:rsidRDefault="00861E61" w:rsidP="00861E61">
            <w:pPr>
              <w:pStyle w:val="RowHeader"/>
              <w:jc w:val="center"/>
            </w:pPr>
            <w:r>
              <w:t>2</w:t>
            </w:r>
          </w:p>
        </w:tc>
        <w:tc>
          <w:tcPr>
            <w:tcW w:w="572" w:type="pct"/>
          </w:tcPr>
          <w:p w14:paraId="01A9B96C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673B2066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6256E3C9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3A6D8F8E" w14:textId="1A954965" w:rsidR="00861E61" w:rsidRDefault="00861E61" w:rsidP="00861E61">
            <w:pPr>
              <w:pStyle w:val="RowHeader"/>
              <w:jc w:val="center"/>
            </w:pPr>
            <w:r>
              <w:t>22</w:t>
            </w:r>
          </w:p>
        </w:tc>
        <w:tc>
          <w:tcPr>
            <w:tcW w:w="572" w:type="pct"/>
          </w:tcPr>
          <w:p w14:paraId="182905E4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78D3C45B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6F20D0AA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58F20277" w14:textId="1E575F90" w:rsidR="00861E61" w:rsidRDefault="00861E61" w:rsidP="00861E61">
            <w:pPr>
              <w:pStyle w:val="RowHeader"/>
              <w:jc w:val="center"/>
            </w:pPr>
            <w:r>
              <w:t>42</w:t>
            </w:r>
          </w:p>
        </w:tc>
        <w:tc>
          <w:tcPr>
            <w:tcW w:w="572" w:type="pct"/>
          </w:tcPr>
          <w:p w14:paraId="5755810C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06447FD5" w14:textId="77777777" w:rsidR="00861E61" w:rsidRDefault="00861E61" w:rsidP="00861E61">
            <w:pPr>
              <w:pStyle w:val="TableData"/>
            </w:pPr>
          </w:p>
        </w:tc>
      </w:tr>
      <w:tr w:rsidR="00861E61" w14:paraId="11B3ABA7" w14:textId="77777777" w:rsidTr="00861E61">
        <w:tc>
          <w:tcPr>
            <w:tcW w:w="411" w:type="pct"/>
          </w:tcPr>
          <w:p w14:paraId="562899D6" w14:textId="122DA38C" w:rsidR="00861E61" w:rsidRDefault="00861E61" w:rsidP="00861E61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572" w:type="pct"/>
          </w:tcPr>
          <w:p w14:paraId="6EA28A78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6CA714BA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60D31C94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1DFC4118" w14:textId="253CF935" w:rsidR="00861E61" w:rsidRDefault="00861E61" w:rsidP="00861E61">
            <w:pPr>
              <w:pStyle w:val="RowHeader"/>
              <w:jc w:val="center"/>
            </w:pPr>
            <w:r>
              <w:t>23</w:t>
            </w:r>
          </w:p>
        </w:tc>
        <w:tc>
          <w:tcPr>
            <w:tcW w:w="572" w:type="pct"/>
          </w:tcPr>
          <w:p w14:paraId="7159FBB3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2419F4E5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12D4BA34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05F81B89" w14:textId="443B5E28" w:rsidR="00861E61" w:rsidRDefault="00861E61" w:rsidP="00861E61">
            <w:pPr>
              <w:pStyle w:val="RowHeader"/>
              <w:jc w:val="center"/>
            </w:pPr>
            <w:r>
              <w:t>43</w:t>
            </w:r>
          </w:p>
        </w:tc>
        <w:tc>
          <w:tcPr>
            <w:tcW w:w="572" w:type="pct"/>
          </w:tcPr>
          <w:p w14:paraId="1A45048E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64CC6E63" w14:textId="77777777" w:rsidR="00861E61" w:rsidRDefault="00861E61" w:rsidP="00861E61">
            <w:pPr>
              <w:pStyle w:val="TableData"/>
            </w:pPr>
          </w:p>
        </w:tc>
      </w:tr>
      <w:tr w:rsidR="00861E61" w14:paraId="08AD848F" w14:textId="77777777" w:rsidTr="00861E61">
        <w:tc>
          <w:tcPr>
            <w:tcW w:w="411" w:type="pct"/>
          </w:tcPr>
          <w:p w14:paraId="34CCD76C" w14:textId="0C894C92" w:rsidR="00861E61" w:rsidRDefault="00861E61" w:rsidP="00861E61">
            <w:pPr>
              <w:pStyle w:val="RowHeader"/>
              <w:jc w:val="center"/>
            </w:pPr>
            <w:r>
              <w:t>4</w:t>
            </w:r>
          </w:p>
        </w:tc>
        <w:tc>
          <w:tcPr>
            <w:tcW w:w="572" w:type="pct"/>
          </w:tcPr>
          <w:p w14:paraId="31711517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5A42D870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51762CA9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3D9C1F6B" w14:textId="0A8F62C8" w:rsidR="00861E61" w:rsidRDefault="00861E61" w:rsidP="00861E61">
            <w:pPr>
              <w:pStyle w:val="RowHeader"/>
              <w:jc w:val="center"/>
            </w:pPr>
            <w:r>
              <w:t>24</w:t>
            </w:r>
          </w:p>
        </w:tc>
        <w:tc>
          <w:tcPr>
            <w:tcW w:w="572" w:type="pct"/>
          </w:tcPr>
          <w:p w14:paraId="296E2569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019E094F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6D7DF36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29AE758" w14:textId="43FB2BB9" w:rsidR="00861E61" w:rsidRDefault="00861E61" w:rsidP="00861E61">
            <w:pPr>
              <w:pStyle w:val="RowHeader"/>
              <w:jc w:val="center"/>
            </w:pPr>
            <w:r>
              <w:t>44</w:t>
            </w:r>
          </w:p>
        </w:tc>
        <w:tc>
          <w:tcPr>
            <w:tcW w:w="572" w:type="pct"/>
          </w:tcPr>
          <w:p w14:paraId="4BAA004F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53DAB70E" w14:textId="77777777" w:rsidR="00861E61" w:rsidRDefault="00861E61" w:rsidP="00861E61">
            <w:pPr>
              <w:pStyle w:val="TableData"/>
            </w:pPr>
          </w:p>
        </w:tc>
      </w:tr>
      <w:tr w:rsidR="00861E61" w14:paraId="529AF192" w14:textId="77777777" w:rsidTr="00861E61">
        <w:tc>
          <w:tcPr>
            <w:tcW w:w="411" w:type="pct"/>
          </w:tcPr>
          <w:p w14:paraId="03C307B8" w14:textId="01350DC4" w:rsidR="00861E61" w:rsidRDefault="00861E61" w:rsidP="00861E61">
            <w:pPr>
              <w:pStyle w:val="RowHeader"/>
              <w:jc w:val="center"/>
            </w:pPr>
            <w:r>
              <w:t>5</w:t>
            </w:r>
          </w:p>
        </w:tc>
        <w:tc>
          <w:tcPr>
            <w:tcW w:w="572" w:type="pct"/>
          </w:tcPr>
          <w:p w14:paraId="6C0BBFEF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19CF2678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3B0379C6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0F6372E8" w14:textId="1205A3AA" w:rsidR="00861E61" w:rsidRDefault="00861E61" w:rsidP="00861E61">
            <w:pPr>
              <w:pStyle w:val="RowHeader"/>
              <w:jc w:val="center"/>
            </w:pPr>
            <w:r>
              <w:t>25</w:t>
            </w:r>
          </w:p>
        </w:tc>
        <w:tc>
          <w:tcPr>
            <w:tcW w:w="572" w:type="pct"/>
          </w:tcPr>
          <w:p w14:paraId="753BD6D1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13ACF408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6D1AA428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321876C9" w14:textId="5FEB668D" w:rsidR="00861E61" w:rsidRDefault="00861E61" w:rsidP="00861E61">
            <w:pPr>
              <w:pStyle w:val="RowHeader"/>
              <w:jc w:val="center"/>
            </w:pPr>
            <w:r>
              <w:t>45</w:t>
            </w:r>
          </w:p>
        </w:tc>
        <w:tc>
          <w:tcPr>
            <w:tcW w:w="572" w:type="pct"/>
          </w:tcPr>
          <w:p w14:paraId="6F91D85B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9260502" w14:textId="77777777" w:rsidR="00861E61" w:rsidRDefault="00861E61" w:rsidP="00861E61">
            <w:pPr>
              <w:pStyle w:val="TableData"/>
            </w:pPr>
          </w:p>
        </w:tc>
      </w:tr>
      <w:tr w:rsidR="00861E61" w14:paraId="77BC4660" w14:textId="77777777" w:rsidTr="00861E61">
        <w:tc>
          <w:tcPr>
            <w:tcW w:w="411" w:type="pct"/>
          </w:tcPr>
          <w:p w14:paraId="1D3251B2" w14:textId="0ACE47B2" w:rsidR="00861E61" w:rsidRDefault="00861E61" w:rsidP="00861E61">
            <w:pPr>
              <w:pStyle w:val="RowHeader"/>
              <w:jc w:val="center"/>
            </w:pPr>
            <w:r>
              <w:t>6</w:t>
            </w:r>
          </w:p>
        </w:tc>
        <w:tc>
          <w:tcPr>
            <w:tcW w:w="572" w:type="pct"/>
          </w:tcPr>
          <w:p w14:paraId="2E74E378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55474936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2AD0758F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1A3AB9BB" w14:textId="132BF805" w:rsidR="00861E61" w:rsidRDefault="00861E61" w:rsidP="00861E61">
            <w:pPr>
              <w:pStyle w:val="RowHeader"/>
              <w:jc w:val="center"/>
            </w:pPr>
            <w:r>
              <w:t>26</w:t>
            </w:r>
          </w:p>
        </w:tc>
        <w:tc>
          <w:tcPr>
            <w:tcW w:w="572" w:type="pct"/>
          </w:tcPr>
          <w:p w14:paraId="59F3F90C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7FA63173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5C3FECB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6B126884" w14:textId="37BEA5FC" w:rsidR="00861E61" w:rsidRDefault="00861E61" w:rsidP="00861E61">
            <w:pPr>
              <w:pStyle w:val="RowHeader"/>
              <w:jc w:val="center"/>
            </w:pPr>
            <w:r>
              <w:t>46</w:t>
            </w:r>
          </w:p>
        </w:tc>
        <w:tc>
          <w:tcPr>
            <w:tcW w:w="572" w:type="pct"/>
          </w:tcPr>
          <w:p w14:paraId="3C4087B0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12A24EF8" w14:textId="77777777" w:rsidR="00861E61" w:rsidRDefault="00861E61" w:rsidP="00861E61">
            <w:pPr>
              <w:pStyle w:val="TableData"/>
            </w:pPr>
          </w:p>
        </w:tc>
      </w:tr>
      <w:tr w:rsidR="00861E61" w14:paraId="250A9DAB" w14:textId="77777777" w:rsidTr="00861E61">
        <w:tc>
          <w:tcPr>
            <w:tcW w:w="411" w:type="pct"/>
          </w:tcPr>
          <w:p w14:paraId="0CE4B941" w14:textId="0F431E4A" w:rsidR="00861E61" w:rsidRDefault="00861E61" w:rsidP="00861E61">
            <w:pPr>
              <w:pStyle w:val="RowHeader"/>
              <w:jc w:val="center"/>
            </w:pPr>
            <w:r>
              <w:t>7</w:t>
            </w:r>
          </w:p>
        </w:tc>
        <w:tc>
          <w:tcPr>
            <w:tcW w:w="572" w:type="pct"/>
          </w:tcPr>
          <w:p w14:paraId="3DA3A723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A4FD037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72F3BA66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0B42D4E4" w14:textId="791514A4" w:rsidR="00861E61" w:rsidRDefault="00861E61" w:rsidP="00861E61">
            <w:pPr>
              <w:pStyle w:val="RowHeader"/>
              <w:jc w:val="center"/>
            </w:pPr>
            <w:r>
              <w:t>27</w:t>
            </w:r>
          </w:p>
        </w:tc>
        <w:tc>
          <w:tcPr>
            <w:tcW w:w="572" w:type="pct"/>
          </w:tcPr>
          <w:p w14:paraId="1DEDEFCB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4C1504BB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5D63466F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491FB9F" w14:textId="1B426C32" w:rsidR="00861E61" w:rsidRDefault="00861E61" w:rsidP="00861E61">
            <w:pPr>
              <w:pStyle w:val="RowHeader"/>
              <w:jc w:val="center"/>
            </w:pPr>
            <w:r>
              <w:t>47</w:t>
            </w:r>
          </w:p>
        </w:tc>
        <w:tc>
          <w:tcPr>
            <w:tcW w:w="572" w:type="pct"/>
          </w:tcPr>
          <w:p w14:paraId="2F6EE0CC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BB2CA60" w14:textId="77777777" w:rsidR="00861E61" w:rsidRDefault="00861E61" w:rsidP="00861E61">
            <w:pPr>
              <w:pStyle w:val="TableData"/>
            </w:pPr>
          </w:p>
        </w:tc>
      </w:tr>
      <w:tr w:rsidR="00861E61" w14:paraId="45DCA3DC" w14:textId="77777777" w:rsidTr="00861E61">
        <w:tc>
          <w:tcPr>
            <w:tcW w:w="411" w:type="pct"/>
          </w:tcPr>
          <w:p w14:paraId="234F65F7" w14:textId="660685EB" w:rsidR="00861E61" w:rsidRDefault="00861E61" w:rsidP="00861E61">
            <w:pPr>
              <w:pStyle w:val="RowHeader"/>
              <w:jc w:val="center"/>
            </w:pPr>
            <w:r>
              <w:t>8</w:t>
            </w:r>
          </w:p>
        </w:tc>
        <w:tc>
          <w:tcPr>
            <w:tcW w:w="572" w:type="pct"/>
          </w:tcPr>
          <w:p w14:paraId="38077B17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1209EA57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216FBBF0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56899FBB" w14:textId="16814199" w:rsidR="00861E61" w:rsidRDefault="00861E61" w:rsidP="00861E61">
            <w:pPr>
              <w:pStyle w:val="RowHeader"/>
              <w:jc w:val="center"/>
            </w:pPr>
            <w:r>
              <w:t>28</w:t>
            </w:r>
          </w:p>
        </w:tc>
        <w:tc>
          <w:tcPr>
            <w:tcW w:w="572" w:type="pct"/>
          </w:tcPr>
          <w:p w14:paraId="78C1B5F3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3A6E367F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312D6C7F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36A80D1E" w14:textId="796F9289" w:rsidR="00861E61" w:rsidRDefault="00861E61" w:rsidP="00861E61">
            <w:pPr>
              <w:pStyle w:val="RowHeader"/>
              <w:jc w:val="center"/>
            </w:pPr>
            <w:r>
              <w:t>48</w:t>
            </w:r>
          </w:p>
        </w:tc>
        <w:tc>
          <w:tcPr>
            <w:tcW w:w="572" w:type="pct"/>
          </w:tcPr>
          <w:p w14:paraId="680C0E97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319896C4" w14:textId="77777777" w:rsidR="00861E61" w:rsidRDefault="00861E61" w:rsidP="00861E61">
            <w:pPr>
              <w:pStyle w:val="TableData"/>
            </w:pPr>
          </w:p>
        </w:tc>
      </w:tr>
      <w:tr w:rsidR="00861E61" w14:paraId="39502C15" w14:textId="77777777" w:rsidTr="00861E61">
        <w:tc>
          <w:tcPr>
            <w:tcW w:w="411" w:type="pct"/>
          </w:tcPr>
          <w:p w14:paraId="3C8713C7" w14:textId="495E0768" w:rsidR="00861E61" w:rsidRDefault="00861E61" w:rsidP="00861E61">
            <w:pPr>
              <w:pStyle w:val="RowHeader"/>
              <w:jc w:val="center"/>
            </w:pPr>
            <w:r>
              <w:t>9</w:t>
            </w:r>
          </w:p>
        </w:tc>
        <w:tc>
          <w:tcPr>
            <w:tcW w:w="572" w:type="pct"/>
          </w:tcPr>
          <w:p w14:paraId="250E7F81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383E32E8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4533CD37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6F549623" w14:textId="5BC0D031" w:rsidR="00861E61" w:rsidRDefault="00861E61" w:rsidP="00861E61">
            <w:pPr>
              <w:pStyle w:val="RowHeader"/>
              <w:jc w:val="center"/>
            </w:pPr>
            <w:r>
              <w:t>29</w:t>
            </w:r>
          </w:p>
        </w:tc>
        <w:tc>
          <w:tcPr>
            <w:tcW w:w="572" w:type="pct"/>
          </w:tcPr>
          <w:p w14:paraId="1B10B0C8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6A5AAA11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333B3DF8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02C52D3D" w14:textId="13F6646B" w:rsidR="00861E61" w:rsidRDefault="00861E61" w:rsidP="00861E61">
            <w:pPr>
              <w:pStyle w:val="RowHeader"/>
              <w:jc w:val="center"/>
            </w:pPr>
            <w:r>
              <w:t>49</w:t>
            </w:r>
          </w:p>
        </w:tc>
        <w:tc>
          <w:tcPr>
            <w:tcW w:w="572" w:type="pct"/>
          </w:tcPr>
          <w:p w14:paraId="61651DFA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7F3BEF16" w14:textId="77777777" w:rsidR="00861E61" w:rsidRDefault="00861E61" w:rsidP="00861E61">
            <w:pPr>
              <w:pStyle w:val="TableData"/>
            </w:pPr>
          </w:p>
        </w:tc>
      </w:tr>
      <w:tr w:rsidR="00861E61" w14:paraId="384DA8C6" w14:textId="77777777" w:rsidTr="00861E61">
        <w:tc>
          <w:tcPr>
            <w:tcW w:w="411" w:type="pct"/>
          </w:tcPr>
          <w:p w14:paraId="53B7FCAA" w14:textId="68B517C6" w:rsidR="00861E61" w:rsidRDefault="00861E61" w:rsidP="00861E61">
            <w:pPr>
              <w:pStyle w:val="RowHeader"/>
              <w:jc w:val="center"/>
            </w:pPr>
            <w:r>
              <w:t>10</w:t>
            </w:r>
          </w:p>
        </w:tc>
        <w:tc>
          <w:tcPr>
            <w:tcW w:w="572" w:type="pct"/>
          </w:tcPr>
          <w:p w14:paraId="5464FA32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0DF3458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4DE7E830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54C35992" w14:textId="087A56CD" w:rsidR="00861E61" w:rsidRDefault="00861E61" w:rsidP="00861E61">
            <w:pPr>
              <w:pStyle w:val="RowHeader"/>
              <w:jc w:val="center"/>
            </w:pPr>
            <w:r>
              <w:t>30</w:t>
            </w:r>
          </w:p>
        </w:tc>
        <w:tc>
          <w:tcPr>
            <w:tcW w:w="572" w:type="pct"/>
          </w:tcPr>
          <w:p w14:paraId="65501199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4BC0196F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39CA505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B7387A8" w14:textId="6781A619" w:rsidR="00861E61" w:rsidRDefault="00861E61" w:rsidP="00861E61">
            <w:pPr>
              <w:pStyle w:val="RowHeader"/>
              <w:jc w:val="center"/>
            </w:pPr>
            <w:r>
              <w:t>50</w:t>
            </w:r>
          </w:p>
        </w:tc>
        <w:tc>
          <w:tcPr>
            <w:tcW w:w="572" w:type="pct"/>
          </w:tcPr>
          <w:p w14:paraId="2A2825E1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6141E727" w14:textId="77777777" w:rsidR="00861E61" w:rsidRDefault="00861E61" w:rsidP="00861E61">
            <w:pPr>
              <w:pStyle w:val="TableData"/>
            </w:pPr>
          </w:p>
        </w:tc>
      </w:tr>
      <w:tr w:rsidR="00861E61" w14:paraId="17A48AE1" w14:textId="77777777" w:rsidTr="00861E61">
        <w:tc>
          <w:tcPr>
            <w:tcW w:w="411" w:type="pct"/>
          </w:tcPr>
          <w:p w14:paraId="16507319" w14:textId="5AE672D7" w:rsidR="00861E61" w:rsidRDefault="00861E61" w:rsidP="00861E61">
            <w:pPr>
              <w:pStyle w:val="RowHeader"/>
              <w:jc w:val="center"/>
            </w:pPr>
            <w:r>
              <w:t>11</w:t>
            </w:r>
          </w:p>
        </w:tc>
        <w:tc>
          <w:tcPr>
            <w:tcW w:w="572" w:type="pct"/>
          </w:tcPr>
          <w:p w14:paraId="275C3E48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18CE0C7A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33C16044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1C96D02B" w14:textId="0EC967F0" w:rsidR="00861E61" w:rsidRDefault="00861E61" w:rsidP="00861E61">
            <w:pPr>
              <w:pStyle w:val="RowHeader"/>
              <w:jc w:val="center"/>
            </w:pPr>
            <w:r>
              <w:t>31</w:t>
            </w:r>
          </w:p>
        </w:tc>
        <w:tc>
          <w:tcPr>
            <w:tcW w:w="572" w:type="pct"/>
          </w:tcPr>
          <w:p w14:paraId="60BCD5B0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475EB97F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17FF20F2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319F954B" w14:textId="4125CF1C" w:rsidR="00861E61" w:rsidRDefault="00861E61" w:rsidP="00861E61">
            <w:pPr>
              <w:pStyle w:val="RowHeader"/>
              <w:jc w:val="center"/>
            </w:pPr>
            <w:r>
              <w:t>51</w:t>
            </w:r>
          </w:p>
        </w:tc>
        <w:tc>
          <w:tcPr>
            <w:tcW w:w="572" w:type="pct"/>
          </w:tcPr>
          <w:p w14:paraId="522F2C9F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76CFA973" w14:textId="77777777" w:rsidR="00861E61" w:rsidRDefault="00861E61" w:rsidP="00861E61">
            <w:pPr>
              <w:pStyle w:val="TableData"/>
            </w:pPr>
          </w:p>
        </w:tc>
      </w:tr>
      <w:tr w:rsidR="00861E61" w14:paraId="79EE542F" w14:textId="77777777" w:rsidTr="00861E61">
        <w:tc>
          <w:tcPr>
            <w:tcW w:w="411" w:type="pct"/>
          </w:tcPr>
          <w:p w14:paraId="1E709502" w14:textId="3C1E2E58" w:rsidR="00861E61" w:rsidRDefault="00861E61" w:rsidP="00861E61">
            <w:pPr>
              <w:pStyle w:val="RowHeader"/>
              <w:jc w:val="center"/>
            </w:pPr>
            <w:r>
              <w:t>12</w:t>
            </w:r>
          </w:p>
        </w:tc>
        <w:tc>
          <w:tcPr>
            <w:tcW w:w="572" w:type="pct"/>
          </w:tcPr>
          <w:p w14:paraId="60113B33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10190CB1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2C088AC3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5EC037F9" w14:textId="5A067A65" w:rsidR="00861E61" w:rsidRDefault="00861E61" w:rsidP="00861E61">
            <w:pPr>
              <w:pStyle w:val="RowHeader"/>
              <w:jc w:val="center"/>
            </w:pPr>
            <w:r>
              <w:t>32</w:t>
            </w:r>
          </w:p>
        </w:tc>
        <w:tc>
          <w:tcPr>
            <w:tcW w:w="572" w:type="pct"/>
          </w:tcPr>
          <w:p w14:paraId="0F304332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498E92AE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7D9DFBEB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30D656FD" w14:textId="76D746CC" w:rsidR="00861E61" w:rsidRDefault="00861E61" w:rsidP="00861E61">
            <w:pPr>
              <w:pStyle w:val="RowHeader"/>
              <w:jc w:val="center"/>
            </w:pPr>
            <w:r>
              <w:t>52</w:t>
            </w:r>
          </w:p>
        </w:tc>
        <w:tc>
          <w:tcPr>
            <w:tcW w:w="572" w:type="pct"/>
          </w:tcPr>
          <w:p w14:paraId="29D4020D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55F73E8" w14:textId="77777777" w:rsidR="00861E61" w:rsidRDefault="00861E61" w:rsidP="00861E61">
            <w:pPr>
              <w:pStyle w:val="TableData"/>
            </w:pPr>
          </w:p>
        </w:tc>
      </w:tr>
      <w:tr w:rsidR="00861E61" w14:paraId="0F84733E" w14:textId="77777777" w:rsidTr="00861E61">
        <w:tc>
          <w:tcPr>
            <w:tcW w:w="411" w:type="pct"/>
          </w:tcPr>
          <w:p w14:paraId="47208529" w14:textId="1BD09A34" w:rsidR="00861E61" w:rsidRDefault="00861E61" w:rsidP="00861E61">
            <w:pPr>
              <w:pStyle w:val="RowHeader"/>
              <w:jc w:val="center"/>
            </w:pPr>
            <w:r>
              <w:t>13</w:t>
            </w:r>
          </w:p>
        </w:tc>
        <w:tc>
          <w:tcPr>
            <w:tcW w:w="572" w:type="pct"/>
          </w:tcPr>
          <w:p w14:paraId="45A159EC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5A039F61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5806349D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011D45DA" w14:textId="1C3FA206" w:rsidR="00861E61" w:rsidRDefault="00861E61" w:rsidP="00861E61">
            <w:pPr>
              <w:pStyle w:val="RowHeader"/>
              <w:jc w:val="center"/>
            </w:pPr>
            <w:r>
              <w:t>33</w:t>
            </w:r>
          </w:p>
        </w:tc>
        <w:tc>
          <w:tcPr>
            <w:tcW w:w="572" w:type="pct"/>
          </w:tcPr>
          <w:p w14:paraId="5B0D755D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2E5C6154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90EB214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33D26595" w14:textId="67F99E11" w:rsidR="00861E61" w:rsidRDefault="00861E61" w:rsidP="00861E61">
            <w:pPr>
              <w:pStyle w:val="RowHeader"/>
              <w:jc w:val="center"/>
            </w:pPr>
            <w:r>
              <w:t>53</w:t>
            </w:r>
          </w:p>
        </w:tc>
        <w:tc>
          <w:tcPr>
            <w:tcW w:w="572" w:type="pct"/>
          </w:tcPr>
          <w:p w14:paraId="298FE770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10AE7328" w14:textId="77777777" w:rsidR="00861E61" w:rsidRDefault="00861E61" w:rsidP="00861E61">
            <w:pPr>
              <w:pStyle w:val="TableData"/>
            </w:pPr>
          </w:p>
        </w:tc>
      </w:tr>
      <w:tr w:rsidR="00861E61" w14:paraId="5E7EFBC5" w14:textId="77777777" w:rsidTr="00861E61">
        <w:tc>
          <w:tcPr>
            <w:tcW w:w="411" w:type="pct"/>
          </w:tcPr>
          <w:p w14:paraId="6745BD5B" w14:textId="3F955FF4" w:rsidR="00861E61" w:rsidRDefault="00861E61" w:rsidP="00861E61">
            <w:pPr>
              <w:pStyle w:val="RowHeader"/>
              <w:jc w:val="center"/>
            </w:pPr>
            <w:r>
              <w:t>14</w:t>
            </w:r>
          </w:p>
        </w:tc>
        <w:tc>
          <w:tcPr>
            <w:tcW w:w="572" w:type="pct"/>
          </w:tcPr>
          <w:p w14:paraId="797E2FDC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78FF0906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6B0A1FFE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7E7A3401" w14:textId="7D81A17D" w:rsidR="00861E61" w:rsidRDefault="00861E61" w:rsidP="00861E61">
            <w:pPr>
              <w:pStyle w:val="RowHeader"/>
              <w:jc w:val="center"/>
            </w:pPr>
            <w:r>
              <w:t>34</w:t>
            </w:r>
          </w:p>
        </w:tc>
        <w:tc>
          <w:tcPr>
            <w:tcW w:w="572" w:type="pct"/>
          </w:tcPr>
          <w:p w14:paraId="3129F763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32044F88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6A6BE195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7B9EE6A" w14:textId="0C492F21" w:rsidR="00861E61" w:rsidRDefault="00861E61" w:rsidP="00861E61">
            <w:pPr>
              <w:pStyle w:val="RowHeader"/>
              <w:jc w:val="center"/>
            </w:pPr>
            <w:r>
              <w:t>54</w:t>
            </w:r>
          </w:p>
        </w:tc>
        <w:tc>
          <w:tcPr>
            <w:tcW w:w="572" w:type="pct"/>
          </w:tcPr>
          <w:p w14:paraId="42FC37D1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60F62890" w14:textId="77777777" w:rsidR="00861E61" w:rsidRDefault="00861E61" w:rsidP="00861E61">
            <w:pPr>
              <w:pStyle w:val="TableData"/>
            </w:pPr>
          </w:p>
        </w:tc>
      </w:tr>
      <w:tr w:rsidR="00861E61" w14:paraId="09604E8A" w14:textId="77777777" w:rsidTr="00861E61">
        <w:tc>
          <w:tcPr>
            <w:tcW w:w="411" w:type="pct"/>
          </w:tcPr>
          <w:p w14:paraId="488D9E24" w14:textId="63D23508" w:rsidR="00861E61" w:rsidRDefault="00861E61" w:rsidP="00861E61">
            <w:pPr>
              <w:pStyle w:val="RowHeader"/>
              <w:jc w:val="center"/>
            </w:pPr>
            <w:r>
              <w:t>15</w:t>
            </w:r>
          </w:p>
        </w:tc>
        <w:tc>
          <w:tcPr>
            <w:tcW w:w="572" w:type="pct"/>
          </w:tcPr>
          <w:p w14:paraId="7BF8A24B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0C770193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4C840E49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0124F4F8" w14:textId="088D76BC" w:rsidR="00861E61" w:rsidRDefault="00861E61" w:rsidP="00861E61">
            <w:pPr>
              <w:pStyle w:val="RowHeader"/>
              <w:jc w:val="center"/>
            </w:pPr>
            <w:r>
              <w:t>35</w:t>
            </w:r>
          </w:p>
        </w:tc>
        <w:tc>
          <w:tcPr>
            <w:tcW w:w="572" w:type="pct"/>
          </w:tcPr>
          <w:p w14:paraId="01D67789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1BB4610B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71FBB0A7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5FB4FD6D" w14:textId="4FEBDF59" w:rsidR="00861E61" w:rsidRDefault="00861E61" w:rsidP="00861E61">
            <w:pPr>
              <w:pStyle w:val="RowHeader"/>
              <w:jc w:val="center"/>
            </w:pPr>
            <w:r>
              <w:t>55</w:t>
            </w:r>
          </w:p>
        </w:tc>
        <w:tc>
          <w:tcPr>
            <w:tcW w:w="572" w:type="pct"/>
          </w:tcPr>
          <w:p w14:paraId="3D6B1F7B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51A38634" w14:textId="77777777" w:rsidR="00861E61" w:rsidRDefault="00861E61" w:rsidP="00861E61">
            <w:pPr>
              <w:pStyle w:val="TableData"/>
            </w:pPr>
          </w:p>
        </w:tc>
      </w:tr>
      <w:tr w:rsidR="00861E61" w14:paraId="66500C65" w14:textId="77777777" w:rsidTr="00861E61">
        <w:tc>
          <w:tcPr>
            <w:tcW w:w="411" w:type="pct"/>
          </w:tcPr>
          <w:p w14:paraId="4EB1A8D9" w14:textId="2115EB9D" w:rsidR="00861E61" w:rsidRDefault="00861E61" w:rsidP="00861E61">
            <w:pPr>
              <w:pStyle w:val="RowHeader"/>
              <w:jc w:val="center"/>
            </w:pPr>
            <w:r>
              <w:t>16</w:t>
            </w:r>
          </w:p>
        </w:tc>
        <w:tc>
          <w:tcPr>
            <w:tcW w:w="572" w:type="pct"/>
          </w:tcPr>
          <w:p w14:paraId="10A766D3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012065E7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52F1F9B4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28053D5E" w14:textId="3BF3DF1A" w:rsidR="00861E61" w:rsidRDefault="00861E61" w:rsidP="00861E61">
            <w:pPr>
              <w:pStyle w:val="RowHeader"/>
              <w:jc w:val="center"/>
            </w:pPr>
            <w:r>
              <w:t>36</w:t>
            </w:r>
          </w:p>
        </w:tc>
        <w:tc>
          <w:tcPr>
            <w:tcW w:w="572" w:type="pct"/>
          </w:tcPr>
          <w:p w14:paraId="6C100F52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3F28A444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153298B3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5118D641" w14:textId="1A49FF25" w:rsidR="00861E61" w:rsidRDefault="00861E61" w:rsidP="00861E61">
            <w:pPr>
              <w:pStyle w:val="RowHeader"/>
              <w:jc w:val="center"/>
            </w:pPr>
            <w:r>
              <w:t>56</w:t>
            </w:r>
          </w:p>
        </w:tc>
        <w:tc>
          <w:tcPr>
            <w:tcW w:w="572" w:type="pct"/>
          </w:tcPr>
          <w:p w14:paraId="40E0638A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7B577C7F" w14:textId="77777777" w:rsidR="00861E61" w:rsidRDefault="00861E61" w:rsidP="00861E61">
            <w:pPr>
              <w:pStyle w:val="TableData"/>
            </w:pPr>
          </w:p>
        </w:tc>
      </w:tr>
      <w:tr w:rsidR="00861E61" w14:paraId="08C02CD3" w14:textId="77777777" w:rsidTr="00861E61">
        <w:tc>
          <w:tcPr>
            <w:tcW w:w="411" w:type="pct"/>
          </w:tcPr>
          <w:p w14:paraId="27F86D10" w14:textId="573235E5" w:rsidR="00861E61" w:rsidRDefault="00861E61" w:rsidP="00861E61">
            <w:pPr>
              <w:pStyle w:val="RowHeader"/>
              <w:jc w:val="center"/>
            </w:pPr>
            <w:r>
              <w:t>17</w:t>
            </w:r>
          </w:p>
        </w:tc>
        <w:tc>
          <w:tcPr>
            <w:tcW w:w="572" w:type="pct"/>
          </w:tcPr>
          <w:p w14:paraId="007CC7A6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E03CDB2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02F70DD2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5AD9DC4C" w14:textId="6A3FCC3A" w:rsidR="00861E61" w:rsidRDefault="00861E61" w:rsidP="00861E61">
            <w:pPr>
              <w:pStyle w:val="RowHeader"/>
              <w:jc w:val="center"/>
            </w:pPr>
            <w:r>
              <w:t>37</w:t>
            </w:r>
          </w:p>
        </w:tc>
        <w:tc>
          <w:tcPr>
            <w:tcW w:w="572" w:type="pct"/>
          </w:tcPr>
          <w:p w14:paraId="72E5337D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5DF5381F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376E4E4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2337BA53" w14:textId="2C7D84C0" w:rsidR="00861E61" w:rsidRDefault="00861E61" w:rsidP="00861E61">
            <w:pPr>
              <w:pStyle w:val="RowHeader"/>
              <w:jc w:val="center"/>
            </w:pPr>
            <w:r>
              <w:t>57</w:t>
            </w:r>
          </w:p>
        </w:tc>
        <w:tc>
          <w:tcPr>
            <w:tcW w:w="572" w:type="pct"/>
          </w:tcPr>
          <w:p w14:paraId="2BF3BE2C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0D3646B" w14:textId="77777777" w:rsidR="00861E61" w:rsidRDefault="00861E61" w:rsidP="00861E61">
            <w:pPr>
              <w:pStyle w:val="TableData"/>
            </w:pPr>
          </w:p>
        </w:tc>
      </w:tr>
      <w:tr w:rsidR="00861E61" w14:paraId="49ABF1A7" w14:textId="77777777" w:rsidTr="00861E61">
        <w:tc>
          <w:tcPr>
            <w:tcW w:w="411" w:type="pct"/>
          </w:tcPr>
          <w:p w14:paraId="4F8446DC" w14:textId="12580FF4" w:rsidR="00861E61" w:rsidRDefault="00861E61" w:rsidP="00861E61">
            <w:pPr>
              <w:pStyle w:val="RowHeader"/>
              <w:jc w:val="center"/>
            </w:pPr>
            <w:r>
              <w:t>18</w:t>
            </w:r>
          </w:p>
        </w:tc>
        <w:tc>
          <w:tcPr>
            <w:tcW w:w="572" w:type="pct"/>
          </w:tcPr>
          <w:p w14:paraId="209F4635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19552264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72152693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3075C3D9" w14:textId="5FF835E2" w:rsidR="00861E61" w:rsidRDefault="00861E61" w:rsidP="00861E61">
            <w:pPr>
              <w:pStyle w:val="RowHeader"/>
              <w:jc w:val="center"/>
            </w:pPr>
            <w:r>
              <w:t>38</w:t>
            </w:r>
          </w:p>
        </w:tc>
        <w:tc>
          <w:tcPr>
            <w:tcW w:w="572" w:type="pct"/>
          </w:tcPr>
          <w:p w14:paraId="30E72BC8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2F876A3B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7903135A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060A4D33" w14:textId="3B5E5F38" w:rsidR="00861E61" w:rsidRDefault="00861E61" w:rsidP="00861E61">
            <w:pPr>
              <w:pStyle w:val="RowHeader"/>
              <w:jc w:val="center"/>
            </w:pPr>
            <w:r>
              <w:t>58</w:t>
            </w:r>
          </w:p>
        </w:tc>
        <w:tc>
          <w:tcPr>
            <w:tcW w:w="572" w:type="pct"/>
          </w:tcPr>
          <w:p w14:paraId="54404769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41007597" w14:textId="77777777" w:rsidR="00861E61" w:rsidRDefault="00861E61" w:rsidP="00861E61">
            <w:pPr>
              <w:pStyle w:val="TableData"/>
            </w:pPr>
          </w:p>
        </w:tc>
      </w:tr>
      <w:tr w:rsidR="00861E61" w14:paraId="2B942AF2" w14:textId="77777777" w:rsidTr="00861E61">
        <w:tc>
          <w:tcPr>
            <w:tcW w:w="411" w:type="pct"/>
          </w:tcPr>
          <w:p w14:paraId="64627EAA" w14:textId="6AB563FF" w:rsidR="00861E61" w:rsidRDefault="00861E61" w:rsidP="00861E61">
            <w:pPr>
              <w:pStyle w:val="RowHeader"/>
              <w:jc w:val="center"/>
            </w:pPr>
            <w:r>
              <w:t>19</w:t>
            </w:r>
          </w:p>
        </w:tc>
        <w:tc>
          <w:tcPr>
            <w:tcW w:w="572" w:type="pct"/>
          </w:tcPr>
          <w:p w14:paraId="31A22849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34F03AE8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14:paraId="7F10AD92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3DDFAB55" w14:textId="0E6D0631" w:rsidR="00861E61" w:rsidRDefault="00861E61" w:rsidP="00861E61">
            <w:pPr>
              <w:pStyle w:val="RowHeader"/>
              <w:jc w:val="center"/>
            </w:pPr>
            <w:r>
              <w:t>39</w:t>
            </w:r>
          </w:p>
        </w:tc>
        <w:tc>
          <w:tcPr>
            <w:tcW w:w="572" w:type="pct"/>
          </w:tcPr>
          <w:p w14:paraId="48BCA7EE" w14:textId="77777777" w:rsidR="00861E61" w:rsidRDefault="00861E61" w:rsidP="00861E61">
            <w:pPr>
              <w:pStyle w:val="TableData"/>
            </w:pPr>
          </w:p>
        </w:tc>
        <w:tc>
          <w:tcPr>
            <w:tcW w:w="410" w:type="pct"/>
          </w:tcPr>
          <w:p w14:paraId="08833D51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  <w:tcBorders>
              <w:top w:val="nil"/>
              <w:bottom w:val="nil"/>
            </w:tcBorders>
          </w:tcPr>
          <w:p w14:paraId="2DD3F676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37A2E2E3" w14:textId="0B7FDA66" w:rsidR="00861E61" w:rsidRDefault="00861E61" w:rsidP="00861E61">
            <w:pPr>
              <w:pStyle w:val="RowHeader"/>
              <w:jc w:val="center"/>
            </w:pPr>
            <w:r>
              <w:t>59</w:t>
            </w:r>
          </w:p>
        </w:tc>
        <w:tc>
          <w:tcPr>
            <w:tcW w:w="572" w:type="pct"/>
          </w:tcPr>
          <w:p w14:paraId="7EE6E605" w14:textId="77777777" w:rsidR="00861E61" w:rsidRDefault="00861E61" w:rsidP="00861E61">
            <w:pPr>
              <w:pStyle w:val="TableData"/>
            </w:pPr>
          </w:p>
        </w:tc>
        <w:tc>
          <w:tcPr>
            <w:tcW w:w="411" w:type="pct"/>
          </w:tcPr>
          <w:p w14:paraId="7B13398F" w14:textId="77777777" w:rsidR="00861E61" w:rsidRDefault="00861E61" w:rsidP="00861E61">
            <w:pPr>
              <w:pStyle w:val="TableData"/>
            </w:pPr>
          </w:p>
        </w:tc>
      </w:tr>
    </w:tbl>
    <w:p w14:paraId="6E405376" w14:textId="77777777" w:rsidR="00472ABF" w:rsidRDefault="00472ABF" w:rsidP="00472ABF"/>
    <w:p w14:paraId="636C60AF" w14:textId="77777777" w:rsidR="00E108B1" w:rsidRDefault="00E108B1" w:rsidP="00E108B1">
      <w:r>
        <w:lastRenderedPageBreak/>
        <w:t xml:space="preserve">Complete the table below, where </w:t>
      </w:r>
      <w:r>
        <w:rPr>
          <w:rFonts w:ascii="Times New Roman" w:hAnsi="Times New Roman" w:cs="Times New Roman"/>
          <w:i/>
          <w:iCs/>
        </w:rPr>
        <w:t>n</w:t>
      </w:r>
      <w:r>
        <w:t xml:space="preserve"> represents the number of interactions, </w:t>
      </w:r>
      <w:r w:rsidRPr="00424BF7">
        <w:rPr>
          <w:rFonts w:ascii="Times New Roman" w:hAnsi="Times New Roman" w:cs="Times New Roman"/>
          <w:i/>
          <w:iCs/>
        </w:rPr>
        <w:t>f</w:t>
      </w:r>
      <w:r w:rsidRPr="00472A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n</w:t>
      </w:r>
      <w:r w:rsidRPr="00472ABF">
        <w:rPr>
          <w:rFonts w:ascii="Times New Roman" w:hAnsi="Times New Roman" w:cs="Times New Roman"/>
        </w:rPr>
        <w:t>)</w:t>
      </w:r>
      <w:r>
        <w:t xml:space="preserve"> represents the number of zombies for that interaction, and “results” are the combination that was drawn: HH for 2 humans, ZH or HZ for 1 zombie and 1 human, and ZZ for 2 zombies.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1069"/>
        <w:gridCol w:w="767"/>
        <w:gridCol w:w="766"/>
        <w:gridCol w:w="766"/>
        <w:gridCol w:w="1069"/>
        <w:gridCol w:w="766"/>
        <w:gridCol w:w="767"/>
        <w:gridCol w:w="767"/>
        <w:gridCol w:w="1069"/>
        <w:gridCol w:w="767"/>
      </w:tblGrid>
      <w:tr w:rsidR="00472ABF" w14:paraId="5968D663" w14:textId="77777777" w:rsidTr="00BF62D2">
        <w:trPr>
          <w:cantSplit/>
          <w:tblHeader/>
        </w:trPr>
        <w:tc>
          <w:tcPr>
            <w:tcW w:w="429" w:type="pct"/>
            <w:shd w:val="clear" w:color="auto" w:fill="3E5C61" w:themeFill="accent2"/>
          </w:tcPr>
          <w:p w14:paraId="0926D472" w14:textId="0D1ABE39" w:rsidR="00472ABF" w:rsidRPr="007F2911" w:rsidRDefault="00E108B1" w:rsidP="00BF62D2">
            <w:pPr>
              <w:pStyle w:val="TableColumnHeaders"/>
            </w:pPr>
            <w:r>
              <w:t>n</w:t>
            </w:r>
          </w:p>
        </w:tc>
        <w:tc>
          <w:tcPr>
            <w:tcW w:w="572" w:type="pct"/>
            <w:shd w:val="clear" w:color="auto" w:fill="3E5C61" w:themeFill="accent2"/>
          </w:tcPr>
          <w:p w14:paraId="31B0C27A" w14:textId="77777777" w:rsidR="00472ABF" w:rsidRPr="0053328A" w:rsidRDefault="00472ABF" w:rsidP="00BF62D2">
            <w:pPr>
              <w:pStyle w:val="TableColumnHeaders"/>
            </w:pPr>
            <w:r>
              <w:rPr>
                <w:rFonts w:asciiTheme="majorHAnsi" w:hAnsiTheme="majorHAnsi" w:cstheme="majorHAnsi"/>
                <w:i w:val="0"/>
                <w:iCs w:val="0"/>
              </w:rPr>
              <w:t>Results</w:t>
            </w:r>
          </w:p>
        </w:tc>
        <w:tc>
          <w:tcPr>
            <w:tcW w:w="429" w:type="pct"/>
            <w:shd w:val="clear" w:color="auto" w:fill="3E5C61" w:themeFill="accent2"/>
          </w:tcPr>
          <w:p w14:paraId="65218A79" w14:textId="65EED4B3" w:rsidR="00472ABF" w:rsidRPr="007F2911" w:rsidRDefault="00E108B1" w:rsidP="00BF62D2">
            <w:pPr>
              <w:pStyle w:val="TableColumnHeaders"/>
            </w:pPr>
            <w:r w:rsidRPr="007F2911">
              <w:t>f</w:t>
            </w:r>
            <w:r w:rsidRPr="00E108B1">
              <w:rPr>
                <w:i w:val="0"/>
                <w:iCs w:val="0"/>
              </w:rPr>
              <w:t>(</w:t>
            </w:r>
            <w:r>
              <w:t>n</w:t>
            </w:r>
            <w:r w:rsidRPr="00E108B1">
              <w:rPr>
                <w:i w:val="0"/>
                <w:iCs w:val="0"/>
              </w:rPr>
              <w:t>)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</w:tcPr>
          <w:p w14:paraId="52CA4116" w14:textId="77777777" w:rsidR="00472ABF" w:rsidRPr="007F2911" w:rsidRDefault="00472ABF" w:rsidP="00BF62D2">
            <w:pPr>
              <w:pStyle w:val="TableColumnHeaders"/>
            </w:pPr>
          </w:p>
        </w:tc>
        <w:tc>
          <w:tcPr>
            <w:tcW w:w="428" w:type="pct"/>
            <w:shd w:val="clear" w:color="auto" w:fill="3E5C61" w:themeFill="accent2"/>
          </w:tcPr>
          <w:p w14:paraId="342FCFDF" w14:textId="65C873C6" w:rsidR="00472ABF" w:rsidRPr="007F2911" w:rsidRDefault="00E108B1" w:rsidP="00BF62D2">
            <w:pPr>
              <w:pStyle w:val="TableColumnHeaders"/>
            </w:pPr>
            <w:r>
              <w:t>n</w:t>
            </w:r>
          </w:p>
        </w:tc>
        <w:tc>
          <w:tcPr>
            <w:tcW w:w="572" w:type="pct"/>
            <w:shd w:val="clear" w:color="auto" w:fill="3E5C61" w:themeFill="accent2"/>
          </w:tcPr>
          <w:p w14:paraId="2946608D" w14:textId="77777777" w:rsidR="00472ABF" w:rsidRPr="007F2911" w:rsidRDefault="00472ABF" w:rsidP="00BF62D2">
            <w:pPr>
              <w:pStyle w:val="TableColumnHeaders"/>
            </w:pPr>
            <w:r>
              <w:rPr>
                <w:rFonts w:asciiTheme="majorHAnsi" w:hAnsiTheme="majorHAnsi" w:cstheme="majorHAnsi"/>
                <w:i w:val="0"/>
                <w:iCs w:val="0"/>
              </w:rPr>
              <w:t>Results</w:t>
            </w:r>
          </w:p>
        </w:tc>
        <w:tc>
          <w:tcPr>
            <w:tcW w:w="428" w:type="pct"/>
            <w:shd w:val="clear" w:color="auto" w:fill="3E5C61" w:themeFill="accent2"/>
          </w:tcPr>
          <w:p w14:paraId="0BF2C017" w14:textId="64055C5C" w:rsidR="00472ABF" w:rsidRPr="007F2911" w:rsidRDefault="00E108B1" w:rsidP="00BF62D2">
            <w:pPr>
              <w:pStyle w:val="TableColumnHeaders"/>
            </w:pPr>
            <w:r w:rsidRPr="007F2911">
              <w:t>f</w:t>
            </w:r>
            <w:r w:rsidRPr="00E108B1">
              <w:rPr>
                <w:i w:val="0"/>
                <w:iCs w:val="0"/>
              </w:rPr>
              <w:t>(</w:t>
            </w:r>
            <w:r>
              <w:t>n</w:t>
            </w:r>
            <w:r w:rsidRPr="00E108B1">
              <w:rPr>
                <w:i w:val="0"/>
                <w:iCs w:val="0"/>
              </w:rPr>
              <w:t>)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</w:tcPr>
          <w:p w14:paraId="7ABFF50A" w14:textId="77777777" w:rsidR="00472ABF" w:rsidRPr="007F2911" w:rsidRDefault="00472ABF" w:rsidP="00BF62D2">
            <w:pPr>
              <w:pStyle w:val="TableColumnHeaders"/>
            </w:pPr>
          </w:p>
        </w:tc>
        <w:tc>
          <w:tcPr>
            <w:tcW w:w="428" w:type="pct"/>
            <w:shd w:val="clear" w:color="auto" w:fill="3E5C61" w:themeFill="accent2"/>
          </w:tcPr>
          <w:p w14:paraId="312873CD" w14:textId="02F675F1" w:rsidR="00472ABF" w:rsidRPr="007F2911" w:rsidRDefault="00E108B1" w:rsidP="00BF62D2">
            <w:pPr>
              <w:pStyle w:val="TableColumnHeaders"/>
            </w:pPr>
            <w:r>
              <w:t>n</w:t>
            </w:r>
          </w:p>
        </w:tc>
        <w:tc>
          <w:tcPr>
            <w:tcW w:w="428" w:type="pct"/>
            <w:shd w:val="clear" w:color="auto" w:fill="3E5C61" w:themeFill="accent2"/>
          </w:tcPr>
          <w:p w14:paraId="77EF39FD" w14:textId="77777777" w:rsidR="00472ABF" w:rsidRPr="007F2911" w:rsidRDefault="00472ABF" w:rsidP="00BF62D2">
            <w:pPr>
              <w:pStyle w:val="TableColumnHeaders"/>
            </w:pPr>
            <w:r>
              <w:rPr>
                <w:rFonts w:asciiTheme="majorHAnsi" w:hAnsiTheme="majorHAnsi" w:cstheme="majorHAnsi"/>
                <w:i w:val="0"/>
                <w:iCs w:val="0"/>
              </w:rPr>
              <w:t>Results</w:t>
            </w:r>
          </w:p>
        </w:tc>
        <w:tc>
          <w:tcPr>
            <w:tcW w:w="428" w:type="pct"/>
            <w:shd w:val="clear" w:color="auto" w:fill="3E5C61" w:themeFill="accent2"/>
          </w:tcPr>
          <w:p w14:paraId="2F9099CB" w14:textId="0D363F8D" w:rsidR="00472ABF" w:rsidRPr="007F2911" w:rsidRDefault="00E108B1" w:rsidP="00BF62D2">
            <w:pPr>
              <w:pStyle w:val="TableColumnHeaders"/>
            </w:pPr>
            <w:r w:rsidRPr="007F2911">
              <w:t>f</w:t>
            </w:r>
            <w:r w:rsidRPr="00E108B1">
              <w:rPr>
                <w:i w:val="0"/>
                <w:iCs w:val="0"/>
              </w:rPr>
              <w:t>(</w:t>
            </w:r>
            <w:r>
              <w:t>n</w:t>
            </w:r>
            <w:r w:rsidRPr="00E108B1">
              <w:rPr>
                <w:i w:val="0"/>
                <w:iCs w:val="0"/>
              </w:rPr>
              <w:t>)</w:t>
            </w:r>
          </w:p>
        </w:tc>
      </w:tr>
      <w:tr w:rsidR="00472ABF" w14:paraId="583D87B0" w14:textId="77777777" w:rsidTr="00BF62D2">
        <w:tc>
          <w:tcPr>
            <w:tcW w:w="429" w:type="pct"/>
          </w:tcPr>
          <w:p w14:paraId="25F58568" w14:textId="1638D597" w:rsidR="00472ABF" w:rsidRDefault="00472ABF" w:rsidP="00BF62D2">
            <w:pPr>
              <w:pStyle w:val="RowHeader"/>
              <w:jc w:val="center"/>
            </w:pPr>
            <w:r>
              <w:t>6</w:t>
            </w:r>
            <w:r w:rsidR="00DF685B">
              <w:t>0</w:t>
            </w:r>
          </w:p>
        </w:tc>
        <w:tc>
          <w:tcPr>
            <w:tcW w:w="572" w:type="pct"/>
          </w:tcPr>
          <w:p w14:paraId="570BC0C5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78EF252C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9720080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589D72F" w14:textId="09BCFEBE" w:rsidR="00472ABF" w:rsidRDefault="00472ABF" w:rsidP="00BF62D2">
            <w:pPr>
              <w:pStyle w:val="RowHeader"/>
              <w:jc w:val="center"/>
            </w:pPr>
            <w:r>
              <w:t>8</w:t>
            </w:r>
            <w:r w:rsidR="00DF685B">
              <w:t>0</w:t>
            </w:r>
          </w:p>
        </w:tc>
        <w:tc>
          <w:tcPr>
            <w:tcW w:w="572" w:type="pct"/>
          </w:tcPr>
          <w:p w14:paraId="4411181D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ED6FC0E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8909806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E251072" w14:textId="44A8E89F" w:rsidR="00472ABF" w:rsidRDefault="00472ABF" w:rsidP="00BF62D2">
            <w:pPr>
              <w:pStyle w:val="RowHeader"/>
              <w:jc w:val="center"/>
            </w:pPr>
            <w:r>
              <w:t>10</w:t>
            </w:r>
            <w:r w:rsidR="00DF685B">
              <w:t>0</w:t>
            </w:r>
          </w:p>
        </w:tc>
        <w:tc>
          <w:tcPr>
            <w:tcW w:w="428" w:type="pct"/>
          </w:tcPr>
          <w:p w14:paraId="4EF4BF67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1E5FB207" w14:textId="77777777" w:rsidR="00472ABF" w:rsidRDefault="00472ABF" w:rsidP="00BF62D2">
            <w:pPr>
              <w:pStyle w:val="TableData"/>
            </w:pPr>
          </w:p>
        </w:tc>
      </w:tr>
      <w:tr w:rsidR="00472ABF" w14:paraId="12D1AF76" w14:textId="77777777" w:rsidTr="00BF62D2">
        <w:tc>
          <w:tcPr>
            <w:tcW w:w="429" w:type="pct"/>
          </w:tcPr>
          <w:p w14:paraId="4B8B6046" w14:textId="41974CA1" w:rsidR="00472ABF" w:rsidRPr="006B4CC2" w:rsidRDefault="00861E61" w:rsidP="00BF62D2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572" w:type="pct"/>
          </w:tcPr>
          <w:p w14:paraId="3CF94881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425F45FE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C0D05E7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AA84695" w14:textId="0C2CA91F" w:rsidR="00472ABF" w:rsidRDefault="00861E61" w:rsidP="00BF62D2">
            <w:pPr>
              <w:pStyle w:val="RowHeader"/>
              <w:jc w:val="center"/>
            </w:pPr>
            <w:r>
              <w:t>81</w:t>
            </w:r>
          </w:p>
        </w:tc>
        <w:tc>
          <w:tcPr>
            <w:tcW w:w="572" w:type="pct"/>
          </w:tcPr>
          <w:p w14:paraId="24A8AFE7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670E870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4920161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04BC745" w14:textId="0284D7DF" w:rsidR="00472ABF" w:rsidRDefault="00861E61" w:rsidP="00BF62D2">
            <w:pPr>
              <w:pStyle w:val="RowHeader"/>
              <w:jc w:val="center"/>
            </w:pPr>
            <w:r>
              <w:t>101</w:t>
            </w:r>
          </w:p>
        </w:tc>
        <w:tc>
          <w:tcPr>
            <w:tcW w:w="428" w:type="pct"/>
          </w:tcPr>
          <w:p w14:paraId="06288487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B70D614" w14:textId="77777777" w:rsidR="00472ABF" w:rsidRDefault="00472ABF" w:rsidP="00BF62D2">
            <w:pPr>
              <w:pStyle w:val="TableData"/>
            </w:pPr>
          </w:p>
        </w:tc>
      </w:tr>
      <w:tr w:rsidR="00472ABF" w14:paraId="14E217E2" w14:textId="77777777" w:rsidTr="00BF62D2">
        <w:tc>
          <w:tcPr>
            <w:tcW w:w="429" w:type="pct"/>
          </w:tcPr>
          <w:p w14:paraId="1144EE74" w14:textId="59A7FBEA" w:rsidR="00472ABF" w:rsidRDefault="00861E61" w:rsidP="00BF62D2">
            <w:pPr>
              <w:pStyle w:val="RowHeader"/>
              <w:jc w:val="center"/>
            </w:pPr>
            <w:r>
              <w:t>62</w:t>
            </w:r>
          </w:p>
        </w:tc>
        <w:tc>
          <w:tcPr>
            <w:tcW w:w="572" w:type="pct"/>
          </w:tcPr>
          <w:p w14:paraId="1C7C8E8B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71751906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344DF3AA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D899D98" w14:textId="21F731DC" w:rsidR="00472ABF" w:rsidRDefault="00861E61" w:rsidP="00BF62D2">
            <w:pPr>
              <w:pStyle w:val="RowHeader"/>
              <w:jc w:val="center"/>
            </w:pPr>
            <w:r>
              <w:t>82</w:t>
            </w:r>
          </w:p>
        </w:tc>
        <w:tc>
          <w:tcPr>
            <w:tcW w:w="572" w:type="pct"/>
          </w:tcPr>
          <w:p w14:paraId="136FAC15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E296FA1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6AC50B3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BA0BB5F" w14:textId="7D01A172" w:rsidR="00472ABF" w:rsidRDefault="00861E61" w:rsidP="00BF62D2">
            <w:pPr>
              <w:pStyle w:val="RowHeader"/>
              <w:jc w:val="center"/>
            </w:pPr>
            <w:r>
              <w:t>102</w:t>
            </w:r>
          </w:p>
        </w:tc>
        <w:tc>
          <w:tcPr>
            <w:tcW w:w="428" w:type="pct"/>
          </w:tcPr>
          <w:p w14:paraId="5040E4E8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649A775D" w14:textId="77777777" w:rsidR="00472ABF" w:rsidRDefault="00472ABF" w:rsidP="00BF62D2">
            <w:pPr>
              <w:pStyle w:val="TableData"/>
            </w:pPr>
          </w:p>
        </w:tc>
      </w:tr>
      <w:tr w:rsidR="00472ABF" w14:paraId="11E4FCF7" w14:textId="77777777" w:rsidTr="00BF62D2">
        <w:tc>
          <w:tcPr>
            <w:tcW w:w="429" w:type="pct"/>
          </w:tcPr>
          <w:p w14:paraId="40BAFE8F" w14:textId="46B8292D" w:rsidR="00472ABF" w:rsidRDefault="00861E61" w:rsidP="00BF62D2">
            <w:pPr>
              <w:pStyle w:val="RowHeader"/>
              <w:jc w:val="center"/>
            </w:pPr>
            <w:r>
              <w:t>63</w:t>
            </w:r>
          </w:p>
        </w:tc>
        <w:tc>
          <w:tcPr>
            <w:tcW w:w="572" w:type="pct"/>
          </w:tcPr>
          <w:p w14:paraId="60C49C66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71B0D6D5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82EAB28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168E816" w14:textId="7FA4A131" w:rsidR="00472ABF" w:rsidRDefault="00861E61" w:rsidP="00BF62D2">
            <w:pPr>
              <w:pStyle w:val="RowHeader"/>
              <w:jc w:val="center"/>
            </w:pPr>
            <w:r>
              <w:t>83</w:t>
            </w:r>
          </w:p>
        </w:tc>
        <w:tc>
          <w:tcPr>
            <w:tcW w:w="572" w:type="pct"/>
          </w:tcPr>
          <w:p w14:paraId="509C6391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1AA487C5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34F95F18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DC1DCFB" w14:textId="50C35E97" w:rsidR="00472ABF" w:rsidRDefault="00861E61" w:rsidP="00BF62D2">
            <w:pPr>
              <w:pStyle w:val="RowHeader"/>
              <w:jc w:val="center"/>
            </w:pPr>
            <w:r>
              <w:t>103</w:t>
            </w:r>
          </w:p>
        </w:tc>
        <w:tc>
          <w:tcPr>
            <w:tcW w:w="428" w:type="pct"/>
          </w:tcPr>
          <w:p w14:paraId="71476B0A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BE24103" w14:textId="77777777" w:rsidR="00472ABF" w:rsidRDefault="00472ABF" w:rsidP="00BF62D2">
            <w:pPr>
              <w:pStyle w:val="TableData"/>
            </w:pPr>
          </w:p>
        </w:tc>
      </w:tr>
      <w:tr w:rsidR="00472ABF" w14:paraId="4A5A317D" w14:textId="77777777" w:rsidTr="00BF62D2">
        <w:tc>
          <w:tcPr>
            <w:tcW w:w="429" w:type="pct"/>
          </w:tcPr>
          <w:p w14:paraId="18C94049" w14:textId="6DEFE87C" w:rsidR="00472ABF" w:rsidRDefault="00861E61" w:rsidP="00BF62D2">
            <w:pPr>
              <w:pStyle w:val="RowHeader"/>
              <w:jc w:val="center"/>
            </w:pPr>
            <w:r>
              <w:t>64</w:t>
            </w:r>
          </w:p>
        </w:tc>
        <w:tc>
          <w:tcPr>
            <w:tcW w:w="572" w:type="pct"/>
          </w:tcPr>
          <w:p w14:paraId="7BB3FEF7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434950C0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EABBBE0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4D537051" w14:textId="57BD4340" w:rsidR="00472ABF" w:rsidRDefault="00861E61" w:rsidP="00BF62D2">
            <w:pPr>
              <w:pStyle w:val="RowHeader"/>
              <w:jc w:val="center"/>
            </w:pPr>
            <w:r>
              <w:t>84</w:t>
            </w:r>
          </w:p>
        </w:tc>
        <w:tc>
          <w:tcPr>
            <w:tcW w:w="572" w:type="pct"/>
          </w:tcPr>
          <w:p w14:paraId="1508BBA7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B13C28C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01B3646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EFDE4DB" w14:textId="5F456628" w:rsidR="00472ABF" w:rsidRDefault="00861E61" w:rsidP="00BF62D2">
            <w:pPr>
              <w:pStyle w:val="RowHeader"/>
              <w:jc w:val="center"/>
            </w:pPr>
            <w:r>
              <w:t>104</w:t>
            </w:r>
          </w:p>
        </w:tc>
        <w:tc>
          <w:tcPr>
            <w:tcW w:w="428" w:type="pct"/>
          </w:tcPr>
          <w:p w14:paraId="6D41A60F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A8C7B13" w14:textId="77777777" w:rsidR="00472ABF" w:rsidRDefault="00472ABF" w:rsidP="00BF62D2">
            <w:pPr>
              <w:pStyle w:val="TableData"/>
            </w:pPr>
          </w:p>
        </w:tc>
      </w:tr>
      <w:tr w:rsidR="00472ABF" w14:paraId="2069C0BE" w14:textId="77777777" w:rsidTr="00BF62D2">
        <w:tc>
          <w:tcPr>
            <w:tcW w:w="429" w:type="pct"/>
          </w:tcPr>
          <w:p w14:paraId="01295AFC" w14:textId="2D35F34B" w:rsidR="00472ABF" w:rsidRDefault="00861E61" w:rsidP="00BF62D2">
            <w:pPr>
              <w:pStyle w:val="RowHeader"/>
              <w:jc w:val="center"/>
            </w:pPr>
            <w:r>
              <w:t>65</w:t>
            </w:r>
          </w:p>
        </w:tc>
        <w:tc>
          <w:tcPr>
            <w:tcW w:w="572" w:type="pct"/>
          </w:tcPr>
          <w:p w14:paraId="2A942F78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11EDD1BC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B93CEAE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06CE64E" w14:textId="64C86C99" w:rsidR="00472ABF" w:rsidRDefault="00861E61" w:rsidP="00BF62D2">
            <w:pPr>
              <w:pStyle w:val="RowHeader"/>
              <w:jc w:val="center"/>
            </w:pPr>
            <w:r>
              <w:t>85</w:t>
            </w:r>
          </w:p>
        </w:tc>
        <w:tc>
          <w:tcPr>
            <w:tcW w:w="572" w:type="pct"/>
          </w:tcPr>
          <w:p w14:paraId="0CCC0E96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B585894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74ACF33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6BFBC286" w14:textId="70BE214A" w:rsidR="00472ABF" w:rsidRDefault="00861E61" w:rsidP="00BF62D2">
            <w:pPr>
              <w:pStyle w:val="RowHeader"/>
              <w:jc w:val="center"/>
            </w:pPr>
            <w:r>
              <w:t>105</w:t>
            </w:r>
          </w:p>
        </w:tc>
        <w:tc>
          <w:tcPr>
            <w:tcW w:w="428" w:type="pct"/>
          </w:tcPr>
          <w:p w14:paraId="34627735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4083EEB7" w14:textId="77777777" w:rsidR="00472ABF" w:rsidRDefault="00472ABF" w:rsidP="00BF62D2">
            <w:pPr>
              <w:pStyle w:val="TableData"/>
            </w:pPr>
          </w:p>
        </w:tc>
      </w:tr>
      <w:tr w:rsidR="00472ABF" w14:paraId="2A6DF5C8" w14:textId="77777777" w:rsidTr="00BF62D2">
        <w:tc>
          <w:tcPr>
            <w:tcW w:w="429" w:type="pct"/>
          </w:tcPr>
          <w:p w14:paraId="1413FFD5" w14:textId="22A4D5B7" w:rsidR="00472ABF" w:rsidRDefault="00861E61" w:rsidP="00BF62D2">
            <w:pPr>
              <w:pStyle w:val="RowHeader"/>
              <w:jc w:val="center"/>
            </w:pPr>
            <w:r>
              <w:t>66</w:t>
            </w:r>
          </w:p>
        </w:tc>
        <w:tc>
          <w:tcPr>
            <w:tcW w:w="572" w:type="pct"/>
          </w:tcPr>
          <w:p w14:paraId="5E4A5ACE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658A752A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BBDAE6B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6D8F067" w14:textId="78D53D52" w:rsidR="00472ABF" w:rsidRDefault="00861E61" w:rsidP="00BF62D2">
            <w:pPr>
              <w:pStyle w:val="RowHeader"/>
              <w:jc w:val="center"/>
            </w:pPr>
            <w:r>
              <w:t>86</w:t>
            </w:r>
          </w:p>
        </w:tc>
        <w:tc>
          <w:tcPr>
            <w:tcW w:w="572" w:type="pct"/>
          </w:tcPr>
          <w:p w14:paraId="4B8B555E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B56C899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B5A5A12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43E18C4" w14:textId="1091448A" w:rsidR="00472ABF" w:rsidRDefault="00861E61" w:rsidP="00BF62D2">
            <w:pPr>
              <w:pStyle w:val="RowHeader"/>
              <w:jc w:val="center"/>
            </w:pPr>
            <w:r>
              <w:t>106</w:t>
            </w:r>
          </w:p>
        </w:tc>
        <w:tc>
          <w:tcPr>
            <w:tcW w:w="428" w:type="pct"/>
          </w:tcPr>
          <w:p w14:paraId="7D48E1D4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00C7EEB" w14:textId="77777777" w:rsidR="00472ABF" w:rsidRDefault="00472ABF" w:rsidP="00BF62D2">
            <w:pPr>
              <w:pStyle w:val="TableData"/>
            </w:pPr>
          </w:p>
        </w:tc>
      </w:tr>
      <w:tr w:rsidR="00472ABF" w14:paraId="60025D35" w14:textId="77777777" w:rsidTr="00BF62D2">
        <w:tc>
          <w:tcPr>
            <w:tcW w:w="429" w:type="pct"/>
          </w:tcPr>
          <w:p w14:paraId="577ACF99" w14:textId="4044038F" w:rsidR="00472ABF" w:rsidRDefault="00861E61" w:rsidP="00BF62D2">
            <w:pPr>
              <w:pStyle w:val="RowHeader"/>
              <w:jc w:val="center"/>
            </w:pPr>
            <w:r>
              <w:t>67</w:t>
            </w:r>
          </w:p>
        </w:tc>
        <w:tc>
          <w:tcPr>
            <w:tcW w:w="572" w:type="pct"/>
          </w:tcPr>
          <w:p w14:paraId="1D7B0789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13DCDC47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AFB4A8A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5675332" w14:textId="00D17883" w:rsidR="00472ABF" w:rsidRDefault="00861E61" w:rsidP="00BF62D2">
            <w:pPr>
              <w:pStyle w:val="RowHeader"/>
              <w:jc w:val="center"/>
            </w:pPr>
            <w:r>
              <w:t>87</w:t>
            </w:r>
          </w:p>
        </w:tc>
        <w:tc>
          <w:tcPr>
            <w:tcW w:w="572" w:type="pct"/>
          </w:tcPr>
          <w:p w14:paraId="57EF6E71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176CD79E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59897D3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A0541D0" w14:textId="2EFFE143" w:rsidR="00472ABF" w:rsidRDefault="00861E61" w:rsidP="00BF62D2">
            <w:pPr>
              <w:pStyle w:val="RowHeader"/>
              <w:jc w:val="center"/>
            </w:pPr>
            <w:r>
              <w:t>107</w:t>
            </w:r>
          </w:p>
        </w:tc>
        <w:tc>
          <w:tcPr>
            <w:tcW w:w="428" w:type="pct"/>
          </w:tcPr>
          <w:p w14:paraId="06BA78F8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ABF829C" w14:textId="77777777" w:rsidR="00472ABF" w:rsidRDefault="00472ABF" w:rsidP="00BF62D2">
            <w:pPr>
              <w:pStyle w:val="TableData"/>
            </w:pPr>
          </w:p>
        </w:tc>
      </w:tr>
      <w:tr w:rsidR="00472ABF" w14:paraId="52A1A26A" w14:textId="77777777" w:rsidTr="00BF62D2">
        <w:tc>
          <w:tcPr>
            <w:tcW w:w="429" w:type="pct"/>
          </w:tcPr>
          <w:p w14:paraId="55BE9F7B" w14:textId="76AF1294" w:rsidR="00472ABF" w:rsidRDefault="00861E61" w:rsidP="00BF62D2">
            <w:pPr>
              <w:pStyle w:val="RowHeader"/>
              <w:jc w:val="center"/>
            </w:pPr>
            <w:r>
              <w:t>68</w:t>
            </w:r>
          </w:p>
        </w:tc>
        <w:tc>
          <w:tcPr>
            <w:tcW w:w="572" w:type="pct"/>
          </w:tcPr>
          <w:p w14:paraId="0CF91ABD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4B836B19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BB07EE5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D00BE62" w14:textId="15308EB4" w:rsidR="00472ABF" w:rsidRDefault="00861E61" w:rsidP="00BF62D2">
            <w:pPr>
              <w:pStyle w:val="RowHeader"/>
              <w:jc w:val="center"/>
            </w:pPr>
            <w:r>
              <w:t>88</w:t>
            </w:r>
          </w:p>
        </w:tc>
        <w:tc>
          <w:tcPr>
            <w:tcW w:w="572" w:type="pct"/>
          </w:tcPr>
          <w:p w14:paraId="70946900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88D1612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79467C3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35D78AA" w14:textId="0D46AF78" w:rsidR="00472ABF" w:rsidRDefault="00861E61" w:rsidP="00BF62D2">
            <w:pPr>
              <w:pStyle w:val="RowHeader"/>
              <w:jc w:val="center"/>
            </w:pPr>
            <w:r>
              <w:t>108</w:t>
            </w:r>
          </w:p>
        </w:tc>
        <w:tc>
          <w:tcPr>
            <w:tcW w:w="428" w:type="pct"/>
          </w:tcPr>
          <w:p w14:paraId="33EAB68C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4E69F9D1" w14:textId="77777777" w:rsidR="00472ABF" w:rsidRDefault="00472ABF" w:rsidP="00BF62D2">
            <w:pPr>
              <w:pStyle w:val="TableData"/>
            </w:pPr>
          </w:p>
        </w:tc>
      </w:tr>
      <w:tr w:rsidR="00472ABF" w14:paraId="2E839700" w14:textId="77777777" w:rsidTr="00BF62D2">
        <w:tc>
          <w:tcPr>
            <w:tcW w:w="429" w:type="pct"/>
          </w:tcPr>
          <w:p w14:paraId="1DE08E08" w14:textId="094D4620" w:rsidR="00472ABF" w:rsidRDefault="00861E61" w:rsidP="00BF62D2">
            <w:pPr>
              <w:pStyle w:val="RowHeader"/>
              <w:jc w:val="center"/>
            </w:pPr>
            <w:r>
              <w:t>69</w:t>
            </w:r>
          </w:p>
        </w:tc>
        <w:tc>
          <w:tcPr>
            <w:tcW w:w="572" w:type="pct"/>
          </w:tcPr>
          <w:p w14:paraId="4AB5945C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330963E4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A49ECD6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10F7A66" w14:textId="4D176DA9" w:rsidR="00472ABF" w:rsidRDefault="00861E61" w:rsidP="00BF62D2">
            <w:pPr>
              <w:pStyle w:val="RowHeader"/>
              <w:jc w:val="center"/>
            </w:pPr>
            <w:r>
              <w:t>89</w:t>
            </w:r>
          </w:p>
        </w:tc>
        <w:tc>
          <w:tcPr>
            <w:tcW w:w="572" w:type="pct"/>
          </w:tcPr>
          <w:p w14:paraId="59D77EC8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B27B5CB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D75FF3D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2CDC6D7" w14:textId="514808E0" w:rsidR="00472ABF" w:rsidRDefault="00861E61" w:rsidP="00BF62D2">
            <w:pPr>
              <w:pStyle w:val="RowHeader"/>
              <w:jc w:val="center"/>
            </w:pPr>
            <w:r>
              <w:t>109</w:t>
            </w:r>
          </w:p>
        </w:tc>
        <w:tc>
          <w:tcPr>
            <w:tcW w:w="428" w:type="pct"/>
          </w:tcPr>
          <w:p w14:paraId="1B51ED5D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10BD8A9" w14:textId="77777777" w:rsidR="00472ABF" w:rsidRDefault="00472ABF" w:rsidP="00BF62D2">
            <w:pPr>
              <w:pStyle w:val="TableData"/>
            </w:pPr>
          </w:p>
        </w:tc>
      </w:tr>
      <w:tr w:rsidR="00472ABF" w14:paraId="042D9176" w14:textId="77777777" w:rsidTr="00BF62D2">
        <w:tc>
          <w:tcPr>
            <w:tcW w:w="429" w:type="pct"/>
          </w:tcPr>
          <w:p w14:paraId="0944990B" w14:textId="1B190D38" w:rsidR="00472ABF" w:rsidRDefault="00861E61" w:rsidP="00BF62D2">
            <w:pPr>
              <w:pStyle w:val="RowHeader"/>
              <w:jc w:val="center"/>
            </w:pPr>
            <w:r>
              <w:t>70</w:t>
            </w:r>
          </w:p>
        </w:tc>
        <w:tc>
          <w:tcPr>
            <w:tcW w:w="572" w:type="pct"/>
          </w:tcPr>
          <w:p w14:paraId="27AFFDC2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25A6CF40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B698094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69765553" w14:textId="49A50748" w:rsidR="00472ABF" w:rsidRDefault="00861E61" w:rsidP="00BF62D2">
            <w:pPr>
              <w:pStyle w:val="RowHeader"/>
              <w:jc w:val="center"/>
            </w:pPr>
            <w:r>
              <w:t>90</w:t>
            </w:r>
          </w:p>
        </w:tc>
        <w:tc>
          <w:tcPr>
            <w:tcW w:w="572" w:type="pct"/>
          </w:tcPr>
          <w:p w14:paraId="7BB44DC1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4F17E7F0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329C1B8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3F9A063" w14:textId="309D9416" w:rsidR="00472ABF" w:rsidRDefault="00861E61" w:rsidP="00BF62D2">
            <w:pPr>
              <w:pStyle w:val="RowHeader"/>
              <w:jc w:val="center"/>
            </w:pPr>
            <w:r>
              <w:t>110</w:t>
            </w:r>
          </w:p>
        </w:tc>
        <w:tc>
          <w:tcPr>
            <w:tcW w:w="428" w:type="pct"/>
          </w:tcPr>
          <w:p w14:paraId="2A8AC910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9502F26" w14:textId="77777777" w:rsidR="00472ABF" w:rsidRDefault="00472ABF" w:rsidP="00BF62D2">
            <w:pPr>
              <w:pStyle w:val="TableData"/>
            </w:pPr>
          </w:p>
        </w:tc>
      </w:tr>
      <w:tr w:rsidR="00472ABF" w14:paraId="6E02779C" w14:textId="77777777" w:rsidTr="00BF62D2">
        <w:tc>
          <w:tcPr>
            <w:tcW w:w="429" w:type="pct"/>
          </w:tcPr>
          <w:p w14:paraId="6332085F" w14:textId="0C6F8F5C" w:rsidR="00472ABF" w:rsidRDefault="00861E61" w:rsidP="00BF62D2">
            <w:pPr>
              <w:pStyle w:val="RowHeader"/>
              <w:jc w:val="center"/>
            </w:pPr>
            <w:r>
              <w:t>71</w:t>
            </w:r>
          </w:p>
        </w:tc>
        <w:tc>
          <w:tcPr>
            <w:tcW w:w="572" w:type="pct"/>
          </w:tcPr>
          <w:p w14:paraId="117820AC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488A1923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4F32575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EF1003A" w14:textId="558AEBE3" w:rsidR="00472ABF" w:rsidRDefault="00861E61" w:rsidP="00BF62D2">
            <w:pPr>
              <w:pStyle w:val="RowHeader"/>
              <w:jc w:val="center"/>
            </w:pPr>
            <w:r>
              <w:t>91</w:t>
            </w:r>
          </w:p>
        </w:tc>
        <w:tc>
          <w:tcPr>
            <w:tcW w:w="572" w:type="pct"/>
          </w:tcPr>
          <w:p w14:paraId="6EA27B52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6A61F937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BA299B5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7EF8FB8" w14:textId="0534ECBD" w:rsidR="00472ABF" w:rsidRDefault="00E108B1" w:rsidP="00BF62D2">
            <w:pPr>
              <w:pStyle w:val="RowHeader"/>
              <w:jc w:val="center"/>
            </w:pPr>
            <w:r>
              <w:t>111</w:t>
            </w:r>
          </w:p>
        </w:tc>
        <w:tc>
          <w:tcPr>
            <w:tcW w:w="428" w:type="pct"/>
          </w:tcPr>
          <w:p w14:paraId="7C694CF3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6EB9EE93" w14:textId="77777777" w:rsidR="00472ABF" w:rsidRDefault="00472ABF" w:rsidP="00BF62D2">
            <w:pPr>
              <w:pStyle w:val="TableData"/>
            </w:pPr>
          </w:p>
        </w:tc>
      </w:tr>
      <w:tr w:rsidR="00472ABF" w14:paraId="532F6BA5" w14:textId="77777777" w:rsidTr="00BF62D2">
        <w:tc>
          <w:tcPr>
            <w:tcW w:w="429" w:type="pct"/>
          </w:tcPr>
          <w:p w14:paraId="6FB37F66" w14:textId="34691054" w:rsidR="00472ABF" w:rsidRDefault="00861E61" w:rsidP="00BF62D2">
            <w:pPr>
              <w:pStyle w:val="RowHeader"/>
              <w:jc w:val="center"/>
            </w:pPr>
            <w:r>
              <w:t>72</w:t>
            </w:r>
          </w:p>
        </w:tc>
        <w:tc>
          <w:tcPr>
            <w:tcW w:w="572" w:type="pct"/>
          </w:tcPr>
          <w:p w14:paraId="542B6344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1F8C013F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91883AF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1C80BA73" w14:textId="3CDC49E8" w:rsidR="00472ABF" w:rsidRDefault="00861E61" w:rsidP="00BF62D2">
            <w:pPr>
              <w:pStyle w:val="RowHeader"/>
              <w:jc w:val="center"/>
            </w:pPr>
            <w:r>
              <w:t>92</w:t>
            </w:r>
          </w:p>
        </w:tc>
        <w:tc>
          <w:tcPr>
            <w:tcW w:w="572" w:type="pct"/>
          </w:tcPr>
          <w:p w14:paraId="117D9A82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1A9D20B4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8FC6B11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6A41E34" w14:textId="33944481" w:rsidR="00472ABF" w:rsidRDefault="00E108B1" w:rsidP="00BF62D2">
            <w:pPr>
              <w:pStyle w:val="RowHeader"/>
              <w:jc w:val="center"/>
            </w:pPr>
            <w:r>
              <w:t>112</w:t>
            </w:r>
          </w:p>
        </w:tc>
        <w:tc>
          <w:tcPr>
            <w:tcW w:w="428" w:type="pct"/>
          </w:tcPr>
          <w:p w14:paraId="01277F1F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63446DA6" w14:textId="77777777" w:rsidR="00472ABF" w:rsidRDefault="00472ABF" w:rsidP="00BF62D2">
            <w:pPr>
              <w:pStyle w:val="TableData"/>
            </w:pPr>
          </w:p>
        </w:tc>
      </w:tr>
      <w:tr w:rsidR="00472ABF" w14:paraId="15AFBAD7" w14:textId="77777777" w:rsidTr="00BF62D2">
        <w:tc>
          <w:tcPr>
            <w:tcW w:w="429" w:type="pct"/>
          </w:tcPr>
          <w:p w14:paraId="5D418549" w14:textId="61E0EDBF" w:rsidR="00472ABF" w:rsidRDefault="00861E61" w:rsidP="00BF62D2">
            <w:pPr>
              <w:pStyle w:val="RowHeader"/>
              <w:jc w:val="center"/>
            </w:pPr>
            <w:r>
              <w:t>73</w:t>
            </w:r>
          </w:p>
        </w:tc>
        <w:tc>
          <w:tcPr>
            <w:tcW w:w="572" w:type="pct"/>
          </w:tcPr>
          <w:p w14:paraId="35A33463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511D7EE6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39A1B96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A21481E" w14:textId="6B66FB9E" w:rsidR="00472ABF" w:rsidRDefault="00861E61" w:rsidP="00BF62D2">
            <w:pPr>
              <w:pStyle w:val="RowHeader"/>
              <w:jc w:val="center"/>
            </w:pPr>
            <w:r>
              <w:t>93</w:t>
            </w:r>
          </w:p>
        </w:tc>
        <w:tc>
          <w:tcPr>
            <w:tcW w:w="572" w:type="pct"/>
          </w:tcPr>
          <w:p w14:paraId="69D8A633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76CE3BF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769DB78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63157690" w14:textId="6B0A02DA" w:rsidR="00472ABF" w:rsidRDefault="00E108B1" w:rsidP="00BF62D2">
            <w:pPr>
              <w:pStyle w:val="RowHeader"/>
              <w:jc w:val="center"/>
            </w:pPr>
            <w:r>
              <w:t>113</w:t>
            </w:r>
          </w:p>
        </w:tc>
        <w:tc>
          <w:tcPr>
            <w:tcW w:w="428" w:type="pct"/>
          </w:tcPr>
          <w:p w14:paraId="497268B3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45277491" w14:textId="77777777" w:rsidR="00472ABF" w:rsidRDefault="00472ABF" w:rsidP="00BF62D2">
            <w:pPr>
              <w:pStyle w:val="TableData"/>
            </w:pPr>
          </w:p>
        </w:tc>
      </w:tr>
      <w:tr w:rsidR="00472ABF" w14:paraId="3AD232C8" w14:textId="77777777" w:rsidTr="00BF62D2">
        <w:tc>
          <w:tcPr>
            <w:tcW w:w="429" w:type="pct"/>
          </w:tcPr>
          <w:p w14:paraId="119F8D9E" w14:textId="5DC38053" w:rsidR="00472ABF" w:rsidRDefault="00861E61" w:rsidP="00BF62D2">
            <w:pPr>
              <w:pStyle w:val="RowHeader"/>
              <w:jc w:val="center"/>
            </w:pPr>
            <w:r>
              <w:t>74</w:t>
            </w:r>
          </w:p>
        </w:tc>
        <w:tc>
          <w:tcPr>
            <w:tcW w:w="572" w:type="pct"/>
          </w:tcPr>
          <w:p w14:paraId="3108B320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35CCAC77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80122E8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EA4D14F" w14:textId="05667EB4" w:rsidR="00472ABF" w:rsidRDefault="00861E61" w:rsidP="00BF62D2">
            <w:pPr>
              <w:pStyle w:val="RowHeader"/>
              <w:jc w:val="center"/>
            </w:pPr>
            <w:r>
              <w:t>94</w:t>
            </w:r>
          </w:p>
        </w:tc>
        <w:tc>
          <w:tcPr>
            <w:tcW w:w="572" w:type="pct"/>
          </w:tcPr>
          <w:p w14:paraId="03FE91EE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830FCD9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A61032C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6C38FDE" w14:textId="6C484A04" w:rsidR="00472ABF" w:rsidRDefault="00E108B1" w:rsidP="00BF62D2">
            <w:pPr>
              <w:pStyle w:val="RowHeader"/>
              <w:jc w:val="center"/>
            </w:pPr>
            <w:r>
              <w:t>114</w:t>
            </w:r>
          </w:p>
        </w:tc>
        <w:tc>
          <w:tcPr>
            <w:tcW w:w="428" w:type="pct"/>
          </w:tcPr>
          <w:p w14:paraId="37730C2B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3A6A343" w14:textId="77777777" w:rsidR="00472ABF" w:rsidRDefault="00472ABF" w:rsidP="00BF62D2">
            <w:pPr>
              <w:pStyle w:val="TableData"/>
            </w:pPr>
          </w:p>
        </w:tc>
      </w:tr>
      <w:tr w:rsidR="00472ABF" w14:paraId="17F64A94" w14:textId="77777777" w:rsidTr="00BF62D2">
        <w:tc>
          <w:tcPr>
            <w:tcW w:w="429" w:type="pct"/>
          </w:tcPr>
          <w:p w14:paraId="2CF2FCA6" w14:textId="2C1A7A33" w:rsidR="00472ABF" w:rsidRDefault="00861E61" w:rsidP="00BF62D2">
            <w:pPr>
              <w:pStyle w:val="RowHeader"/>
              <w:jc w:val="center"/>
            </w:pPr>
            <w:r>
              <w:t>75</w:t>
            </w:r>
          </w:p>
        </w:tc>
        <w:tc>
          <w:tcPr>
            <w:tcW w:w="572" w:type="pct"/>
          </w:tcPr>
          <w:p w14:paraId="00D3258E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3F54635F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375027D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AED4595" w14:textId="440C3DF0" w:rsidR="00472ABF" w:rsidRDefault="00861E61" w:rsidP="00BF62D2">
            <w:pPr>
              <w:pStyle w:val="RowHeader"/>
              <w:jc w:val="center"/>
            </w:pPr>
            <w:r>
              <w:t>95</w:t>
            </w:r>
          </w:p>
        </w:tc>
        <w:tc>
          <w:tcPr>
            <w:tcW w:w="572" w:type="pct"/>
          </w:tcPr>
          <w:p w14:paraId="5B934C9B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CEEAA3B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B055DB2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7E83B5A" w14:textId="62C218F0" w:rsidR="00472ABF" w:rsidRDefault="00E108B1" w:rsidP="00BF62D2">
            <w:pPr>
              <w:pStyle w:val="RowHeader"/>
              <w:jc w:val="center"/>
            </w:pPr>
            <w:r>
              <w:t>115</w:t>
            </w:r>
          </w:p>
        </w:tc>
        <w:tc>
          <w:tcPr>
            <w:tcW w:w="428" w:type="pct"/>
          </w:tcPr>
          <w:p w14:paraId="73399C52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42EF193" w14:textId="77777777" w:rsidR="00472ABF" w:rsidRDefault="00472ABF" w:rsidP="00BF62D2">
            <w:pPr>
              <w:pStyle w:val="TableData"/>
            </w:pPr>
          </w:p>
        </w:tc>
      </w:tr>
      <w:tr w:rsidR="00472ABF" w14:paraId="5D1DAE44" w14:textId="77777777" w:rsidTr="00BF62D2">
        <w:tc>
          <w:tcPr>
            <w:tcW w:w="429" w:type="pct"/>
          </w:tcPr>
          <w:p w14:paraId="5E97CFC1" w14:textId="2E1403B8" w:rsidR="00472ABF" w:rsidRDefault="00861E61" w:rsidP="00BF62D2">
            <w:pPr>
              <w:pStyle w:val="RowHeader"/>
              <w:jc w:val="center"/>
            </w:pPr>
            <w:r>
              <w:t>76</w:t>
            </w:r>
          </w:p>
        </w:tc>
        <w:tc>
          <w:tcPr>
            <w:tcW w:w="572" w:type="pct"/>
          </w:tcPr>
          <w:p w14:paraId="0109FD9A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7752B24B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3A8ECDAD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1375308E" w14:textId="32162B81" w:rsidR="00472ABF" w:rsidRDefault="00861E61" w:rsidP="00BF62D2">
            <w:pPr>
              <w:pStyle w:val="RowHeader"/>
              <w:jc w:val="center"/>
            </w:pPr>
            <w:r>
              <w:t>96</w:t>
            </w:r>
          </w:p>
        </w:tc>
        <w:tc>
          <w:tcPr>
            <w:tcW w:w="572" w:type="pct"/>
          </w:tcPr>
          <w:p w14:paraId="11D46EBC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1DA8F026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511B113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42C32CD9" w14:textId="6C18A477" w:rsidR="00472ABF" w:rsidRDefault="00E108B1" w:rsidP="00BF62D2">
            <w:pPr>
              <w:pStyle w:val="RowHeader"/>
              <w:jc w:val="center"/>
            </w:pPr>
            <w:r>
              <w:t>116</w:t>
            </w:r>
          </w:p>
        </w:tc>
        <w:tc>
          <w:tcPr>
            <w:tcW w:w="428" w:type="pct"/>
          </w:tcPr>
          <w:p w14:paraId="549C5FEA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E18811B" w14:textId="77777777" w:rsidR="00472ABF" w:rsidRDefault="00472ABF" w:rsidP="00BF62D2">
            <w:pPr>
              <w:pStyle w:val="TableData"/>
            </w:pPr>
          </w:p>
        </w:tc>
      </w:tr>
      <w:tr w:rsidR="00472ABF" w14:paraId="574005F9" w14:textId="77777777" w:rsidTr="00BF62D2">
        <w:tc>
          <w:tcPr>
            <w:tcW w:w="429" w:type="pct"/>
          </w:tcPr>
          <w:p w14:paraId="56B34F27" w14:textId="290DEAC9" w:rsidR="00472ABF" w:rsidRDefault="00861E61" w:rsidP="00BF62D2">
            <w:pPr>
              <w:pStyle w:val="RowHeader"/>
              <w:jc w:val="center"/>
            </w:pPr>
            <w:r>
              <w:t>77</w:t>
            </w:r>
          </w:p>
        </w:tc>
        <w:tc>
          <w:tcPr>
            <w:tcW w:w="572" w:type="pct"/>
          </w:tcPr>
          <w:p w14:paraId="37F06CF3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1D9081B1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BCC2DDB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307FA21" w14:textId="00D67AF5" w:rsidR="00472ABF" w:rsidRDefault="00861E61" w:rsidP="00BF62D2">
            <w:pPr>
              <w:pStyle w:val="RowHeader"/>
              <w:jc w:val="center"/>
            </w:pPr>
            <w:r>
              <w:t>97</w:t>
            </w:r>
          </w:p>
        </w:tc>
        <w:tc>
          <w:tcPr>
            <w:tcW w:w="572" w:type="pct"/>
          </w:tcPr>
          <w:p w14:paraId="1413C072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4CAA403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D02F5AE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598184E" w14:textId="41205B32" w:rsidR="00472ABF" w:rsidRDefault="00E108B1" w:rsidP="00BF62D2">
            <w:pPr>
              <w:pStyle w:val="RowHeader"/>
              <w:jc w:val="center"/>
            </w:pPr>
            <w:r>
              <w:t>117</w:t>
            </w:r>
          </w:p>
        </w:tc>
        <w:tc>
          <w:tcPr>
            <w:tcW w:w="428" w:type="pct"/>
          </w:tcPr>
          <w:p w14:paraId="66E97187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24B5385D" w14:textId="77777777" w:rsidR="00472ABF" w:rsidRDefault="00472ABF" w:rsidP="00BF62D2">
            <w:pPr>
              <w:pStyle w:val="TableData"/>
            </w:pPr>
          </w:p>
        </w:tc>
      </w:tr>
      <w:tr w:rsidR="00472ABF" w14:paraId="776650DD" w14:textId="77777777" w:rsidTr="00BF62D2">
        <w:tc>
          <w:tcPr>
            <w:tcW w:w="429" w:type="pct"/>
          </w:tcPr>
          <w:p w14:paraId="4E321884" w14:textId="68A4D0BA" w:rsidR="00472ABF" w:rsidRDefault="00861E61" w:rsidP="00BF62D2">
            <w:pPr>
              <w:pStyle w:val="RowHeader"/>
              <w:jc w:val="center"/>
            </w:pPr>
            <w:r>
              <w:t>78</w:t>
            </w:r>
          </w:p>
        </w:tc>
        <w:tc>
          <w:tcPr>
            <w:tcW w:w="572" w:type="pct"/>
          </w:tcPr>
          <w:p w14:paraId="72E371D7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1A9348E8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F60B33E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5BC90586" w14:textId="3FE91E6B" w:rsidR="00472ABF" w:rsidRDefault="00861E61" w:rsidP="00BF62D2">
            <w:pPr>
              <w:pStyle w:val="RowHeader"/>
              <w:jc w:val="center"/>
            </w:pPr>
            <w:r>
              <w:t>98</w:t>
            </w:r>
          </w:p>
        </w:tc>
        <w:tc>
          <w:tcPr>
            <w:tcW w:w="572" w:type="pct"/>
          </w:tcPr>
          <w:p w14:paraId="49E5C1C4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0E475F1D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3188605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EDA4748" w14:textId="0ABD40F8" w:rsidR="00472ABF" w:rsidRDefault="00E108B1" w:rsidP="00BF62D2">
            <w:pPr>
              <w:pStyle w:val="RowHeader"/>
              <w:jc w:val="center"/>
            </w:pPr>
            <w:r>
              <w:t>118</w:t>
            </w:r>
          </w:p>
        </w:tc>
        <w:tc>
          <w:tcPr>
            <w:tcW w:w="428" w:type="pct"/>
          </w:tcPr>
          <w:p w14:paraId="56ED6A59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6D15C653" w14:textId="77777777" w:rsidR="00472ABF" w:rsidRDefault="00472ABF" w:rsidP="00BF62D2">
            <w:pPr>
              <w:pStyle w:val="TableData"/>
            </w:pPr>
          </w:p>
        </w:tc>
      </w:tr>
      <w:tr w:rsidR="00472ABF" w14:paraId="6AF73DB4" w14:textId="77777777" w:rsidTr="00BF62D2">
        <w:tc>
          <w:tcPr>
            <w:tcW w:w="429" w:type="pct"/>
          </w:tcPr>
          <w:p w14:paraId="2B393216" w14:textId="6FE261A0" w:rsidR="00472ABF" w:rsidRDefault="00DF685B" w:rsidP="00BF62D2">
            <w:pPr>
              <w:pStyle w:val="RowHeader"/>
              <w:jc w:val="center"/>
            </w:pPr>
            <w:r>
              <w:t>79</w:t>
            </w:r>
          </w:p>
        </w:tc>
        <w:tc>
          <w:tcPr>
            <w:tcW w:w="572" w:type="pct"/>
          </w:tcPr>
          <w:p w14:paraId="4C433CF3" w14:textId="77777777" w:rsidR="00472ABF" w:rsidRDefault="00472ABF" w:rsidP="00BF62D2">
            <w:pPr>
              <w:pStyle w:val="TableData"/>
            </w:pPr>
          </w:p>
        </w:tc>
        <w:tc>
          <w:tcPr>
            <w:tcW w:w="429" w:type="pct"/>
          </w:tcPr>
          <w:p w14:paraId="4A8610A4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4393FAB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34C3FA9" w14:textId="71F9ECB9" w:rsidR="00472ABF" w:rsidRDefault="00DF685B" w:rsidP="00BF62D2">
            <w:pPr>
              <w:pStyle w:val="RowHeader"/>
              <w:jc w:val="center"/>
            </w:pPr>
            <w:r>
              <w:t>99</w:t>
            </w:r>
          </w:p>
        </w:tc>
        <w:tc>
          <w:tcPr>
            <w:tcW w:w="572" w:type="pct"/>
          </w:tcPr>
          <w:p w14:paraId="4F332D9B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9696CD8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C819CFE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7370A64B" w14:textId="20BB7C05" w:rsidR="00472ABF" w:rsidRDefault="00472ABF" w:rsidP="00BF62D2">
            <w:pPr>
              <w:pStyle w:val="RowHeader"/>
              <w:jc w:val="center"/>
            </w:pPr>
            <w:r>
              <w:t>1</w:t>
            </w:r>
            <w:r w:rsidR="00DF685B">
              <w:t>19</w:t>
            </w:r>
          </w:p>
        </w:tc>
        <w:tc>
          <w:tcPr>
            <w:tcW w:w="428" w:type="pct"/>
          </w:tcPr>
          <w:p w14:paraId="43A88C46" w14:textId="77777777" w:rsidR="00472ABF" w:rsidRDefault="00472ABF" w:rsidP="00BF62D2">
            <w:pPr>
              <w:pStyle w:val="TableData"/>
            </w:pPr>
          </w:p>
        </w:tc>
        <w:tc>
          <w:tcPr>
            <w:tcW w:w="428" w:type="pct"/>
          </w:tcPr>
          <w:p w14:paraId="341A2B2D" w14:textId="77777777" w:rsidR="00472ABF" w:rsidRDefault="00472ABF" w:rsidP="00BF62D2">
            <w:pPr>
              <w:pStyle w:val="TableData"/>
            </w:pPr>
          </w:p>
        </w:tc>
      </w:tr>
    </w:tbl>
    <w:p w14:paraId="2A0712DC" w14:textId="77777777" w:rsidR="00472ABF" w:rsidRDefault="00472ABF" w:rsidP="00472ABF"/>
    <w:sectPr w:rsidR="00472ABF" w:rsidSect="00297CA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E32C" w14:textId="77777777" w:rsidR="007F2911" w:rsidRDefault="007F2911" w:rsidP="00293785">
      <w:pPr>
        <w:spacing w:after="0" w:line="240" w:lineRule="auto"/>
      </w:pPr>
      <w:r>
        <w:separator/>
      </w:r>
    </w:p>
  </w:endnote>
  <w:endnote w:type="continuationSeparator" w:id="0">
    <w:p w14:paraId="54A78FDC" w14:textId="77777777" w:rsidR="007F2911" w:rsidRDefault="007F291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9AD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D98BD" wp14:editId="042973B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3CB43" w14:textId="1F449E46" w:rsidR="00293785" w:rsidRDefault="007D2BE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D6BC01D878F45E0A3B57F55049882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47D7A">
                                <w:t>Zombie Takeover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D98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483CB43" w14:textId="1F449E46" w:rsidR="00293785" w:rsidRDefault="007D2BE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D6BC01D878F45E0A3B57F55049882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47D7A">
                          <w:t>Zombie Takeover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548D9EB" wp14:editId="16DCED2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AD05" w14:textId="325AF109" w:rsidR="00297CA7" w:rsidRDefault="00297CA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BF55CC" wp14:editId="724B33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794724" w14:textId="37361F48" w:rsidR="00297CA7" w:rsidRDefault="007D2BE0" w:rsidP="00297CA7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64470324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97CA7">
                                <w:t>Zombie Takeover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F5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6C794724" w14:textId="37361F48" w:rsidR="00297CA7" w:rsidRDefault="007D2BE0" w:rsidP="00297CA7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64470324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97CA7">
                          <w:t>Zombie Takeover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49F70470" wp14:editId="2472146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3922" w14:textId="77777777" w:rsidR="007F2911" w:rsidRDefault="007F2911" w:rsidP="00293785">
      <w:pPr>
        <w:spacing w:after="0" w:line="240" w:lineRule="auto"/>
      </w:pPr>
      <w:r>
        <w:separator/>
      </w:r>
    </w:p>
  </w:footnote>
  <w:footnote w:type="continuationSeparator" w:id="0">
    <w:p w14:paraId="2B71EE74" w14:textId="77777777" w:rsidR="007F2911" w:rsidRDefault="007F291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73F5" w14:textId="4422BB35" w:rsidR="00297CA7" w:rsidRDefault="00297CA7" w:rsidP="00297CA7">
    <w:pPr>
      <w:pStyle w:val="Title"/>
    </w:pPr>
    <w:r w:rsidRPr="007D2BE0">
      <w:t>Exploring a Zombie Outbreak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451770">
    <w:abstractNumId w:val="6"/>
  </w:num>
  <w:num w:numId="2" w16cid:durableId="426968835">
    <w:abstractNumId w:val="7"/>
  </w:num>
  <w:num w:numId="3" w16cid:durableId="641038823">
    <w:abstractNumId w:val="0"/>
  </w:num>
  <w:num w:numId="4" w16cid:durableId="1938099974">
    <w:abstractNumId w:val="2"/>
  </w:num>
  <w:num w:numId="5" w16cid:durableId="378286024">
    <w:abstractNumId w:val="3"/>
  </w:num>
  <w:num w:numId="6" w16cid:durableId="901528639">
    <w:abstractNumId w:val="5"/>
  </w:num>
  <w:num w:numId="7" w16cid:durableId="116727765">
    <w:abstractNumId w:val="4"/>
  </w:num>
  <w:num w:numId="8" w16cid:durableId="1359621651">
    <w:abstractNumId w:val="8"/>
  </w:num>
  <w:num w:numId="9" w16cid:durableId="1345979248">
    <w:abstractNumId w:val="9"/>
  </w:num>
  <w:num w:numId="10" w16cid:durableId="2020154544">
    <w:abstractNumId w:val="10"/>
  </w:num>
  <w:num w:numId="11" w16cid:durableId="68409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97CA7"/>
    <w:rsid w:val="002C0879"/>
    <w:rsid w:val="002C37B4"/>
    <w:rsid w:val="0036040A"/>
    <w:rsid w:val="00397FA9"/>
    <w:rsid w:val="00424BF7"/>
    <w:rsid w:val="00446C13"/>
    <w:rsid w:val="00472ABF"/>
    <w:rsid w:val="005078B4"/>
    <w:rsid w:val="005150A3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2BE0"/>
    <w:rsid w:val="007E6F1D"/>
    <w:rsid w:val="007F2911"/>
    <w:rsid w:val="00847D7A"/>
    <w:rsid w:val="00861E61"/>
    <w:rsid w:val="00880013"/>
    <w:rsid w:val="008920A4"/>
    <w:rsid w:val="008F5386"/>
    <w:rsid w:val="00913172"/>
    <w:rsid w:val="00981E19"/>
    <w:rsid w:val="009B52E4"/>
    <w:rsid w:val="009D6E8D"/>
    <w:rsid w:val="00A101E8"/>
    <w:rsid w:val="00A84A01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F685B"/>
    <w:rsid w:val="00E108B1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70B4C"/>
  <w15:docId w15:val="{61E6F202-E15E-44D4-945D-9BD82A5A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F2911"/>
    <w:pPr>
      <w:spacing w:after="0" w:line="240" w:lineRule="auto"/>
      <w:jc w:val="center"/>
    </w:pPr>
    <w:rPr>
      <w:rFonts w:ascii="Times New Roman" w:hAnsi="Times New Roman" w:cs="Times New Roman"/>
      <w:b/>
      <w:i/>
      <w:iCs/>
      <w:color w:val="FFFFFF" w:themeColor="background1"/>
      <w:sz w:val="28"/>
      <w:szCs w:val="24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F2911"/>
    <w:rPr>
      <w:rFonts w:ascii="Times New Roman" w:hAnsi="Times New Roman" w:cs="Times New Roman"/>
      <w:b/>
      <w:i/>
      <w:iCs/>
      <w:color w:val="FFFFFF" w:themeColor="background1"/>
      <w:sz w:val="28"/>
      <w:szCs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BC01D878F45E0A3B57F550498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75FC-2177-4FC4-AA21-CC90A6A4FBA1}"/>
      </w:docPartPr>
      <w:docPartBody>
        <w:p w:rsidR="00226075" w:rsidRDefault="00223908">
          <w:pPr>
            <w:pStyle w:val="CD6BC01D878F45E0A3B57F55049882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08"/>
    <w:rsid w:val="00223908"/>
    <w:rsid w:val="002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908"/>
    <w:rPr>
      <w:color w:val="808080"/>
    </w:rPr>
  </w:style>
  <w:style w:type="paragraph" w:customStyle="1" w:styleId="CD6BC01D878F45E0A3B57F5504988272">
    <w:name w:val="CD6BC01D878F45E0A3B57F5504988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1180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Zombie Takeover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Zombie Takeover</dc:title>
  <dc:creator>K20 Center</dc:creator>
  <cp:lastModifiedBy>Eike, Michell L.</cp:lastModifiedBy>
  <cp:revision>3</cp:revision>
  <cp:lastPrinted>2022-04-21T16:25:00Z</cp:lastPrinted>
  <dcterms:created xsi:type="dcterms:W3CDTF">2022-04-20T18:50:00Z</dcterms:created>
  <dcterms:modified xsi:type="dcterms:W3CDTF">2022-04-26T20:15:00Z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