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F3C6D2" w14:textId="41A453F5" w:rsidR="009D6E8D" w:rsidRPr="001132AB" w:rsidRDefault="00100DD2" w:rsidP="009D6E8D">
      <w:pPr>
        <w:rPr>
          <w:lang w:val="es-ES"/>
        </w:rPr>
      </w:pPr>
      <w:r w:rsidRPr="001132AB">
        <w:rPr>
          <w:lang w:val="es-ES"/>
        </w:rPr>
        <w:t>Gra</w:t>
      </w:r>
      <w:r w:rsidR="001132AB" w:rsidRPr="001132AB">
        <w:rPr>
          <w:lang w:val="es-ES"/>
        </w:rPr>
        <w:t>fica cada</w:t>
      </w:r>
      <w:r w:rsidRPr="001132AB">
        <w:rPr>
          <w:lang w:val="es-ES"/>
        </w:rPr>
        <w:t xml:space="preserve"> </w:t>
      </w:r>
      <w:r w:rsidR="001132AB" w:rsidRPr="001132AB">
        <w:rPr>
          <w:lang w:val="es-ES"/>
        </w:rPr>
        <w:t xml:space="preserve">una de las siguientes funciones y marca las </w:t>
      </w:r>
      <w:r w:rsidR="00E11A49" w:rsidRPr="001132AB">
        <w:rPr>
          <w:lang w:val="es-ES"/>
        </w:rPr>
        <w:t>características</w:t>
      </w:r>
      <w:r w:rsidR="001132AB" w:rsidRPr="001132AB">
        <w:rPr>
          <w:lang w:val="es-ES"/>
        </w:rPr>
        <w:t xml:space="preserve"> clave de la gráfica.</w:t>
      </w:r>
    </w:p>
    <w:p w14:paraId="1A1CD881" w14:textId="77777777" w:rsidR="00F85F2D" w:rsidRPr="001132AB" w:rsidRDefault="00F85F2D" w:rsidP="00100DD2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sectPr w:rsidR="00F85F2D" w:rsidRPr="001132AB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5F9E47F" w14:textId="1BD2C2FA" w:rsidR="00100DD2" w:rsidRPr="001132AB" w:rsidRDefault="00100DD2" w:rsidP="00100DD2">
      <w:pPr>
        <w:pStyle w:val="BodyText"/>
        <w:rPr>
          <w:lang w:val="es-ES"/>
        </w:rPr>
      </w:pPr>
      <w:r w:rsidRPr="001132A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1)</w:t>
      </w:r>
      <w:r w:rsidRPr="001132AB">
        <w:rPr>
          <w:lang w:val="es-ES"/>
        </w:rPr>
        <w:t xml:space="preserve">   </w:t>
      </w:r>
      <w:r w:rsidR="00946F29" w:rsidRPr="00946F29">
        <w:rPr>
          <w:noProof/>
          <w:position w:val="-24"/>
          <w:lang w:val="es-ES"/>
        </w:rPr>
        <w:object w:dxaOrig="1480" w:dyaOrig="620" w14:anchorId="6827F5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73.85pt;height:31.05pt;mso-width-percent:0;mso-height-percent:0;mso-width-percent:0;mso-height-percent:0" o:ole="">
            <v:imagedata r:id="rId12" o:title=""/>
          </v:shape>
          <o:OLEObject Type="Embed" ProgID="Equation.DSMT4" ShapeID="_x0000_i1026" DrawAspect="Content" ObjectID="_1713694801" r:id="rId13"/>
        </w:object>
      </w:r>
    </w:p>
    <w:p w14:paraId="7F8EC1D0" w14:textId="66403831" w:rsidR="00F85F2D" w:rsidRPr="001132AB" w:rsidRDefault="00FC43A4" w:rsidP="00100DD2">
      <w:pPr>
        <w:pStyle w:val="BodyText"/>
        <w:rPr>
          <w:lang w:val="es-ES"/>
        </w:rPr>
      </w:pPr>
      <w:r w:rsidRPr="001132AB">
        <w:rPr>
          <w:noProof/>
          <w:lang w:val="es-ES"/>
        </w:rPr>
        <w:drawing>
          <wp:inline distT="0" distB="0" distL="0" distR="0" wp14:anchorId="48B8A25E" wp14:editId="370AEA46">
            <wp:extent cx="2272324" cy="2286000"/>
            <wp:effectExtent l="0" t="0" r="0" b="0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7232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7E189" w14:textId="14D2B1DE" w:rsidR="00100DD2" w:rsidRPr="001132AB" w:rsidRDefault="00100DD2" w:rsidP="00100DD2">
      <w:pPr>
        <w:pStyle w:val="BodyText"/>
        <w:rPr>
          <w:lang w:val="es-ES"/>
        </w:rPr>
      </w:pPr>
      <w:r w:rsidRPr="001132A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2)</w:t>
      </w:r>
      <w:r w:rsidRPr="001132AB">
        <w:rPr>
          <w:lang w:val="es-ES"/>
        </w:rPr>
        <w:t xml:space="preserve">   </w:t>
      </w:r>
      <w:r w:rsidR="00946F29" w:rsidRPr="00946F29">
        <w:rPr>
          <w:noProof/>
          <w:position w:val="-24"/>
          <w:lang w:val="es-ES"/>
        </w:rPr>
        <w:object w:dxaOrig="1480" w:dyaOrig="620" w14:anchorId="695F9CD8">
          <v:shape id="_x0000_i1025" type="#_x0000_t75" alt="" style="width:73.85pt;height:31.05pt;mso-width-percent:0;mso-height-percent:0;mso-width-percent:0;mso-height-percent:0" o:ole="">
            <v:imagedata r:id="rId15" o:title=""/>
          </v:shape>
          <o:OLEObject Type="Embed" ProgID="Equation.DSMT4" ShapeID="_x0000_i1025" DrawAspect="Content" ObjectID="_1713694802" r:id="rId16"/>
        </w:object>
      </w:r>
    </w:p>
    <w:p w14:paraId="5FAA9086" w14:textId="518AA339" w:rsidR="00F85F2D" w:rsidRPr="001132AB" w:rsidRDefault="00FC43A4" w:rsidP="00100DD2">
      <w:pPr>
        <w:pStyle w:val="BodyText"/>
        <w:rPr>
          <w:lang w:val="es-ES"/>
        </w:rPr>
        <w:sectPr w:rsidR="00F85F2D" w:rsidRPr="001132AB" w:rsidSect="00F85F2D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 w:rsidRPr="001132AB">
        <w:rPr>
          <w:noProof/>
          <w:lang w:val="es-ES"/>
        </w:rPr>
        <w:drawing>
          <wp:inline distT="0" distB="0" distL="0" distR="0" wp14:anchorId="345CEEDB" wp14:editId="4BD24269">
            <wp:extent cx="2272324" cy="2286000"/>
            <wp:effectExtent l="0" t="0" r="0" b="0"/>
            <wp:docPr id="4" name="Picture 4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har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7232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2CCF6" w14:textId="1ED80CE6" w:rsidR="00261E88" w:rsidRPr="001132AB" w:rsidRDefault="00261E88" w:rsidP="00100DD2">
      <w:pPr>
        <w:pStyle w:val="BodyText"/>
        <w:rPr>
          <w:lang w:val="es-ES"/>
        </w:rPr>
      </w:pPr>
    </w:p>
    <w:p w14:paraId="3E0C3EE5" w14:textId="6FBCE1BD" w:rsidR="00100DD2" w:rsidRPr="001132AB" w:rsidRDefault="003F3B0C" w:rsidP="00100DD2">
      <w:pPr>
        <w:pStyle w:val="BodyText"/>
        <w:rPr>
          <w:lang w:val="es-ES"/>
        </w:rPr>
      </w:pPr>
      <w:r w:rsidRPr="001132AB">
        <w:rPr>
          <w:noProof/>
          <w:lang w:val="es-ES"/>
        </w:rPr>
        <w:drawing>
          <wp:anchor distT="0" distB="0" distL="114300" distR="114300" simplePos="0" relativeHeight="251671552" behindDoc="0" locked="0" layoutInCell="1" allowOverlap="1" wp14:anchorId="3DEA98C5" wp14:editId="4A37BDC4">
            <wp:simplePos x="0" y="0"/>
            <wp:positionH relativeFrom="column">
              <wp:posOffset>441325</wp:posOffset>
            </wp:positionH>
            <wp:positionV relativeFrom="paragraph">
              <wp:posOffset>232410</wp:posOffset>
            </wp:positionV>
            <wp:extent cx="3494094" cy="1828800"/>
            <wp:effectExtent l="0" t="0" r="0" b="0"/>
            <wp:wrapNone/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09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2AB">
        <w:rPr>
          <w:lang w:val="es-ES"/>
        </w:rPr>
        <w:t>Dado una gráfica, escribe lo que sabes basándote en la gráfica y justifica tu razonamiento.</w:t>
      </w:r>
    </w:p>
    <w:p w14:paraId="5A187F7E" w14:textId="3A223EFB" w:rsidR="00FC43A4" w:rsidRPr="001132AB" w:rsidRDefault="00100DD2" w:rsidP="00100DD2">
      <w:pPr>
        <w:pStyle w:val="BodyText"/>
        <w:rPr>
          <w:lang w:val="es-ES"/>
        </w:rPr>
      </w:pPr>
      <w:r w:rsidRPr="001132A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3)</w:t>
      </w:r>
      <w:r w:rsidRPr="001132AB">
        <w:rPr>
          <w:lang w:val="es-ES"/>
        </w:rPr>
        <w:t xml:space="preserve">   </w:t>
      </w:r>
    </w:p>
    <w:p w14:paraId="562A6237" w14:textId="4ED6EC76" w:rsidR="00261E88" w:rsidRPr="001132AB" w:rsidRDefault="003F3B0C" w:rsidP="00100DD2">
      <w:pPr>
        <w:pStyle w:val="BodyText"/>
        <w:rPr>
          <w:lang w:val="es-ES"/>
        </w:rPr>
      </w:pPr>
      <w:r w:rsidRPr="001132AB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5D4F8BC" wp14:editId="4F97C815">
                <wp:simplePos x="0" y="0"/>
                <wp:positionH relativeFrom="column">
                  <wp:posOffset>4247805</wp:posOffset>
                </wp:positionH>
                <wp:positionV relativeFrom="paragraph">
                  <wp:posOffset>156210</wp:posOffset>
                </wp:positionV>
                <wp:extent cx="1260545" cy="493256"/>
                <wp:effectExtent l="0" t="0" r="15875" b="215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545" cy="493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0D682" w14:textId="6248D882" w:rsidR="003F3B0C" w:rsidRPr="00E32387" w:rsidRDefault="00E32387" w:rsidP="003F3B0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E32387">
                              <w:rPr>
                                <w:lang w:val="es-ES"/>
                              </w:rPr>
                              <w:t>Población de un pueblo cercano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4F8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45pt;margin-top:12.3pt;width:99.25pt;height:38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">
                <v:textbox>
                  <w:txbxContent>
                    <w:p w14:paraId="1A00D682" w14:textId="6248D882" w:rsidR="003F3B0C" w:rsidRPr="00E32387" w:rsidRDefault="00E32387" w:rsidP="003F3B0C">
                      <w:pPr>
                        <w:jc w:val="center"/>
                        <w:rPr>
                          <w:lang w:val="es-ES"/>
                        </w:rPr>
                      </w:pPr>
                      <w:r w:rsidRPr="00E32387">
                        <w:rPr>
                          <w:lang w:val="es-ES"/>
                        </w:rPr>
                        <w:t>Población de un pueblo cercano</w:t>
                      </w:r>
                    </w:p>
                  </w:txbxContent>
                </v:textbox>
              </v:shape>
            </w:pict>
          </mc:Fallback>
        </mc:AlternateContent>
      </w:r>
    </w:p>
    <w:p w14:paraId="259B1789" w14:textId="01E97B6C" w:rsidR="00261E88" w:rsidRPr="001132AB" w:rsidRDefault="00261E88" w:rsidP="00100DD2">
      <w:pPr>
        <w:pStyle w:val="BodyText"/>
        <w:rPr>
          <w:lang w:val="es-ES"/>
        </w:rPr>
      </w:pPr>
      <w:r w:rsidRPr="001132AB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8F9584" wp14:editId="7941F94F">
                <wp:simplePos x="0" y="0"/>
                <wp:positionH relativeFrom="column">
                  <wp:posOffset>-640688</wp:posOffset>
                </wp:positionH>
                <wp:positionV relativeFrom="paragraph">
                  <wp:posOffset>143828</wp:posOffset>
                </wp:positionV>
                <wp:extent cx="1866381" cy="259080"/>
                <wp:effectExtent l="3493" t="0" r="4127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66381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39266" w14:textId="28BE223C" w:rsidR="00261E88" w:rsidRDefault="00E32387" w:rsidP="00261E88">
                            <w:pPr>
                              <w:jc w:val="center"/>
                            </w:pPr>
                            <w:r>
                              <w:t>Población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F9584" id="_x0000_s1027" type="#_x0000_t202" style="position:absolute;margin-left:-50.45pt;margin-top:11.35pt;width:146.95pt;height:20.4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" filled="f" stroked="f">
                <v:textbox>
                  <w:txbxContent>
                    <w:p w14:paraId="34B39266" w14:textId="28BE223C" w:rsidR="00261E88" w:rsidRDefault="00E32387" w:rsidP="00261E88">
                      <w:pPr>
                        <w:jc w:val="center"/>
                      </w:pPr>
                      <w:r>
                        <w:t>Población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DDA6F65" w14:textId="55BCF6E0" w:rsidR="00261E88" w:rsidRPr="001132AB" w:rsidRDefault="00261E88" w:rsidP="00100DD2">
      <w:pPr>
        <w:pStyle w:val="BodyText"/>
        <w:rPr>
          <w:lang w:val="es-ES"/>
        </w:rPr>
      </w:pPr>
    </w:p>
    <w:p w14:paraId="1C394D7A" w14:textId="264B5B13" w:rsidR="00261E88" w:rsidRPr="001132AB" w:rsidRDefault="00261E88" w:rsidP="00100DD2">
      <w:pPr>
        <w:pStyle w:val="BodyText"/>
        <w:rPr>
          <w:lang w:val="es-ES"/>
        </w:rPr>
      </w:pPr>
    </w:p>
    <w:p w14:paraId="19C0E5FA" w14:textId="032AAB5F" w:rsidR="00261E88" w:rsidRPr="001132AB" w:rsidRDefault="00261E88" w:rsidP="00100DD2">
      <w:pPr>
        <w:pStyle w:val="BodyText"/>
        <w:rPr>
          <w:lang w:val="es-ES"/>
        </w:rPr>
      </w:pPr>
    </w:p>
    <w:p w14:paraId="4138E76F" w14:textId="4FB1BEC3" w:rsidR="005B3C30" w:rsidRPr="001132AB" w:rsidRDefault="00261E88" w:rsidP="00100DD2">
      <w:pPr>
        <w:pStyle w:val="BodyText"/>
        <w:rPr>
          <w:lang w:val="es-ES"/>
        </w:rPr>
      </w:pPr>
      <w:r w:rsidRPr="001132AB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945D3C" wp14:editId="44D3B737">
                <wp:simplePos x="0" y="0"/>
                <wp:positionH relativeFrom="column">
                  <wp:posOffset>606972</wp:posOffset>
                </wp:positionH>
                <wp:positionV relativeFrom="paragraph">
                  <wp:posOffset>41844</wp:posOffset>
                </wp:positionV>
                <wp:extent cx="3219150" cy="307428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150" cy="3074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DAA7F" w14:textId="2EC363A7" w:rsidR="00261E88" w:rsidRPr="00E32387" w:rsidRDefault="00E32387" w:rsidP="00261E8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E32387">
                              <w:rPr>
                                <w:lang w:val="es-ES"/>
                              </w:rPr>
                              <w:t>Tiempo</w:t>
                            </w:r>
                            <w:r w:rsidR="003F3B0C" w:rsidRPr="00E32387">
                              <w:rPr>
                                <w:lang w:val="es-ES"/>
                              </w:rPr>
                              <w:t xml:space="preserve"> (</w:t>
                            </w:r>
                            <w:r w:rsidRPr="00E32387">
                              <w:rPr>
                                <w:lang w:val="es-ES"/>
                              </w:rPr>
                              <w:t>Años desde que se formó</w:t>
                            </w:r>
                            <w:r w:rsidR="003F3B0C" w:rsidRPr="00E32387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E32387">
                              <w:rPr>
                                <w:lang w:val="es-ES"/>
                              </w:rPr>
                              <w:t>el pueblo</w:t>
                            </w:r>
                            <w:r w:rsidR="003F3B0C" w:rsidRPr="00E32387">
                              <w:rPr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45D3C" id="_x0000_s1028" type="#_x0000_t202" style="position:absolute;margin-left:47.8pt;margin-top:3.3pt;width:253.5pt;height:24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" filled="f" stroked="f">
                <v:textbox>
                  <w:txbxContent>
                    <w:p w14:paraId="15CDAA7F" w14:textId="2EC363A7" w:rsidR="00261E88" w:rsidRPr="00E32387" w:rsidRDefault="00E32387" w:rsidP="00261E88">
                      <w:pPr>
                        <w:jc w:val="center"/>
                        <w:rPr>
                          <w:lang w:val="es-ES"/>
                        </w:rPr>
                      </w:pPr>
                      <w:r w:rsidRPr="00E32387">
                        <w:rPr>
                          <w:lang w:val="es-ES"/>
                        </w:rPr>
                        <w:t>Tiempo</w:t>
                      </w:r>
                      <w:r w:rsidR="003F3B0C" w:rsidRPr="00E32387">
                        <w:rPr>
                          <w:lang w:val="es-ES"/>
                        </w:rPr>
                        <w:t xml:space="preserve"> (</w:t>
                      </w:r>
                      <w:r w:rsidRPr="00E32387">
                        <w:rPr>
                          <w:lang w:val="es-ES"/>
                        </w:rPr>
                        <w:t>Años desde que se formó</w:t>
                      </w:r>
                      <w:r w:rsidR="003F3B0C" w:rsidRPr="00E32387">
                        <w:rPr>
                          <w:lang w:val="es-ES"/>
                        </w:rPr>
                        <w:t xml:space="preserve"> </w:t>
                      </w:r>
                      <w:r w:rsidRPr="00E32387">
                        <w:rPr>
                          <w:lang w:val="es-ES"/>
                        </w:rPr>
                        <w:t>el pueblo</w:t>
                      </w:r>
                      <w:r w:rsidR="003F3B0C" w:rsidRPr="00E32387">
                        <w:rPr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C43A4" w:rsidRPr="001132AB">
        <w:rPr>
          <w:lang w:val="es-ES"/>
        </w:rPr>
        <w:t xml:space="preserve">       </w:t>
      </w:r>
    </w:p>
    <w:p w14:paraId="518AAA16" w14:textId="1C7337D9" w:rsidR="00100DD2" w:rsidRPr="001132AB" w:rsidRDefault="003F3B0C" w:rsidP="00100DD2">
      <w:pPr>
        <w:pStyle w:val="BodyText"/>
        <w:rPr>
          <w:lang w:val="es-ES"/>
        </w:rPr>
      </w:pPr>
      <w:r w:rsidRPr="001132AB">
        <w:rPr>
          <w:noProof/>
          <w:lang w:val="es-ES"/>
        </w:rPr>
        <w:drawing>
          <wp:anchor distT="0" distB="0" distL="114300" distR="114300" simplePos="0" relativeHeight="251668480" behindDoc="0" locked="0" layoutInCell="1" allowOverlap="1" wp14:anchorId="12B04680" wp14:editId="2009ADD2">
            <wp:simplePos x="0" y="0"/>
            <wp:positionH relativeFrom="column">
              <wp:posOffset>572425</wp:posOffset>
            </wp:positionH>
            <wp:positionV relativeFrom="paragraph">
              <wp:posOffset>290830</wp:posOffset>
            </wp:positionV>
            <wp:extent cx="3425190" cy="1828800"/>
            <wp:effectExtent l="0" t="0" r="3810" b="0"/>
            <wp:wrapNone/>
            <wp:docPr id="5" name="Picture 5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 with medium confidenc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DD2" w:rsidRPr="001132A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4)</w:t>
      </w:r>
      <w:r w:rsidR="00100DD2" w:rsidRPr="001132AB">
        <w:rPr>
          <w:lang w:val="es-ES"/>
        </w:rPr>
        <w:t xml:space="preserve">   </w:t>
      </w:r>
    </w:p>
    <w:p w14:paraId="0E9D1C31" w14:textId="3D05BF5A" w:rsidR="00261E88" w:rsidRPr="001132AB" w:rsidRDefault="00261E88" w:rsidP="00100DD2">
      <w:pPr>
        <w:pStyle w:val="BodyText"/>
        <w:rPr>
          <w:lang w:val="es-ES"/>
        </w:rPr>
      </w:pPr>
      <w:r w:rsidRPr="001132AB">
        <w:rPr>
          <w:lang w:val="es-ES"/>
        </w:rPr>
        <w:t xml:space="preserve">       </w:t>
      </w:r>
    </w:p>
    <w:p w14:paraId="754ACC40" w14:textId="4D57C2EB" w:rsidR="00100DD2" w:rsidRPr="001132AB" w:rsidRDefault="004D430B" w:rsidP="00100DD2">
      <w:pPr>
        <w:pStyle w:val="BodyText"/>
        <w:rPr>
          <w:lang w:val="es-ES"/>
        </w:rPr>
      </w:pPr>
      <w:r w:rsidRPr="001132AB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BE64C9" wp14:editId="595FF1B3">
                <wp:simplePos x="0" y="0"/>
                <wp:positionH relativeFrom="column">
                  <wp:posOffset>4248807</wp:posOffset>
                </wp:positionH>
                <wp:positionV relativeFrom="paragraph">
                  <wp:posOffset>243314</wp:posOffset>
                </wp:positionV>
                <wp:extent cx="1260475" cy="961697"/>
                <wp:effectExtent l="0" t="0" r="9525" b="165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961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E100D" w14:textId="2FAB657E" w:rsidR="003F3B0C" w:rsidRPr="00E32387" w:rsidRDefault="00E32387" w:rsidP="003F3B0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E32387">
                              <w:rPr>
                                <w:lang w:val="es-ES"/>
                              </w:rPr>
                              <w:t>Crecimiento de un rumor</w:t>
                            </w:r>
                            <w:r w:rsidR="003F3B0C" w:rsidRPr="00E32387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E32387">
                              <w:rPr>
                                <w:lang w:val="es-ES"/>
                              </w:rPr>
                              <w:t>dentro de</w:t>
                            </w:r>
                            <w:r w:rsidR="003F3B0C" w:rsidRPr="00E32387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E32387">
                              <w:rPr>
                                <w:lang w:val="es-ES"/>
                              </w:rPr>
                              <w:t>una comunidad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E64C9" id="_x0000_s1029" type="#_x0000_t202" style="position:absolute;margin-left:334.55pt;margin-top:19.15pt;width:99.25pt;height:75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">
                <v:textbox>
                  <w:txbxContent>
                    <w:p w14:paraId="0ACE100D" w14:textId="2FAB657E" w:rsidR="003F3B0C" w:rsidRPr="00E32387" w:rsidRDefault="00E32387" w:rsidP="003F3B0C">
                      <w:pPr>
                        <w:jc w:val="center"/>
                        <w:rPr>
                          <w:lang w:val="es-ES"/>
                        </w:rPr>
                      </w:pPr>
                      <w:r w:rsidRPr="00E32387">
                        <w:rPr>
                          <w:lang w:val="es-ES"/>
                        </w:rPr>
                        <w:t>Crecimiento de un rumor</w:t>
                      </w:r>
                      <w:r w:rsidR="003F3B0C" w:rsidRPr="00E32387">
                        <w:rPr>
                          <w:lang w:val="es-ES"/>
                        </w:rPr>
                        <w:t xml:space="preserve"> </w:t>
                      </w:r>
                      <w:r w:rsidRPr="00E32387">
                        <w:rPr>
                          <w:lang w:val="es-ES"/>
                        </w:rPr>
                        <w:t>dentro de</w:t>
                      </w:r>
                      <w:r w:rsidR="003F3B0C" w:rsidRPr="00E32387">
                        <w:rPr>
                          <w:lang w:val="es-ES"/>
                        </w:rPr>
                        <w:t xml:space="preserve"> </w:t>
                      </w:r>
                      <w:r w:rsidRPr="00E32387">
                        <w:rPr>
                          <w:lang w:val="es-ES"/>
                        </w:rPr>
                        <w:t>una comunidad</w:t>
                      </w:r>
                    </w:p>
                  </w:txbxContent>
                </v:textbox>
              </v:shape>
            </w:pict>
          </mc:Fallback>
        </mc:AlternateContent>
      </w:r>
    </w:p>
    <w:p w14:paraId="7D1BEFE0" w14:textId="0A8B4E09" w:rsidR="00100DD2" w:rsidRPr="001132AB" w:rsidRDefault="003F3B0C" w:rsidP="00100DD2">
      <w:pPr>
        <w:pStyle w:val="BodyText"/>
        <w:rPr>
          <w:lang w:val="es-ES"/>
        </w:rPr>
      </w:pPr>
      <w:r w:rsidRPr="001132AB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947C9F" wp14:editId="5F7E924F">
                <wp:simplePos x="0" y="0"/>
                <wp:positionH relativeFrom="column">
                  <wp:posOffset>-652262</wp:posOffset>
                </wp:positionH>
                <wp:positionV relativeFrom="paragraph">
                  <wp:posOffset>97289</wp:posOffset>
                </wp:positionV>
                <wp:extent cx="1866265" cy="563233"/>
                <wp:effectExtent l="4128" t="0" r="4762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66265" cy="563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D1FCD" w14:textId="3B2AC89B" w:rsidR="00261E88" w:rsidRPr="00E32387" w:rsidRDefault="003F3B0C" w:rsidP="00261E8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E32387">
                              <w:rPr>
                                <w:lang w:val="es-ES"/>
                              </w:rPr>
                              <w:t>N</w:t>
                            </w:r>
                            <w:r w:rsidR="00E32387" w:rsidRPr="00E32387">
                              <w:rPr>
                                <w:lang w:val="es-ES"/>
                              </w:rPr>
                              <w:t>ú</w:t>
                            </w:r>
                            <w:r w:rsidRPr="00E32387">
                              <w:rPr>
                                <w:lang w:val="es-ES"/>
                              </w:rPr>
                              <w:t>mer</w:t>
                            </w:r>
                            <w:r w:rsidR="00E32387" w:rsidRPr="00E32387">
                              <w:rPr>
                                <w:lang w:val="es-ES"/>
                              </w:rPr>
                              <w:t>o</w:t>
                            </w:r>
                            <w:r w:rsidRPr="00E32387">
                              <w:rPr>
                                <w:lang w:val="es-ES"/>
                              </w:rPr>
                              <w:t xml:space="preserve"> </w:t>
                            </w:r>
                            <w:r w:rsidR="00E32387" w:rsidRPr="00E32387">
                              <w:rPr>
                                <w:lang w:val="es-ES"/>
                              </w:rPr>
                              <w:t>de</w:t>
                            </w:r>
                            <w:r w:rsidRPr="00E32387">
                              <w:rPr>
                                <w:lang w:val="es-ES"/>
                              </w:rPr>
                              <w:t xml:space="preserve"> </w:t>
                            </w:r>
                            <w:r w:rsidR="00E32387" w:rsidRPr="00E32387">
                              <w:rPr>
                                <w:lang w:val="es-ES"/>
                              </w:rPr>
                              <w:t>personas</w:t>
                            </w:r>
                            <w:r w:rsidRPr="00E32387">
                              <w:rPr>
                                <w:lang w:val="es-ES"/>
                              </w:rPr>
                              <w:t xml:space="preserve"> </w:t>
                            </w:r>
                            <w:r w:rsidR="00E32387" w:rsidRPr="00E32387">
                              <w:rPr>
                                <w:lang w:val="es-ES"/>
                              </w:rPr>
                              <w:t>que escucharon el rumor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47C9F" id="_x0000_s1030" type="#_x0000_t202" style="position:absolute;margin-left:-51.35pt;margin-top:7.65pt;width:146.95pt;height:44.35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" filled="f" stroked="f">
                <v:textbox>
                  <w:txbxContent>
                    <w:p w14:paraId="4F7D1FCD" w14:textId="3B2AC89B" w:rsidR="00261E88" w:rsidRPr="00E32387" w:rsidRDefault="003F3B0C" w:rsidP="00261E88">
                      <w:pPr>
                        <w:jc w:val="center"/>
                        <w:rPr>
                          <w:lang w:val="es-ES"/>
                        </w:rPr>
                      </w:pPr>
                      <w:r w:rsidRPr="00E32387">
                        <w:rPr>
                          <w:lang w:val="es-ES"/>
                        </w:rPr>
                        <w:t>N</w:t>
                      </w:r>
                      <w:r w:rsidR="00E32387" w:rsidRPr="00E32387">
                        <w:rPr>
                          <w:lang w:val="es-ES"/>
                        </w:rPr>
                        <w:t>ú</w:t>
                      </w:r>
                      <w:r w:rsidRPr="00E32387">
                        <w:rPr>
                          <w:lang w:val="es-ES"/>
                        </w:rPr>
                        <w:t>mer</w:t>
                      </w:r>
                      <w:r w:rsidR="00E32387" w:rsidRPr="00E32387">
                        <w:rPr>
                          <w:lang w:val="es-ES"/>
                        </w:rPr>
                        <w:t>o</w:t>
                      </w:r>
                      <w:r w:rsidRPr="00E32387">
                        <w:rPr>
                          <w:lang w:val="es-ES"/>
                        </w:rPr>
                        <w:t xml:space="preserve"> </w:t>
                      </w:r>
                      <w:r w:rsidR="00E32387" w:rsidRPr="00E32387">
                        <w:rPr>
                          <w:lang w:val="es-ES"/>
                        </w:rPr>
                        <w:t>de</w:t>
                      </w:r>
                      <w:r w:rsidRPr="00E32387">
                        <w:rPr>
                          <w:lang w:val="es-ES"/>
                        </w:rPr>
                        <w:t xml:space="preserve"> </w:t>
                      </w:r>
                      <w:r w:rsidR="00E32387" w:rsidRPr="00E32387">
                        <w:rPr>
                          <w:lang w:val="es-ES"/>
                        </w:rPr>
                        <w:t>personas</w:t>
                      </w:r>
                      <w:r w:rsidRPr="00E32387">
                        <w:rPr>
                          <w:lang w:val="es-ES"/>
                        </w:rPr>
                        <w:t xml:space="preserve"> </w:t>
                      </w:r>
                      <w:r w:rsidR="00E32387" w:rsidRPr="00E32387">
                        <w:rPr>
                          <w:lang w:val="es-ES"/>
                        </w:rPr>
                        <w:t>que escucharon el rumor</w:t>
                      </w:r>
                    </w:p>
                  </w:txbxContent>
                </v:textbox>
              </v:shape>
            </w:pict>
          </mc:Fallback>
        </mc:AlternateContent>
      </w:r>
    </w:p>
    <w:p w14:paraId="0EA28E63" w14:textId="7D65FEF3" w:rsidR="00C24D12" w:rsidRPr="001132AB" w:rsidRDefault="00C24D12" w:rsidP="00100DD2">
      <w:pPr>
        <w:pStyle w:val="BodyText"/>
        <w:rPr>
          <w:lang w:val="es-ES"/>
        </w:rPr>
      </w:pPr>
    </w:p>
    <w:p w14:paraId="7AE0DB42" w14:textId="4B1AF141" w:rsidR="00C24D12" w:rsidRPr="001132AB" w:rsidRDefault="00C24D12" w:rsidP="00100DD2">
      <w:pPr>
        <w:pStyle w:val="BodyText"/>
        <w:rPr>
          <w:lang w:val="es-ES"/>
        </w:rPr>
      </w:pPr>
    </w:p>
    <w:p w14:paraId="36D11BFB" w14:textId="49BAFAAB" w:rsidR="00C24D12" w:rsidRPr="001132AB" w:rsidRDefault="00C24D12" w:rsidP="00100DD2">
      <w:pPr>
        <w:pStyle w:val="BodyText"/>
        <w:rPr>
          <w:lang w:val="es-ES"/>
        </w:rPr>
      </w:pPr>
    </w:p>
    <w:p w14:paraId="040E287C" w14:textId="0A12C4CA" w:rsidR="00C24D12" w:rsidRPr="001132AB" w:rsidRDefault="003F3B0C" w:rsidP="00100DD2">
      <w:pPr>
        <w:pStyle w:val="BodyText"/>
        <w:rPr>
          <w:lang w:val="es-ES"/>
        </w:rPr>
      </w:pPr>
      <w:r w:rsidRPr="001132AB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89E717" wp14:editId="12FC1AEA">
                <wp:simplePos x="0" y="0"/>
                <wp:positionH relativeFrom="column">
                  <wp:posOffset>692150</wp:posOffset>
                </wp:positionH>
                <wp:positionV relativeFrom="paragraph">
                  <wp:posOffset>155575</wp:posOffset>
                </wp:positionV>
                <wp:extent cx="3198335" cy="3111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33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2775" w14:textId="1E48E0DF" w:rsidR="00261E88" w:rsidRPr="00E32387" w:rsidRDefault="003F3B0C" w:rsidP="00261E8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E32387">
                              <w:rPr>
                                <w:lang w:val="es-ES"/>
                              </w:rPr>
                              <w:t>Tie</w:t>
                            </w:r>
                            <w:r w:rsidR="00E32387" w:rsidRPr="00E32387">
                              <w:rPr>
                                <w:lang w:val="es-ES"/>
                              </w:rPr>
                              <w:t>mpo</w:t>
                            </w:r>
                            <w:r w:rsidRPr="00E32387">
                              <w:rPr>
                                <w:lang w:val="es-ES"/>
                              </w:rPr>
                              <w:t xml:space="preserve"> (</w:t>
                            </w:r>
                            <w:r w:rsidR="00E32387" w:rsidRPr="00E32387">
                              <w:rPr>
                                <w:lang w:val="es-ES"/>
                              </w:rPr>
                              <w:t>Días</w:t>
                            </w:r>
                            <w:r w:rsidRPr="00E32387">
                              <w:rPr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E717" id="_x0000_s1031" type="#_x0000_t202" style="position:absolute;margin-left:54.5pt;margin-top:12.25pt;width:251.85pt;height:2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" filled="f" stroked="f">
                <v:textbox>
                  <w:txbxContent>
                    <w:p w14:paraId="5C712775" w14:textId="1E48E0DF" w:rsidR="00261E88" w:rsidRPr="00E32387" w:rsidRDefault="003F3B0C" w:rsidP="00261E88">
                      <w:pPr>
                        <w:jc w:val="center"/>
                        <w:rPr>
                          <w:lang w:val="es-ES"/>
                        </w:rPr>
                      </w:pPr>
                      <w:r w:rsidRPr="00E32387">
                        <w:rPr>
                          <w:lang w:val="es-ES"/>
                        </w:rPr>
                        <w:t>Tie</w:t>
                      </w:r>
                      <w:r w:rsidR="00E32387" w:rsidRPr="00E32387">
                        <w:rPr>
                          <w:lang w:val="es-ES"/>
                        </w:rPr>
                        <w:t>mpo</w:t>
                      </w:r>
                      <w:r w:rsidRPr="00E32387">
                        <w:rPr>
                          <w:lang w:val="es-ES"/>
                        </w:rPr>
                        <w:t xml:space="preserve"> (</w:t>
                      </w:r>
                      <w:r w:rsidR="00E32387" w:rsidRPr="00E32387">
                        <w:rPr>
                          <w:lang w:val="es-ES"/>
                        </w:rPr>
                        <w:t>Días</w:t>
                      </w:r>
                      <w:r w:rsidRPr="00E32387">
                        <w:rPr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4D12" w:rsidRPr="001132AB" w:rsidSect="00F85F2D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56EA" w14:textId="77777777" w:rsidR="00946F29" w:rsidRDefault="00946F29" w:rsidP="00293785">
      <w:pPr>
        <w:spacing w:after="0" w:line="240" w:lineRule="auto"/>
      </w:pPr>
      <w:r>
        <w:separator/>
      </w:r>
    </w:p>
  </w:endnote>
  <w:endnote w:type="continuationSeparator" w:id="0">
    <w:p w14:paraId="5A9172AD" w14:textId="77777777" w:rsidR="00946F29" w:rsidRDefault="00946F2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162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FE323B" wp14:editId="06D9E1C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5E759C" w14:textId="44B70B6B" w:rsidR="00293785" w:rsidRDefault="00946F2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925827B509F4070943B8CFF913C6D0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00DD2">
                                <w:t>Zombie Takeover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FE32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D5E759C" w14:textId="44B70B6B" w:rsidR="00293785" w:rsidRDefault="00572F1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925827B509F4070943B8CFF913C6D0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00DD2">
                          <w:t>Zombie Takeover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FB7F2D9" wp14:editId="7EEC615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A9A0" w14:textId="77777777" w:rsidR="00946F29" w:rsidRDefault="00946F29" w:rsidP="00293785">
      <w:pPr>
        <w:spacing w:after="0" w:line="240" w:lineRule="auto"/>
      </w:pPr>
      <w:r>
        <w:separator/>
      </w:r>
    </w:p>
  </w:footnote>
  <w:footnote w:type="continuationSeparator" w:id="0">
    <w:p w14:paraId="34A32944" w14:textId="77777777" w:rsidR="00946F29" w:rsidRDefault="00946F2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6BC7" w14:textId="77777777" w:rsidR="0071467C" w:rsidRDefault="00714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B197" w14:textId="4B5EE237" w:rsidR="00261E88" w:rsidRPr="00572F19" w:rsidRDefault="0071467C" w:rsidP="00261E88">
    <w:pPr>
      <w:pStyle w:val="Title"/>
    </w:pPr>
    <w:r>
      <w:t>USANDO CARACTERÍSTICAS CLAVE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000E" w14:textId="77777777" w:rsidR="0071467C" w:rsidRDefault="00714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34384">
    <w:abstractNumId w:val="6"/>
  </w:num>
  <w:num w:numId="2" w16cid:durableId="1111824305">
    <w:abstractNumId w:val="7"/>
  </w:num>
  <w:num w:numId="3" w16cid:durableId="464659524">
    <w:abstractNumId w:val="0"/>
  </w:num>
  <w:num w:numId="4" w16cid:durableId="316619526">
    <w:abstractNumId w:val="2"/>
  </w:num>
  <w:num w:numId="5" w16cid:durableId="989947607">
    <w:abstractNumId w:val="3"/>
  </w:num>
  <w:num w:numId="6" w16cid:durableId="528690975">
    <w:abstractNumId w:val="5"/>
  </w:num>
  <w:num w:numId="7" w16cid:durableId="2083675212">
    <w:abstractNumId w:val="4"/>
  </w:num>
  <w:num w:numId="8" w16cid:durableId="388696111">
    <w:abstractNumId w:val="8"/>
  </w:num>
  <w:num w:numId="9" w16cid:durableId="695814573">
    <w:abstractNumId w:val="9"/>
  </w:num>
  <w:num w:numId="10" w16cid:durableId="277689230">
    <w:abstractNumId w:val="10"/>
  </w:num>
  <w:num w:numId="11" w16cid:durableId="947353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D2"/>
    <w:rsid w:val="0004006F"/>
    <w:rsid w:val="00053775"/>
    <w:rsid w:val="0005619A"/>
    <w:rsid w:val="0008589D"/>
    <w:rsid w:val="00100DD2"/>
    <w:rsid w:val="0011259B"/>
    <w:rsid w:val="001132AB"/>
    <w:rsid w:val="00116FDD"/>
    <w:rsid w:val="00125621"/>
    <w:rsid w:val="001D0BBF"/>
    <w:rsid w:val="001E1F85"/>
    <w:rsid w:val="001F125D"/>
    <w:rsid w:val="002345CC"/>
    <w:rsid w:val="00261E88"/>
    <w:rsid w:val="00293785"/>
    <w:rsid w:val="002C0879"/>
    <w:rsid w:val="002C37B4"/>
    <w:rsid w:val="0036040A"/>
    <w:rsid w:val="00397FA9"/>
    <w:rsid w:val="003F3B0C"/>
    <w:rsid w:val="00446C13"/>
    <w:rsid w:val="004D430B"/>
    <w:rsid w:val="005078B4"/>
    <w:rsid w:val="0053328A"/>
    <w:rsid w:val="00540FC6"/>
    <w:rsid w:val="005511B6"/>
    <w:rsid w:val="00553C98"/>
    <w:rsid w:val="00572F19"/>
    <w:rsid w:val="005A7635"/>
    <w:rsid w:val="005B3C30"/>
    <w:rsid w:val="00645D7F"/>
    <w:rsid w:val="00650F3B"/>
    <w:rsid w:val="00656940"/>
    <w:rsid w:val="00665274"/>
    <w:rsid w:val="00666C03"/>
    <w:rsid w:val="00686DAB"/>
    <w:rsid w:val="006B4CC2"/>
    <w:rsid w:val="006E1542"/>
    <w:rsid w:val="0071467C"/>
    <w:rsid w:val="00721EA4"/>
    <w:rsid w:val="00797CB5"/>
    <w:rsid w:val="007B055F"/>
    <w:rsid w:val="007E6F1D"/>
    <w:rsid w:val="00880013"/>
    <w:rsid w:val="008920A4"/>
    <w:rsid w:val="008F5386"/>
    <w:rsid w:val="00913172"/>
    <w:rsid w:val="00946F29"/>
    <w:rsid w:val="00981E19"/>
    <w:rsid w:val="009B52E4"/>
    <w:rsid w:val="009D6E8D"/>
    <w:rsid w:val="00A101E8"/>
    <w:rsid w:val="00AC349E"/>
    <w:rsid w:val="00B92DBF"/>
    <w:rsid w:val="00BD119F"/>
    <w:rsid w:val="00C24D12"/>
    <w:rsid w:val="00C73EA1"/>
    <w:rsid w:val="00C8524A"/>
    <w:rsid w:val="00CC4F77"/>
    <w:rsid w:val="00CD3CF6"/>
    <w:rsid w:val="00CE336D"/>
    <w:rsid w:val="00D106FF"/>
    <w:rsid w:val="00D1669C"/>
    <w:rsid w:val="00D269D8"/>
    <w:rsid w:val="00D626EB"/>
    <w:rsid w:val="00DC7A6D"/>
    <w:rsid w:val="00E11A49"/>
    <w:rsid w:val="00E32387"/>
    <w:rsid w:val="00E7260B"/>
    <w:rsid w:val="00EA74D2"/>
    <w:rsid w:val="00ED24C8"/>
    <w:rsid w:val="00F377E2"/>
    <w:rsid w:val="00F50748"/>
    <w:rsid w:val="00F72D02"/>
    <w:rsid w:val="00F85F2D"/>
    <w:rsid w:val="00FC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9D8AA"/>
  <w15:docId w15:val="{26A63AA5-0A42-44CE-B068-D0667599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25827B509F4070943B8CFF913C6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8CB8-A976-492A-9BB6-3CDBEF28222A}"/>
      </w:docPartPr>
      <w:docPartBody>
        <w:p w:rsidR="00970102" w:rsidRDefault="00970102">
          <w:pPr>
            <w:pStyle w:val="0925827B509F4070943B8CFF913C6D0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02"/>
    <w:rsid w:val="008D647A"/>
    <w:rsid w:val="0097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925827B509F4070943B8CFF913C6D0D">
    <w:name w:val="0925827B509F4070943B8CFF913C6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239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Zombie Takeover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Zombie Takeover</dc:title>
  <dc:creator>K20 Center</dc:creator>
  <cp:lastModifiedBy>Lopez, Araceli</cp:lastModifiedBy>
  <cp:revision>5</cp:revision>
  <cp:lastPrinted>2016-07-14T14:08:00Z</cp:lastPrinted>
  <dcterms:created xsi:type="dcterms:W3CDTF">2022-04-21T19:01:00Z</dcterms:created>
  <dcterms:modified xsi:type="dcterms:W3CDTF">2022-05-10T18:32:00Z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