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F3C6D2" w14:textId="011C871F" w:rsidR="009D6E8D" w:rsidRPr="00572F19" w:rsidRDefault="00100DD2" w:rsidP="009D6E8D">
      <w:r w:rsidRPr="00572F19">
        <w:t xml:space="preserve">Graph each of the following functions and </w:t>
      </w:r>
      <w:r w:rsidR="005B3C30" w:rsidRPr="00572F19">
        <w:t>label the key characteristics of the graph.</w:t>
      </w:r>
    </w:p>
    <w:p w14:paraId="1A1CD881" w14:textId="77777777" w:rsidR="00F85F2D" w:rsidRPr="00572F19" w:rsidRDefault="00F85F2D" w:rsidP="00100DD2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sectPr w:rsidR="00F85F2D" w:rsidRPr="00572F1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5F9E47F" w14:textId="1BD2C2FA" w:rsidR="00100DD2" w:rsidRPr="00572F19" w:rsidRDefault="00100DD2" w:rsidP="00100DD2">
      <w:pPr>
        <w:pStyle w:val="BodyText"/>
      </w:pPr>
      <w:r w:rsidRPr="00572F1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Pr="00572F19">
        <w:t xml:space="preserve">   </w:t>
      </w:r>
      <w:r w:rsidR="00F85F2D" w:rsidRPr="00572F19">
        <w:rPr>
          <w:position w:val="-24"/>
        </w:rPr>
        <w:object w:dxaOrig="1480" w:dyaOrig="620" w14:anchorId="6827F5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pt;height:31pt" o:ole="">
            <v:imagedata r:id="rId10" o:title=""/>
          </v:shape>
          <o:OLEObject Type="Embed" ProgID="Equation.DSMT4" ShapeID="_x0000_i1025" DrawAspect="Content" ObjectID="_1712491071" r:id="rId11"/>
        </w:object>
      </w:r>
    </w:p>
    <w:p w14:paraId="7F8EC1D0" w14:textId="66403831" w:rsidR="00F85F2D" w:rsidRPr="00572F19" w:rsidRDefault="00FC43A4" w:rsidP="00100DD2">
      <w:pPr>
        <w:pStyle w:val="BodyText"/>
      </w:pPr>
      <w:r w:rsidRPr="00572F19">
        <w:rPr>
          <w:noProof/>
        </w:rPr>
        <w:drawing>
          <wp:inline distT="0" distB="0" distL="0" distR="0" wp14:anchorId="48B8A25E" wp14:editId="370AEA46">
            <wp:extent cx="2272324" cy="2286000"/>
            <wp:effectExtent l="0" t="0" r="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232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E189" w14:textId="14D2B1DE" w:rsidR="00100DD2" w:rsidRPr="00572F19" w:rsidRDefault="00100DD2" w:rsidP="00100DD2">
      <w:pPr>
        <w:pStyle w:val="BodyText"/>
      </w:pPr>
      <w:r w:rsidRPr="00572F1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2)</w:t>
      </w:r>
      <w:r w:rsidRPr="00572F19">
        <w:t xml:space="preserve">   </w:t>
      </w:r>
      <w:r w:rsidR="00650F3B" w:rsidRPr="00572F19">
        <w:rPr>
          <w:position w:val="-24"/>
        </w:rPr>
        <w:object w:dxaOrig="1480" w:dyaOrig="620" w14:anchorId="695F9CD8">
          <v:shape id="_x0000_i1026" type="#_x0000_t75" style="width:74pt;height:31pt" o:ole="">
            <v:imagedata r:id="rId13" o:title=""/>
          </v:shape>
          <o:OLEObject Type="Embed" ProgID="Equation.DSMT4" ShapeID="_x0000_i1026" DrawAspect="Content" ObjectID="_1712491072" r:id="rId14"/>
        </w:object>
      </w:r>
    </w:p>
    <w:p w14:paraId="5FAA9086" w14:textId="518AA339" w:rsidR="00F85F2D" w:rsidRPr="00572F19" w:rsidRDefault="00FC43A4" w:rsidP="00100DD2">
      <w:pPr>
        <w:pStyle w:val="BodyText"/>
        <w:sectPr w:rsidR="00F85F2D" w:rsidRPr="00572F19" w:rsidSect="00F85F2D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 w:rsidRPr="00572F19">
        <w:rPr>
          <w:noProof/>
        </w:rPr>
        <w:drawing>
          <wp:inline distT="0" distB="0" distL="0" distR="0" wp14:anchorId="345CEEDB" wp14:editId="4BD24269">
            <wp:extent cx="2272324" cy="2286000"/>
            <wp:effectExtent l="0" t="0" r="0" b="0"/>
            <wp:docPr id="4" name="Picture 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232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CCF6" w14:textId="1ED80CE6" w:rsidR="00261E88" w:rsidRPr="00572F19" w:rsidRDefault="00261E88" w:rsidP="00100DD2">
      <w:pPr>
        <w:pStyle w:val="BodyText"/>
      </w:pPr>
    </w:p>
    <w:p w14:paraId="3E0C3EE5" w14:textId="3CE440B7" w:rsidR="00100DD2" w:rsidRPr="00572F19" w:rsidRDefault="003F3B0C" w:rsidP="00100DD2">
      <w:pPr>
        <w:pStyle w:val="BodyText"/>
      </w:pPr>
      <w:r w:rsidRPr="00572F19">
        <w:rPr>
          <w:noProof/>
        </w:rPr>
        <w:drawing>
          <wp:anchor distT="0" distB="0" distL="114300" distR="114300" simplePos="0" relativeHeight="251671552" behindDoc="0" locked="0" layoutInCell="1" allowOverlap="1" wp14:anchorId="3DEA98C5" wp14:editId="4A37BDC4">
            <wp:simplePos x="0" y="0"/>
            <wp:positionH relativeFrom="column">
              <wp:posOffset>441325</wp:posOffset>
            </wp:positionH>
            <wp:positionV relativeFrom="paragraph">
              <wp:posOffset>232410</wp:posOffset>
            </wp:positionV>
            <wp:extent cx="3494094" cy="1828800"/>
            <wp:effectExtent l="0" t="0" r="0" b="0"/>
            <wp:wrapNone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09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DD2" w:rsidRPr="00572F19">
        <w:t>Given a graph, write what you know based on the graph and justify your reasoning.</w:t>
      </w:r>
    </w:p>
    <w:p w14:paraId="5A187F7E" w14:textId="3A223EFB" w:rsidR="00FC43A4" w:rsidRPr="00572F19" w:rsidRDefault="00100DD2" w:rsidP="00100DD2">
      <w:pPr>
        <w:pStyle w:val="BodyText"/>
      </w:pPr>
      <w:r w:rsidRPr="00572F1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3)</w:t>
      </w:r>
      <w:r w:rsidRPr="00572F19">
        <w:t xml:space="preserve">   </w:t>
      </w:r>
    </w:p>
    <w:p w14:paraId="562A6237" w14:textId="4ED6EC76" w:rsidR="00261E88" w:rsidRPr="00572F19" w:rsidRDefault="003F3B0C" w:rsidP="00100DD2">
      <w:pPr>
        <w:pStyle w:val="BodyText"/>
      </w:pPr>
      <w:r w:rsidRPr="00572F1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D4F8BC" wp14:editId="4F97C815">
                <wp:simplePos x="0" y="0"/>
                <wp:positionH relativeFrom="column">
                  <wp:posOffset>4247805</wp:posOffset>
                </wp:positionH>
                <wp:positionV relativeFrom="paragraph">
                  <wp:posOffset>156210</wp:posOffset>
                </wp:positionV>
                <wp:extent cx="1260545" cy="493256"/>
                <wp:effectExtent l="0" t="0" r="15875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545" cy="493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0D682" w14:textId="3E0B16B0" w:rsidR="003F3B0C" w:rsidRDefault="003F3B0C" w:rsidP="003F3B0C">
                            <w:pPr>
                              <w:jc w:val="center"/>
                            </w:pPr>
                            <w:r w:rsidRPr="00261E88">
                              <w:t>Population</w:t>
                            </w:r>
                            <w:r>
                              <w:t xml:space="preserve"> of a Nearby 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4F8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45pt;margin-top:12.3pt;width:99.25pt;height:38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">
                <v:textbox>
                  <w:txbxContent>
                    <w:p w14:paraId="1A00D682" w14:textId="3E0B16B0" w:rsidR="003F3B0C" w:rsidRDefault="003F3B0C" w:rsidP="003F3B0C">
                      <w:pPr>
                        <w:jc w:val="center"/>
                      </w:pPr>
                      <w:r w:rsidRPr="00261E88">
                        <w:t>Population</w:t>
                      </w:r>
                      <w:r>
                        <w:t xml:space="preserve"> of a Nearby Town</w:t>
                      </w:r>
                    </w:p>
                  </w:txbxContent>
                </v:textbox>
              </v:shape>
            </w:pict>
          </mc:Fallback>
        </mc:AlternateContent>
      </w:r>
    </w:p>
    <w:p w14:paraId="259B1789" w14:textId="01E97B6C" w:rsidR="00261E88" w:rsidRPr="00572F19" w:rsidRDefault="00261E88" w:rsidP="00100DD2">
      <w:pPr>
        <w:pStyle w:val="BodyText"/>
      </w:pPr>
      <w:r w:rsidRPr="00572F1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8F9584" wp14:editId="7941F94F">
                <wp:simplePos x="0" y="0"/>
                <wp:positionH relativeFrom="column">
                  <wp:posOffset>-640688</wp:posOffset>
                </wp:positionH>
                <wp:positionV relativeFrom="paragraph">
                  <wp:posOffset>143828</wp:posOffset>
                </wp:positionV>
                <wp:extent cx="1866381" cy="259080"/>
                <wp:effectExtent l="3493" t="0" r="4127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66381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39266" w14:textId="0DEC8C5D" w:rsidR="00261E88" w:rsidRDefault="00261E88" w:rsidP="00261E88">
                            <w:pPr>
                              <w:jc w:val="center"/>
                            </w:pPr>
                            <w:r w:rsidRPr="00261E88">
                              <w:t>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9584" id="_x0000_s1027" type="#_x0000_t202" style="position:absolute;margin-left:-50.45pt;margin-top:11.35pt;width:146.95pt;height:20.4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" filled="f" stroked="f">
                <v:textbox>
                  <w:txbxContent>
                    <w:p w14:paraId="34B39266" w14:textId="0DEC8C5D" w:rsidR="00261E88" w:rsidRDefault="00261E88" w:rsidP="00261E88">
                      <w:pPr>
                        <w:jc w:val="center"/>
                      </w:pPr>
                      <w:r w:rsidRPr="00261E88">
                        <w:t>Population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DDA6F65" w14:textId="55BCF6E0" w:rsidR="00261E88" w:rsidRPr="00572F19" w:rsidRDefault="00261E88" w:rsidP="00100DD2">
      <w:pPr>
        <w:pStyle w:val="BodyText"/>
      </w:pPr>
    </w:p>
    <w:p w14:paraId="1C394D7A" w14:textId="264B5B13" w:rsidR="00261E88" w:rsidRPr="00572F19" w:rsidRDefault="00261E88" w:rsidP="00100DD2">
      <w:pPr>
        <w:pStyle w:val="BodyText"/>
      </w:pPr>
    </w:p>
    <w:p w14:paraId="19C0E5FA" w14:textId="032AAB5F" w:rsidR="00261E88" w:rsidRPr="00572F19" w:rsidRDefault="00261E88" w:rsidP="00100DD2">
      <w:pPr>
        <w:pStyle w:val="BodyText"/>
      </w:pPr>
    </w:p>
    <w:p w14:paraId="4138E76F" w14:textId="4FB1BEC3" w:rsidR="005B3C30" w:rsidRPr="00572F19" w:rsidRDefault="00261E88" w:rsidP="00100DD2">
      <w:pPr>
        <w:pStyle w:val="BodyText"/>
      </w:pPr>
      <w:r w:rsidRPr="00572F1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945D3C" wp14:editId="44714E15">
                <wp:simplePos x="0" y="0"/>
                <wp:positionH relativeFrom="column">
                  <wp:posOffset>608638</wp:posOffset>
                </wp:positionH>
                <wp:positionV relativeFrom="paragraph">
                  <wp:posOffset>39222</wp:posOffset>
                </wp:positionV>
                <wp:extent cx="3219150" cy="25908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1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DAA7F" w14:textId="27C57669" w:rsidR="00261E88" w:rsidRDefault="003F3B0C" w:rsidP="00261E88">
                            <w:pPr>
                              <w:jc w:val="center"/>
                            </w:pPr>
                            <w:r>
                              <w:t>Time (Years Since Town Formed)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5D3C" id="_x0000_s1028" type="#_x0000_t202" style="position:absolute;margin-left:47.9pt;margin-top:3.1pt;width:253.5pt;height:20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" filled="f" stroked="f">
                <v:textbox>
                  <w:txbxContent>
                    <w:p w14:paraId="15CDAA7F" w14:textId="27C57669" w:rsidR="00261E88" w:rsidRDefault="003F3B0C" w:rsidP="00261E88">
                      <w:pPr>
                        <w:jc w:val="center"/>
                      </w:pPr>
                      <w:r>
                        <w:t>Time (Years Since Town Formed)</w:t>
                      </w:r>
                    </w:p>
                  </w:txbxContent>
                </v:textbox>
              </v:shape>
            </w:pict>
          </mc:Fallback>
        </mc:AlternateContent>
      </w:r>
      <w:r w:rsidR="00FC43A4" w:rsidRPr="00572F19">
        <w:t xml:space="preserve">       </w:t>
      </w:r>
    </w:p>
    <w:p w14:paraId="518AAA16" w14:textId="1C7337D9" w:rsidR="00100DD2" w:rsidRPr="00572F19" w:rsidRDefault="003F3B0C" w:rsidP="00100DD2">
      <w:pPr>
        <w:pStyle w:val="BodyText"/>
      </w:pPr>
      <w:r w:rsidRPr="00572F19">
        <w:rPr>
          <w:noProof/>
        </w:rPr>
        <w:drawing>
          <wp:anchor distT="0" distB="0" distL="114300" distR="114300" simplePos="0" relativeHeight="251668480" behindDoc="0" locked="0" layoutInCell="1" allowOverlap="1" wp14:anchorId="12B04680" wp14:editId="2009ADD2">
            <wp:simplePos x="0" y="0"/>
            <wp:positionH relativeFrom="column">
              <wp:posOffset>572425</wp:posOffset>
            </wp:positionH>
            <wp:positionV relativeFrom="paragraph">
              <wp:posOffset>290830</wp:posOffset>
            </wp:positionV>
            <wp:extent cx="3425190" cy="1828800"/>
            <wp:effectExtent l="0" t="0" r="3810" b="0"/>
            <wp:wrapNone/>
            <wp:docPr id="5" name="Picture 5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DD2" w:rsidRPr="00572F1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4)</w:t>
      </w:r>
      <w:r w:rsidR="00100DD2" w:rsidRPr="00572F19">
        <w:t xml:space="preserve">   </w:t>
      </w:r>
    </w:p>
    <w:p w14:paraId="0E9D1C31" w14:textId="3D05BF5A" w:rsidR="00261E88" w:rsidRPr="00572F19" w:rsidRDefault="00261E88" w:rsidP="00100DD2">
      <w:pPr>
        <w:pStyle w:val="BodyText"/>
      </w:pPr>
      <w:r w:rsidRPr="00572F19">
        <w:t xml:space="preserve">       </w:t>
      </w:r>
    </w:p>
    <w:p w14:paraId="754ACC40" w14:textId="4D57C2EB" w:rsidR="00100DD2" w:rsidRPr="00572F19" w:rsidRDefault="004D430B" w:rsidP="00100DD2">
      <w:pPr>
        <w:pStyle w:val="BodyText"/>
      </w:pPr>
      <w:r w:rsidRPr="00572F1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BE64C9" wp14:editId="52368B0C">
                <wp:simplePos x="0" y="0"/>
                <wp:positionH relativeFrom="column">
                  <wp:posOffset>4248931</wp:posOffset>
                </wp:positionH>
                <wp:positionV relativeFrom="paragraph">
                  <wp:posOffset>247455</wp:posOffset>
                </wp:positionV>
                <wp:extent cx="1260475" cy="737497"/>
                <wp:effectExtent l="0" t="0" r="15875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737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E100D" w14:textId="2FB6DD93" w:rsidR="003F3B0C" w:rsidRDefault="004D430B" w:rsidP="003F3B0C">
                            <w:pPr>
                              <w:jc w:val="center"/>
                            </w:pPr>
                            <w:r>
                              <w:t>G</w:t>
                            </w:r>
                            <w:r w:rsidR="003F3B0C">
                              <w:t xml:space="preserve">rowth of a </w:t>
                            </w:r>
                            <w:r>
                              <w:t>R</w:t>
                            </w:r>
                            <w:r w:rsidR="003F3B0C">
                              <w:t xml:space="preserve">umor </w:t>
                            </w:r>
                            <w:r>
                              <w:t>W</w:t>
                            </w:r>
                            <w:r w:rsidR="003F3B0C">
                              <w:t xml:space="preserve">ithin a </w:t>
                            </w:r>
                            <w:r>
                              <w:t>C</w:t>
                            </w:r>
                            <w:r w:rsidR="003F3B0C">
                              <w:t>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64C9" id="_x0000_s1029" type="#_x0000_t202" style="position:absolute;margin-left:334.55pt;margin-top:19.5pt;width:99.25pt;height:58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">
                <v:textbox>
                  <w:txbxContent>
                    <w:p w14:paraId="0ACE100D" w14:textId="2FB6DD93" w:rsidR="003F3B0C" w:rsidRDefault="004D430B" w:rsidP="003F3B0C">
                      <w:pPr>
                        <w:jc w:val="center"/>
                      </w:pPr>
                      <w:r>
                        <w:t>G</w:t>
                      </w:r>
                      <w:r w:rsidR="003F3B0C">
                        <w:t xml:space="preserve">rowth of a </w:t>
                      </w:r>
                      <w:r>
                        <w:t>R</w:t>
                      </w:r>
                      <w:r w:rsidR="003F3B0C">
                        <w:t xml:space="preserve">umor </w:t>
                      </w:r>
                      <w:r>
                        <w:t>W</w:t>
                      </w:r>
                      <w:r w:rsidR="003F3B0C">
                        <w:t xml:space="preserve">ithin a </w:t>
                      </w:r>
                      <w:r>
                        <w:t>C</w:t>
                      </w:r>
                      <w:r w:rsidR="003F3B0C">
                        <w:t>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7D1BEFE0" w14:textId="0A8B4E09" w:rsidR="00100DD2" w:rsidRPr="00572F19" w:rsidRDefault="003F3B0C" w:rsidP="00100DD2">
      <w:pPr>
        <w:pStyle w:val="BodyText"/>
      </w:pPr>
      <w:r w:rsidRPr="00572F1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947C9F" wp14:editId="5F7E924F">
                <wp:simplePos x="0" y="0"/>
                <wp:positionH relativeFrom="column">
                  <wp:posOffset>-652262</wp:posOffset>
                </wp:positionH>
                <wp:positionV relativeFrom="paragraph">
                  <wp:posOffset>97289</wp:posOffset>
                </wp:positionV>
                <wp:extent cx="1866265" cy="563233"/>
                <wp:effectExtent l="4128" t="0" r="4762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66265" cy="563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D1FCD" w14:textId="03C4F3F7" w:rsidR="00261E88" w:rsidRDefault="003F3B0C" w:rsidP="00261E88">
                            <w:pPr>
                              <w:jc w:val="center"/>
                            </w:pPr>
                            <w:r>
                              <w:t>Number of People Who Have Heard the Rum</w:t>
                            </w:r>
                            <w:r w:rsidR="004D430B">
                              <w:t>o</w:t>
                            </w: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47C9F" id="_x0000_s1030" type="#_x0000_t202" style="position:absolute;margin-left:-51.35pt;margin-top:7.65pt;width:146.95pt;height:44.3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" filled="f" stroked="f">
                <v:textbox>
                  <w:txbxContent>
                    <w:p w14:paraId="4F7D1FCD" w14:textId="03C4F3F7" w:rsidR="00261E88" w:rsidRDefault="003F3B0C" w:rsidP="00261E88">
                      <w:pPr>
                        <w:jc w:val="center"/>
                      </w:pPr>
                      <w:r>
                        <w:t>Number of People Who Have Heard the Rum</w:t>
                      </w:r>
                      <w:r w:rsidR="004D430B">
                        <w:t>o</w:t>
                      </w: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0EA28E63" w14:textId="7D65FEF3" w:rsidR="00C24D12" w:rsidRPr="00572F19" w:rsidRDefault="00C24D12" w:rsidP="00100DD2">
      <w:pPr>
        <w:pStyle w:val="BodyText"/>
      </w:pPr>
    </w:p>
    <w:p w14:paraId="7AE0DB42" w14:textId="4B1AF141" w:rsidR="00C24D12" w:rsidRPr="00572F19" w:rsidRDefault="00C24D12" w:rsidP="00100DD2">
      <w:pPr>
        <w:pStyle w:val="BodyText"/>
      </w:pPr>
    </w:p>
    <w:p w14:paraId="36D11BFB" w14:textId="49BAFAAB" w:rsidR="00C24D12" w:rsidRPr="00572F19" w:rsidRDefault="00C24D12" w:rsidP="00100DD2">
      <w:pPr>
        <w:pStyle w:val="BodyText"/>
      </w:pPr>
    </w:p>
    <w:p w14:paraId="040E287C" w14:textId="0A12C4CA" w:rsidR="00C24D12" w:rsidRDefault="003F3B0C" w:rsidP="00100DD2">
      <w:pPr>
        <w:pStyle w:val="BodyText"/>
      </w:pPr>
      <w:r w:rsidRPr="00572F1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89E717" wp14:editId="12FC1AEA">
                <wp:simplePos x="0" y="0"/>
                <wp:positionH relativeFrom="column">
                  <wp:posOffset>692150</wp:posOffset>
                </wp:positionH>
                <wp:positionV relativeFrom="paragraph">
                  <wp:posOffset>155575</wp:posOffset>
                </wp:positionV>
                <wp:extent cx="3198335" cy="3111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33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2775" w14:textId="2B226947" w:rsidR="00261E88" w:rsidRDefault="003F3B0C" w:rsidP="00261E88">
                            <w:pPr>
                              <w:jc w:val="center"/>
                            </w:pPr>
                            <w:r>
                              <w:t>Time (Days)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E717" id="_x0000_s1031" type="#_x0000_t202" style="position:absolute;margin-left:54.5pt;margin-top:12.25pt;width:251.85pt;height:2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" filled="f" stroked="f">
                <v:textbox>
                  <w:txbxContent>
                    <w:p w14:paraId="5C712775" w14:textId="2B226947" w:rsidR="00261E88" w:rsidRDefault="003F3B0C" w:rsidP="00261E88">
                      <w:pPr>
                        <w:jc w:val="center"/>
                      </w:pPr>
                      <w:r>
                        <w:t>Time (Days)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4D12" w:rsidSect="00F85F2D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3868" w14:textId="77777777" w:rsidR="00100DD2" w:rsidRDefault="00100DD2" w:rsidP="00293785">
      <w:pPr>
        <w:spacing w:after="0" w:line="240" w:lineRule="auto"/>
      </w:pPr>
      <w:r>
        <w:separator/>
      </w:r>
    </w:p>
  </w:endnote>
  <w:endnote w:type="continuationSeparator" w:id="0">
    <w:p w14:paraId="049B9B60" w14:textId="77777777" w:rsidR="00100DD2" w:rsidRDefault="00100DD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162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FE323B" wp14:editId="06D9E1C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5E759C" w14:textId="44B70B6B" w:rsidR="00293785" w:rsidRDefault="00572F1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925827B509F4070943B8CFF913C6D0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00DD2">
                                <w:t>Zombie Takeover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E32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D5E759C" w14:textId="44B70B6B" w:rsidR="00293785" w:rsidRDefault="00572F1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925827B509F4070943B8CFF913C6D0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00DD2">
                          <w:t>Zombie Takeover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FB7F2D9" wp14:editId="7EEC615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FF5F" w14:textId="77777777" w:rsidR="00100DD2" w:rsidRDefault="00100DD2" w:rsidP="00293785">
      <w:pPr>
        <w:spacing w:after="0" w:line="240" w:lineRule="auto"/>
      </w:pPr>
      <w:r>
        <w:separator/>
      </w:r>
    </w:p>
  </w:footnote>
  <w:footnote w:type="continuationSeparator" w:id="0">
    <w:p w14:paraId="4A6FA488" w14:textId="77777777" w:rsidR="00100DD2" w:rsidRDefault="00100DD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B197" w14:textId="57A40EF0" w:rsidR="00261E88" w:rsidRPr="00572F19" w:rsidRDefault="00572F19" w:rsidP="00261E88">
    <w:pPr>
      <w:pStyle w:val="Title"/>
    </w:pPr>
    <w:r w:rsidRPr="00572F19">
      <w:t>Using Key Characteristics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34384">
    <w:abstractNumId w:val="6"/>
  </w:num>
  <w:num w:numId="2" w16cid:durableId="1111824305">
    <w:abstractNumId w:val="7"/>
  </w:num>
  <w:num w:numId="3" w16cid:durableId="464659524">
    <w:abstractNumId w:val="0"/>
  </w:num>
  <w:num w:numId="4" w16cid:durableId="316619526">
    <w:abstractNumId w:val="2"/>
  </w:num>
  <w:num w:numId="5" w16cid:durableId="989947607">
    <w:abstractNumId w:val="3"/>
  </w:num>
  <w:num w:numId="6" w16cid:durableId="528690975">
    <w:abstractNumId w:val="5"/>
  </w:num>
  <w:num w:numId="7" w16cid:durableId="2083675212">
    <w:abstractNumId w:val="4"/>
  </w:num>
  <w:num w:numId="8" w16cid:durableId="388696111">
    <w:abstractNumId w:val="8"/>
  </w:num>
  <w:num w:numId="9" w16cid:durableId="695814573">
    <w:abstractNumId w:val="9"/>
  </w:num>
  <w:num w:numId="10" w16cid:durableId="277689230">
    <w:abstractNumId w:val="10"/>
  </w:num>
  <w:num w:numId="11" w16cid:durableId="947353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D2"/>
    <w:rsid w:val="0004006F"/>
    <w:rsid w:val="00053775"/>
    <w:rsid w:val="0005619A"/>
    <w:rsid w:val="0008589D"/>
    <w:rsid w:val="00100DD2"/>
    <w:rsid w:val="0011259B"/>
    <w:rsid w:val="00116FDD"/>
    <w:rsid w:val="00125621"/>
    <w:rsid w:val="001D0BBF"/>
    <w:rsid w:val="001E1F85"/>
    <w:rsid w:val="001F125D"/>
    <w:rsid w:val="002345CC"/>
    <w:rsid w:val="00261E88"/>
    <w:rsid w:val="00293785"/>
    <w:rsid w:val="002C0879"/>
    <w:rsid w:val="002C37B4"/>
    <w:rsid w:val="0036040A"/>
    <w:rsid w:val="00397FA9"/>
    <w:rsid w:val="003F3B0C"/>
    <w:rsid w:val="00446C13"/>
    <w:rsid w:val="004D430B"/>
    <w:rsid w:val="005078B4"/>
    <w:rsid w:val="0053328A"/>
    <w:rsid w:val="00540FC6"/>
    <w:rsid w:val="005511B6"/>
    <w:rsid w:val="00553C98"/>
    <w:rsid w:val="00572F19"/>
    <w:rsid w:val="005A7635"/>
    <w:rsid w:val="005B3C30"/>
    <w:rsid w:val="00645D7F"/>
    <w:rsid w:val="00650F3B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24D12"/>
    <w:rsid w:val="00C73EA1"/>
    <w:rsid w:val="00C8524A"/>
    <w:rsid w:val="00CC4F77"/>
    <w:rsid w:val="00CD3CF6"/>
    <w:rsid w:val="00CE336D"/>
    <w:rsid w:val="00D106FF"/>
    <w:rsid w:val="00D1669C"/>
    <w:rsid w:val="00D269D8"/>
    <w:rsid w:val="00D626EB"/>
    <w:rsid w:val="00DC7A6D"/>
    <w:rsid w:val="00EA74D2"/>
    <w:rsid w:val="00ED24C8"/>
    <w:rsid w:val="00F377E2"/>
    <w:rsid w:val="00F50748"/>
    <w:rsid w:val="00F72D02"/>
    <w:rsid w:val="00F85F2D"/>
    <w:rsid w:val="00F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319D8AA"/>
  <w15:docId w15:val="{26A63AA5-0A42-44CE-B068-D0667599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25827B509F4070943B8CFF913C6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8CB8-A976-492A-9BB6-3CDBEF28222A}"/>
      </w:docPartPr>
      <w:docPartBody>
        <w:p w:rsidR="00970102" w:rsidRDefault="00970102">
          <w:pPr>
            <w:pStyle w:val="0925827B509F4070943B8CFF913C6D0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02"/>
    <w:rsid w:val="0097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925827B509F4070943B8CFF913C6D0D">
    <w:name w:val="0925827B509F4070943B8CFF913C6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229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Zombie Takeover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Zombie Takeover</dc:title>
  <dc:creator>K20 Center</dc:creator>
  <cp:lastModifiedBy>Eike, Michell L.</cp:lastModifiedBy>
  <cp:revision>3</cp:revision>
  <cp:lastPrinted>2016-07-14T14:08:00Z</cp:lastPrinted>
  <dcterms:created xsi:type="dcterms:W3CDTF">2022-04-21T19:01:00Z</dcterms:created>
  <dcterms:modified xsi:type="dcterms:W3CDTF">2022-04-26T20:11:00Z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