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4040" w:type="dxa"/>
        <w:tblInd w:w="288" w:type="dxa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873EBD" w:rsidRPr="00873EBD" w14:paraId="3C4EBCD3" w14:textId="77777777" w:rsidTr="00873EBD">
        <w:trPr>
          <w:cantSplit/>
          <w:trHeight w:val="3312"/>
        </w:trPr>
        <w:tc>
          <w:tcPr>
            <w:tcW w:w="4680" w:type="dxa"/>
            <w:vAlign w:val="center"/>
          </w:tcPr>
          <w:p w14:paraId="3C71C103" w14:textId="77777777" w:rsidR="00873EBD" w:rsidRPr="00873EBD" w:rsidRDefault="00873EBD" w:rsidP="00873EBD">
            <w:pPr>
              <w:pStyle w:val="Title"/>
              <w:jc w:val="center"/>
            </w:pPr>
            <w:r>
              <w:rPr>
                <w:bCs/>
                <w:caps w:val="0"/>
                <w:lang w:val="es"/>
              </w:rPr>
              <w:t>Población</w:t>
            </w:r>
          </w:p>
        </w:tc>
        <w:tc>
          <w:tcPr>
            <w:tcW w:w="4680" w:type="dxa"/>
            <w:vAlign w:val="center"/>
          </w:tcPr>
          <w:p w14:paraId="73065C37" w14:textId="77777777" w:rsidR="00873EBD" w:rsidRPr="00873EBD" w:rsidRDefault="00873EBD" w:rsidP="00873EBD">
            <w:pPr>
              <w:pStyle w:val="Title"/>
              <w:jc w:val="center"/>
            </w:pPr>
            <w:r>
              <w:rPr>
                <w:bCs/>
                <w:caps w:val="0"/>
                <w:lang w:val="es"/>
              </w:rPr>
              <w:t>Territorio</w:t>
            </w:r>
          </w:p>
        </w:tc>
        <w:tc>
          <w:tcPr>
            <w:tcW w:w="4680" w:type="dxa"/>
            <w:vAlign w:val="center"/>
          </w:tcPr>
          <w:p w14:paraId="560C98CC" w14:textId="77777777" w:rsidR="00873EBD" w:rsidRPr="00873EBD" w:rsidRDefault="00873EBD" w:rsidP="00873EBD">
            <w:pPr>
              <w:pStyle w:val="Title"/>
              <w:jc w:val="center"/>
            </w:pPr>
            <w:r>
              <w:rPr>
                <w:bCs/>
                <w:caps w:val="0"/>
                <w:lang w:val="es"/>
              </w:rPr>
              <w:t>Soberanía</w:t>
            </w:r>
          </w:p>
        </w:tc>
      </w:tr>
      <w:tr w:rsidR="00873EBD" w:rsidRPr="007143D0" w14:paraId="58F63B97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33AEC804" w14:textId="77777777" w:rsidR="00873EBD" w:rsidRPr="00873EBD" w:rsidRDefault="00873EBD" w:rsidP="00873EBD">
            <w:pPr>
              <w:pStyle w:val="Title"/>
              <w:jc w:val="center"/>
            </w:pPr>
            <w:r>
              <w:rPr>
                <w:bCs/>
                <w:caps w:val="0"/>
                <w:lang w:val="es"/>
              </w:rPr>
              <w:t>Gobierno</w:t>
            </w:r>
          </w:p>
        </w:tc>
        <w:tc>
          <w:tcPr>
            <w:tcW w:w="4680" w:type="dxa"/>
            <w:vAlign w:val="center"/>
          </w:tcPr>
          <w:p w14:paraId="533C015E" w14:textId="77777777" w:rsidR="00873EBD" w:rsidRPr="007143D0" w:rsidRDefault="00873EBD" w:rsidP="00873EBD">
            <w:pPr>
              <w:pStyle w:val="Title"/>
              <w:jc w:val="center"/>
              <w:rPr>
                <w:szCs w:val="24"/>
                <w:lang w:val="es-US"/>
              </w:rPr>
            </w:pPr>
            <w:r>
              <w:rPr>
                <w:bCs/>
                <w:caps w:val="0"/>
                <w:szCs w:val="24"/>
                <w:lang w:val="es"/>
              </w:rPr>
              <w:t>Canadá ha firmado acuerdos comerciales con Estados Unidos y México.</w:t>
            </w:r>
          </w:p>
        </w:tc>
        <w:tc>
          <w:tcPr>
            <w:tcW w:w="4680" w:type="dxa"/>
            <w:vAlign w:val="center"/>
          </w:tcPr>
          <w:p w14:paraId="400D4AAA" w14:textId="77777777" w:rsidR="00873EBD" w:rsidRPr="007143D0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La población actual de la India es de 1,200 millones de habitantes.</w:t>
            </w:r>
          </w:p>
        </w:tc>
      </w:tr>
      <w:tr w:rsidR="00873EBD" w:rsidRPr="007143D0" w14:paraId="3ACCCD00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7958F5E8" w14:textId="77777777" w:rsidR="00873EBD" w:rsidRPr="007143D0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Estados Unidos limita con el océano Atlántico por el este y el océano Pacífico por el oeste.</w:t>
            </w:r>
          </w:p>
        </w:tc>
        <w:tc>
          <w:tcPr>
            <w:tcW w:w="4680" w:type="dxa"/>
            <w:vAlign w:val="center"/>
          </w:tcPr>
          <w:p w14:paraId="64DEAE41" w14:textId="77777777" w:rsidR="00873EBD" w:rsidRPr="007143D0" w:rsidRDefault="009C6F47" w:rsidP="00FF407A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El Reino Unido es un ejemplo de monarquía constitucional.</w:t>
            </w:r>
            <w:r>
              <w:rPr>
                <w:bCs/>
                <w:lang w:val="es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4DCFDFE2" w14:textId="77777777" w:rsidR="00873EBD" w:rsidRPr="007143D0" w:rsidRDefault="009C6F47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Raúl Castro es el dictador de Cuba.</w:t>
            </w:r>
            <w:r>
              <w:rPr>
                <w:bCs/>
                <w:lang w:val="es"/>
              </w:rPr>
              <w:t xml:space="preserve"> </w:t>
            </w:r>
            <w:r>
              <w:rPr>
                <w:bCs/>
                <w:caps w:val="0"/>
                <w:lang w:val="es"/>
              </w:rPr>
              <w:t>Gobierna con el apoyo de un fuerte ejército</w:t>
            </w:r>
          </w:p>
        </w:tc>
      </w:tr>
      <w:tr w:rsidR="00873EBD" w:rsidRPr="007143D0" w14:paraId="2CBAA462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5DE1420E" w14:textId="77777777" w:rsidR="00873EBD" w:rsidRPr="007143D0" w:rsidRDefault="00873EBD" w:rsidP="009C6F47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lastRenderedPageBreak/>
              <w:t>Estados Unidos mantiene 48 pasos fronterizos oficiales y estaciones de inspección entre Estados Unidos y México.</w:t>
            </w:r>
          </w:p>
        </w:tc>
        <w:tc>
          <w:tcPr>
            <w:tcW w:w="4680" w:type="dxa"/>
            <w:vAlign w:val="center"/>
          </w:tcPr>
          <w:p w14:paraId="25AFF0C0" w14:textId="77777777" w:rsidR="00873EBD" w:rsidRPr="007143D0" w:rsidRDefault="00873EBD" w:rsidP="009C6F47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El clima tropical domina la mayor parte de Brasil debido a la cuenca del Amazonas</w:t>
            </w:r>
            <w:r>
              <w:rPr>
                <w:bCs/>
                <w:lang w:val="es"/>
              </w:rPr>
              <w:t>.</w:t>
            </w:r>
          </w:p>
        </w:tc>
        <w:tc>
          <w:tcPr>
            <w:tcW w:w="4680" w:type="dxa"/>
            <w:vAlign w:val="center"/>
          </w:tcPr>
          <w:p w14:paraId="69B3AB2C" w14:textId="77777777" w:rsidR="00873EBD" w:rsidRPr="007143D0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La lengua dominante de los habitantes de España es el castellano.</w:t>
            </w:r>
          </w:p>
        </w:tc>
      </w:tr>
      <w:tr w:rsidR="00873EBD" w:rsidRPr="007143D0" w14:paraId="42C50344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0F40FE93" w14:textId="77777777" w:rsidR="00873EBD" w:rsidRPr="00873EBD" w:rsidRDefault="009C6F47" w:rsidP="00873EBD">
            <w:pPr>
              <w:pStyle w:val="Title"/>
              <w:jc w:val="center"/>
            </w:pPr>
            <w:r>
              <w:rPr>
                <w:bCs/>
                <w:caps w:val="0"/>
                <w:lang w:val="es"/>
              </w:rPr>
              <w:t>En una época, China limitaba las parejas a un solo hijo para controlar la población.  Esto se eliminó formalmente en 2015.</w:t>
            </w:r>
          </w:p>
        </w:tc>
        <w:tc>
          <w:tcPr>
            <w:tcW w:w="4680" w:type="dxa"/>
            <w:vAlign w:val="center"/>
          </w:tcPr>
          <w:p w14:paraId="4B72FF01" w14:textId="77777777" w:rsidR="00873EBD" w:rsidRPr="007143D0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szCs w:val="24"/>
                <w:lang w:val="es"/>
              </w:rPr>
              <w:t>Australia está rodeada de agua por todos lados, lo que constituye una defensa natural.</w:t>
            </w:r>
          </w:p>
        </w:tc>
        <w:tc>
          <w:tcPr>
            <w:tcW w:w="4680" w:type="dxa"/>
            <w:vAlign w:val="center"/>
          </w:tcPr>
          <w:p w14:paraId="15ADACA5" w14:textId="77777777" w:rsidR="00873EBD" w:rsidRPr="007143D0" w:rsidRDefault="00873EBD" w:rsidP="009C6F47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szCs w:val="24"/>
                <w:lang w:val="es"/>
              </w:rPr>
              <w:t>Kenia es una república democrática. El presidente dirige el país con una asamblea nacional y un senado.</w:t>
            </w:r>
          </w:p>
        </w:tc>
      </w:tr>
      <w:tr w:rsidR="00873EBD" w:rsidRPr="007143D0" w14:paraId="36A32A6F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1B1B32EE" w14:textId="77777777" w:rsidR="00873EBD" w:rsidRPr="007143D0" w:rsidRDefault="009C6F47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szCs w:val="24"/>
                <w:lang w:val="es"/>
              </w:rPr>
              <w:t>La mayoría de los habitantes de Camboya practican el budismo.</w:t>
            </w:r>
          </w:p>
        </w:tc>
        <w:tc>
          <w:tcPr>
            <w:tcW w:w="4680" w:type="dxa"/>
            <w:vAlign w:val="center"/>
          </w:tcPr>
          <w:p w14:paraId="7D7D8529" w14:textId="77777777" w:rsidR="00873EBD" w:rsidRPr="007143D0" w:rsidRDefault="00873EBD" w:rsidP="00873EBD">
            <w:pPr>
              <w:pStyle w:val="Title"/>
              <w:jc w:val="center"/>
              <w:rPr>
                <w:szCs w:val="24"/>
                <w:lang w:val="es-US"/>
              </w:rPr>
            </w:pPr>
            <w:r>
              <w:rPr>
                <w:bCs/>
                <w:caps w:val="0"/>
                <w:szCs w:val="24"/>
                <w:lang w:val="es"/>
              </w:rPr>
              <w:t>Si un turista deambula por Corea del Norte, puede ser detenido o encarcelado por ese gobierno.</w:t>
            </w:r>
          </w:p>
        </w:tc>
        <w:tc>
          <w:tcPr>
            <w:tcW w:w="4680" w:type="dxa"/>
            <w:vAlign w:val="center"/>
          </w:tcPr>
          <w:p w14:paraId="536A78A5" w14:textId="77777777" w:rsidR="00873EBD" w:rsidRPr="007143D0" w:rsidRDefault="00873EBD" w:rsidP="009C6F47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Israel mantiene un ejército para proteger a su pueblo que ocupa Cisjordania y la Franja de Gaza.</w:t>
            </w:r>
          </w:p>
        </w:tc>
      </w:tr>
      <w:tr w:rsidR="00873EBD" w:rsidRPr="007143D0" w14:paraId="07D96057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2C9FABA8" w14:textId="77777777" w:rsidR="00873EBD" w:rsidRPr="007143D0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lastRenderedPageBreak/>
              <w:t xml:space="preserve">Irán es un ejemplo de </w:t>
            </w:r>
            <w:r>
              <w:rPr>
                <w:bCs/>
                <w:i/>
                <w:iCs/>
                <w:caps w:val="0"/>
                <w:lang w:val="es"/>
              </w:rPr>
              <w:t>teocracia</w:t>
            </w:r>
            <w:r>
              <w:rPr>
                <w:bCs/>
                <w:caps w:val="0"/>
                <w:lang w:val="es"/>
              </w:rPr>
              <w:t>, un país gobernado por un líder religioso.</w:t>
            </w:r>
          </w:p>
        </w:tc>
        <w:tc>
          <w:tcPr>
            <w:tcW w:w="4680" w:type="dxa"/>
            <w:vAlign w:val="center"/>
          </w:tcPr>
          <w:p w14:paraId="048922E1" w14:textId="77777777" w:rsidR="00873EBD" w:rsidRPr="00873EBD" w:rsidRDefault="00873EBD" w:rsidP="00873EBD">
            <w:pPr>
              <w:pStyle w:val="Title"/>
              <w:jc w:val="center"/>
              <w:rPr>
                <w:szCs w:val="24"/>
              </w:rPr>
            </w:pPr>
            <w:r>
              <w:rPr>
                <w:bCs/>
                <w:caps w:val="0"/>
                <w:szCs w:val="24"/>
                <w:lang w:val="es"/>
              </w:rPr>
              <w:t>El Papa es un líder religioso de su propio país llamado Ciudad del Vaticano.  Esto es una teocracia.</w:t>
            </w:r>
          </w:p>
        </w:tc>
        <w:tc>
          <w:tcPr>
            <w:tcW w:w="4680" w:type="dxa"/>
            <w:vAlign w:val="center"/>
          </w:tcPr>
          <w:p w14:paraId="1C0BB2DC" w14:textId="77777777" w:rsidR="00873EBD" w:rsidRPr="007143D0" w:rsidRDefault="00873EBD" w:rsidP="009C6F47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Hitler fue un despiadado dictador de la Alemania nazi durante la Segunda Guerra Mundial.</w:t>
            </w:r>
          </w:p>
        </w:tc>
      </w:tr>
      <w:tr w:rsidR="00873EBD" w:rsidRPr="007143D0" w14:paraId="3199E4D9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3951A8D8" w14:textId="77777777" w:rsidR="00873EBD" w:rsidRPr="007143D0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Argelia es el país más grande de África. Su masa o superficie terrestre es de 2,381,740 kilómetros cuadrados.</w:t>
            </w:r>
          </w:p>
        </w:tc>
        <w:tc>
          <w:tcPr>
            <w:tcW w:w="4680" w:type="dxa"/>
            <w:vAlign w:val="center"/>
          </w:tcPr>
          <w:p w14:paraId="0CC74C00" w14:textId="77777777" w:rsidR="00873EBD" w:rsidRPr="007143D0" w:rsidRDefault="00873EBD" w:rsidP="009C6F47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Las mujeres de Arabia Saudita no pueden conducir coches, por ley.</w:t>
            </w:r>
          </w:p>
        </w:tc>
        <w:tc>
          <w:tcPr>
            <w:tcW w:w="4680" w:type="dxa"/>
            <w:vAlign w:val="center"/>
          </w:tcPr>
          <w:p w14:paraId="54BB5432" w14:textId="77777777" w:rsidR="00873EBD" w:rsidRPr="007143D0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En las Islas Pitcairn sólo viven 56 personas.</w:t>
            </w:r>
          </w:p>
        </w:tc>
      </w:tr>
      <w:tr w:rsidR="00873EBD" w:rsidRPr="007143D0" w14:paraId="2D3B77EE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77ED14C6" w14:textId="77777777" w:rsidR="00873EBD" w:rsidRPr="007143D0" w:rsidRDefault="00873EBD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5D42D5C1" w14:textId="77777777" w:rsidR="00873EBD" w:rsidRPr="007143D0" w:rsidRDefault="00873EBD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680F479E" w14:textId="77777777" w:rsidR="00873EBD" w:rsidRPr="007143D0" w:rsidRDefault="00873EBD" w:rsidP="00873EBD">
            <w:pPr>
              <w:pStyle w:val="Title"/>
              <w:jc w:val="center"/>
              <w:rPr>
                <w:lang w:val="es-US"/>
              </w:rPr>
            </w:pPr>
          </w:p>
        </w:tc>
      </w:tr>
      <w:tr w:rsidR="00873EBD" w:rsidRPr="007143D0" w14:paraId="1000281B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5D749EC8" w14:textId="77777777" w:rsidR="00873EBD" w:rsidRPr="007143D0" w:rsidRDefault="00873EBD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5DFC36C5" w14:textId="77777777" w:rsidR="00873EBD" w:rsidRPr="007143D0" w:rsidRDefault="00873EBD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2FCE14C9" w14:textId="77777777" w:rsidR="00873EBD" w:rsidRPr="007143D0" w:rsidRDefault="00873EBD" w:rsidP="00873EBD">
            <w:pPr>
              <w:pStyle w:val="Title"/>
              <w:jc w:val="center"/>
              <w:rPr>
                <w:lang w:val="es-US"/>
              </w:rPr>
            </w:pPr>
          </w:p>
        </w:tc>
      </w:tr>
      <w:tr w:rsidR="00DF3F5A" w:rsidRPr="007143D0" w14:paraId="4679792C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710F596A" w14:textId="77777777" w:rsidR="00DF3F5A" w:rsidRPr="007143D0" w:rsidRDefault="00DF3F5A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74E62DE4" w14:textId="77777777" w:rsidR="00DF3F5A" w:rsidRPr="007143D0" w:rsidRDefault="00DF3F5A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3D7B83BB" w14:textId="77777777" w:rsidR="00DF3F5A" w:rsidRPr="007143D0" w:rsidRDefault="00DF3F5A" w:rsidP="00873EBD">
            <w:pPr>
              <w:pStyle w:val="Title"/>
              <w:jc w:val="center"/>
              <w:rPr>
                <w:lang w:val="es-US"/>
              </w:rPr>
            </w:pPr>
          </w:p>
        </w:tc>
      </w:tr>
      <w:tr w:rsidR="00DF3F5A" w:rsidRPr="00873EBD" w14:paraId="2822DC28" w14:textId="77777777" w:rsidTr="007143D0">
        <w:trPr>
          <w:trHeight w:val="3122"/>
        </w:trPr>
        <w:tc>
          <w:tcPr>
            <w:tcW w:w="4680" w:type="dxa"/>
            <w:vAlign w:val="center"/>
          </w:tcPr>
          <w:p w14:paraId="3D2A5777" w14:textId="77777777" w:rsidR="00DF3F5A" w:rsidRPr="00873EBD" w:rsidRDefault="00DF3F5A" w:rsidP="00873EBD">
            <w:pPr>
              <w:pStyle w:val="Title"/>
              <w:jc w:val="center"/>
            </w:pPr>
          </w:p>
        </w:tc>
        <w:tc>
          <w:tcPr>
            <w:tcW w:w="4680" w:type="dxa"/>
            <w:vAlign w:val="center"/>
          </w:tcPr>
          <w:p w14:paraId="1C6A38D7" w14:textId="77777777" w:rsidR="00DF3F5A" w:rsidRPr="00873EBD" w:rsidRDefault="00DF3F5A" w:rsidP="00873EBD">
            <w:pPr>
              <w:pStyle w:val="Title"/>
              <w:jc w:val="center"/>
            </w:pPr>
          </w:p>
        </w:tc>
        <w:tc>
          <w:tcPr>
            <w:tcW w:w="4680" w:type="dxa"/>
            <w:vAlign w:val="center"/>
          </w:tcPr>
          <w:p w14:paraId="321343F5" w14:textId="77777777" w:rsidR="00DF3F5A" w:rsidRPr="00873EBD" w:rsidRDefault="00DF3F5A" w:rsidP="00873EBD">
            <w:pPr>
              <w:pStyle w:val="Title"/>
              <w:jc w:val="center"/>
            </w:pPr>
          </w:p>
        </w:tc>
      </w:tr>
    </w:tbl>
    <w:p w14:paraId="5C64AF50" w14:textId="77777777" w:rsidR="0053328A" w:rsidRPr="007143D0" w:rsidRDefault="0053328A" w:rsidP="00873EBD">
      <w:pPr>
        <w:pStyle w:val="Title"/>
        <w:rPr>
          <w:lang w:val="es-US"/>
        </w:rPr>
      </w:pPr>
    </w:p>
    <w:sectPr w:rsidR="0053328A" w:rsidRPr="007143D0" w:rsidSect="00873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143F" w14:textId="77777777" w:rsidR="00886A31" w:rsidRDefault="00886A31" w:rsidP="00293785">
      <w:pPr>
        <w:spacing w:after="0" w:line="240" w:lineRule="auto"/>
      </w:pPr>
      <w:r>
        <w:separator/>
      </w:r>
    </w:p>
  </w:endnote>
  <w:endnote w:type="continuationSeparator" w:id="0">
    <w:p w14:paraId="091BAAAE" w14:textId="77777777" w:rsidR="00886A31" w:rsidRDefault="00886A3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33BB" w14:textId="77777777" w:rsidR="00D30F0F" w:rsidRDefault="00D30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B0E" w14:textId="77777777" w:rsidR="00293785" w:rsidRDefault="00873EBD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E343A" wp14:editId="4386421A">
              <wp:simplePos x="0" y="0"/>
              <wp:positionH relativeFrom="column">
                <wp:posOffset>4000500</wp:posOffset>
              </wp:positionH>
              <wp:positionV relativeFrom="paragraph">
                <wp:posOffset>-38100</wp:posOffset>
              </wp:positionV>
              <wp:extent cx="43434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B14E5" w14:textId="77777777" w:rsidR="00873EBD" w:rsidRDefault="00D30F0F" w:rsidP="00873EBD">
                          <w:pPr>
                            <w:pStyle w:val="LessonFooter"/>
                          </w:pPr>
                          <w:r w:rsidRPr="007143D0">
                            <w:rPr>
                              <w:bCs/>
                            </w:rPr>
                            <w:t>Zombie Apocalypse: What Do People Need to Survive?</w:t>
                          </w:r>
                        </w:p>
                        <w:p w14:paraId="059D8344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E34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3pt;width:34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" filled="f" stroked="f">
              <v:textbox>
                <w:txbxContent>
                  <w:p w14:paraId="503B14E5" w14:textId="77777777" w:rsidR="00873EBD" w:rsidRDefault="00D30F0F" w:rsidP="00873EBD">
                    <w:pPr>
                      <w:pStyle w:val="LessonFooter"/>
                    </w:pPr>
                    <w:r w:rsidRPr="007143D0">
                      <w:rPr>
                        <w:bCs/>
                      </w:rPr>
                      <w:t>Zombie Apocalypse: What Do People Need to Survive?</w:t>
                    </w:r>
                  </w:p>
                  <w:p w14:paraId="059D8344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10A2BFA8" wp14:editId="4E9F4C33">
          <wp:simplePos x="0" y="0"/>
          <wp:positionH relativeFrom="column">
            <wp:posOffset>4229100</wp:posOffset>
          </wp:positionH>
          <wp:positionV relativeFrom="paragraph">
            <wp:posOffset>10795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EEB4" w14:textId="77777777" w:rsidR="00D30F0F" w:rsidRDefault="00D30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8687" w14:textId="77777777" w:rsidR="00886A31" w:rsidRDefault="00886A31" w:rsidP="00293785">
      <w:pPr>
        <w:spacing w:after="0" w:line="240" w:lineRule="auto"/>
      </w:pPr>
      <w:r>
        <w:separator/>
      </w:r>
    </w:p>
  </w:footnote>
  <w:footnote w:type="continuationSeparator" w:id="0">
    <w:p w14:paraId="0D18407B" w14:textId="77777777" w:rsidR="00886A31" w:rsidRDefault="00886A3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7DAD" w14:textId="77777777" w:rsidR="00D30F0F" w:rsidRDefault="00D30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12D6" w14:textId="77777777" w:rsidR="00D30F0F" w:rsidRDefault="00D30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0378" w14:textId="77777777" w:rsidR="00D30F0F" w:rsidRDefault="00D30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BD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56940"/>
    <w:rsid w:val="00686DAB"/>
    <w:rsid w:val="007143D0"/>
    <w:rsid w:val="00721EA4"/>
    <w:rsid w:val="007B055F"/>
    <w:rsid w:val="00873EBD"/>
    <w:rsid w:val="00886A31"/>
    <w:rsid w:val="00913172"/>
    <w:rsid w:val="009C6F47"/>
    <w:rsid w:val="00A101E8"/>
    <w:rsid w:val="00AC349E"/>
    <w:rsid w:val="00B92DBF"/>
    <w:rsid w:val="00BD119F"/>
    <w:rsid w:val="00CC4F77"/>
    <w:rsid w:val="00D23FEB"/>
    <w:rsid w:val="00D30F0F"/>
    <w:rsid w:val="00DF3F5A"/>
    <w:rsid w:val="00EB0CB7"/>
    <w:rsid w:val="00ED24C8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2B51DC"/>
  <w15:docId w15:val="{928AEA00-4A20-4791-9822-1848458B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73EBD"/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20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6</cp:revision>
  <cp:lastPrinted>2016-08-01T15:57:00Z</cp:lastPrinted>
  <dcterms:created xsi:type="dcterms:W3CDTF">2016-08-01T15:36:00Z</dcterms:created>
  <dcterms:modified xsi:type="dcterms:W3CDTF">2022-06-09T16:21:00Z</dcterms:modified>
</cp:coreProperties>
</file>