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37AF7" w:rsidRPr="00137AF7" w:rsidRDefault="00137AF7" w:rsidP="00137AF7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Después del apocalipsis:  ¿Qué tipo de gobierno?</w:t>
      </w:r>
    </w:p>
    <w:p w:rsidR="00137AF7" w:rsidRPr="00137AF7" w:rsidRDefault="00137AF7" w:rsidP="00137AF7">
      <w:pPr>
        <w:numPr>
          <w:ilvl w:val="0"/>
          <w:numId w:val="1"/>
        </w:numPr>
        <w:jc w:val="both"/>
        <w:rPr>
          <w:b/>
          <w:i/>
          <w:sz w:val="28"/>
          <w:szCs w:val="28"/>
        </w:rPr>
        <w:bidi w:val="0"/>
      </w:pPr>
      <w:r>
        <w:rPr>
          <w:rStyle w:val="Heading1Char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Autoritario:</w:t>
      </w:r>
      <w:r>
        <w:rPr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sistemas en los que los gobernantes tienen autoridad absoluta sobre el pueblo. Tipos de gobiernos autoritarios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:</w:t>
      </w:r>
      <w:r>
        <w:rPr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Monarquía absoluta o dictadura.</w:t>
      </w:r>
      <w:r>
        <w:rPr>
          <w:rStyle w:val="Heading2Char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  Ejemplo:</w:t>
      </w:r>
      <w:r>
        <w:rPr>
          <w:sz w:val="28"/>
          <w:szCs w:val="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 gobierno de Cuba es una dictadura dirigida por Raúl Castro.</w:t>
      </w:r>
    </w:p>
    <w:p w:rsidR="00137AF7" w:rsidRPr="00137AF7" w:rsidRDefault="00137AF7" w:rsidP="00137AF7">
      <w:pPr>
        <w:numPr>
          <w:ilvl w:val="0"/>
          <w:numId w:val="1"/>
        </w:numPr>
        <w:jc w:val="both"/>
        <w:rPr>
          <w:i/>
          <w:sz w:val="28"/>
          <w:szCs w:val="28"/>
        </w:rPr>
        <w:bidi w:val="0"/>
      </w:pPr>
      <w:r>
        <w:rPr>
          <w:rStyle w:val="Heading1Char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Democracia directa:</w:t>
      </w:r>
      <w:r>
        <w:rPr>
          <w:sz w:val="28"/>
          <w:szCs w:val="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Todos los ciudadanos del Estado toman todas las decisiones en reuniones masivas.</w:t>
      </w:r>
      <w:r>
        <w:rPr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Style w:val="Heading2Char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Ejemplo:</w:t>
      </w:r>
      <w:r>
        <w:rPr>
          <w:sz w:val="28"/>
          <w:szCs w:val="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Suiza es el país más cercano que tiene una democracia directa. Los ciudadanos tienen mucho más poder político que en otros países.</w:t>
      </w:r>
    </w:p>
    <w:p w:rsidR="00137AF7" w:rsidRPr="00137AF7" w:rsidRDefault="00137AF7" w:rsidP="00137AF7">
      <w:pPr>
        <w:numPr>
          <w:ilvl w:val="0"/>
          <w:numId w:val="1"/>
        </w:numPr>
        <w:jc w:val="both"/>
        <w:rPr>
          <w:sz w:val="28"/>
          <w:szCs w:val="28"/>
        </w:rPr>
        <w:bidi w:val="0"/>
      </w:pPr>
      <w:r>
        <w:rPr>
          <w:rStyle w:val="Heading1Char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República:</w:t>
      </w:r>
      <w:r>
        <w:rPr>
          <w:sz w:val="28"/>
          <w:szCs w:val="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Una democracia de representación en la que los líderes elegidos por el pueblo representan al pueblo en asuntos de bienestar común.</w:t>
      </w:r>
      <w:r>
        <w:rPr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Style w:val="Heading2Char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Ejemplo: </w:t>
      </w:r>
      <w:r>
        <w:rPr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Estados Unidos es una república porque los representantes toman las decisiones por el pueblo.</w:t>
      </w:r>
    </w:p>
    <w:p w:rsidR="00137AF7" w:rsidRPr="00137AF7" w:rsidRDefault="00137AF7" w:rsidP="00137AF7">
      <w:pPr>
        <w:numPr>
          <w:ilvl w:val="0"/>
          <w:numId w:val="1"/>
        </w:numPr>
        <w:jc w:val="both"/>
        <w:rPr>
          <w:sz w:val="24"/>
          <w:szCs w:val="24"/>
        </w:rPr>
        <w:bidi w:val="0"/>
      </w:pPr>
      <w:r>
        <w:rPr>
          <w:rStyle w:val="Heading1Char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Teocracia:</w:t>
      </w:r>
      <w:r>
        <w:rPr>
          <w:sz w:val="28"/>
          <w:szCs w:val="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Un país dirigido por líderes religiosos.</w:t>
      </w:r>
      <w:r>
        <w:rPr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Style w:val="Heading2Char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Ejemplo:</w:t>
      </w:r>
      <w:r>
        <w:rPr>
          <w:sz w:val="28"/>
          <w:szCs w:val="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Aunque Irán tiene un presidente, el país está gobernado principalmente por el ayatolá, su líder religioso supremo.</w:t>
      </w:r>
    </w:p>
    <w:p w:rsidR="00137AF7" w:rsidRDefault="00137AF7" w:rsidP="00137AF7">
      <w:pPr>
        <w:pStyle w:val="ListParagraph"/>
        <w:rPr>
          <w:i/>
          <w:sz w:val="28"/>
          <w:szCs w:val="28"/>
        </w:rPr>
      </w:pPr>
    </w:p>
    <w:p w:rsidR="00137AF7" w:rsidRDefault="00137AF7" w:rsidP="00137AF7">
      <w:pPr>
        <w:pStyle w:val="Citation"/>
      </w:pPr>
    </w:p>
    <w:p w:rsidR="00137AF7" w:rsidRDefault="00137AF7" w:rsidP="00137AF7">
      <w:pPr>
        <w:pStyle w:val="Citation"/>
      </w:pPr>
    </w:p>
    <w:p w:rsidR="00137AF7" w:rsidRDefault="00137AF7" w:rsidP="00137AF7">
      <w:pPr>
        <w:pStyle w:val="Citation"/>
      </w:pPr>
    </w:p>
    <w:p w:rsidR="00137AF7" w:rsidRDefault="00137AF7" w:rsidP="00137AF7">
      <w:pPr>
        <w:pStyle w:val="Citation"/>
      </w:pPr>
    </w:p>
    <w:p w:rsidR="00137AF7" w:rsidRDefault="00137AF7" w:rsidP="00137AF7">
      <w:pPr>
        <w:pStyle w:val="Citation"/>
      </w:pPr>
    </w:p>
    <w:p w:rsidR="00137AF7" w:rsidRDefault="00137AF7" w:rsidP="00137AF7">
      <w:pPr>
        <w:pStyle w:val="Citation"/>
      </w:pPr>
    </w:p>
    <w:p w:rsidR="00137AF7" w:rsidRDefault="00137AF7" w:rsidP="00137AF7">
      <w:pPr>
        <w:pStyle w:val="Citation"/>
      </w:pPr>
    </w:p>
    <w:p w:rsidR="00137AF7" w:rsidRDefault="00137AF7" w:rsidP="00137AF7">
      <w:pPr>
        <w:pStyle w:val="Citation"/>
      </w:pPr>
    </w:p>
    <w:p w:rsidR="00137AF7" w:rsidRDefault="00137AF7" w:rsidP="00137AF7">
      <w:pPr>
        <w:pStyle w:val="Citation"/>
      </w:pPr>
    </w:p>
    <w:p w:rsidR="00137AF7" w:rsidRDefault="00137AF7" w:rsidP="00137AF7">
      <w:pPr>
        <w:pStyle w:val="Citation"/>
      </w:pPr>
    </w:p>
    <w:p w:rsidR="00137AF7" w:rsidRDefault="00137AF7" w:rsidP="00137AF7">
      <w:pPr>
        <w:pStyle w:val="Citation"/>
      </w:pPr>
    </w:p>
    <w:p w:rsidR="00137AF7" w:rsidRDefault="00137AF7" w:rsidP="00137AF7">
      <w:pPr>
        <w:pStyle w:val="Citation"/>
      </w:pPr>
    </w:p>
    <w:p w:rsidR="00137AF7" w:rsidRDefault="00137AF7" w:rsidP="00137AF7">
      <w:pPr>
        <w:pStyle w:val="Citation"/>
      </w:pPr>
    </w:p>
    <w:p w:rsidR="00643595" w:rsidRDefault="00643595" w:rsidP="00643595">
      <w:pPr>
        <w:pStyle w:val="FootnoteText"/>
      </w:pPr>
    </w:p>
    <w:p w:rsidR="00643595" w:rsidRDefault="00643595" w:rsidP="00643595">
      <w:pPr>
        <w:pStyle w:val="FootnoteText"/>
      </w:pPr>
    </w:p>
    <w:p w:rsidR="00643595" w:rsidRDefault="00643595" w:rsidP="00643595">
      <w:pPr>
        <w:pStyle w:val="FootnoteText"/>
      </w:pPr>
    </w:p>
    <w:p w:rsidR="00643595" w:rsidRPr="00643595" w:rsidRDefault="00643595" w:rsidP="00643595">
      <w:pPr>
        <w:pStyle w:val="FootnoteText"/>
      </w:pPr>
    </w:p>
    <w:p w:rsidR="00137AF7" w:rsidRDefault="00137AF7" w:rsidP="00137AF7">
      <w:pPr>
        <w:pStyle w:val="Citation"/>
      </w:pPr>
    </w:p>
    <w:p w:rsidR="00137AF7" w:rsidRDefault="00137AF7" w:rsidP="00137AF7">
      <w:pPr>
        <w:pStyle w:val="Citation"/>
      </w:pPr>
    </w:p>
    <w:p w:rsidR="0053328A" w:rsidRPr="00137AF7" w:rsidRDefault="00137AF7" w:rsidP="00137AF7">
      <w:pPr>
        <w:pStyle w:val="Citation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Gobierno (s.f.)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En Wikipedia.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Extraído de https://en.wikipedia.org/wiki/Government</w:t>
      </w:r>
    </w:p>
    <w:sectPr w:rsidR="0053328A" w:rsidRPr="00137A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21A" w:rsidRDefault="0026521A" w:rsidP="00293785">
      <w:pPr>
        <w:spacing w:after="0" w:line="240" w:lineRule="auto"/>
      </w:pPr>
      <w:r>
        <w:separator/>
      </w:r>
    </w:p>
  </w:endnote>
  <w:endnote w:type="continuationSeparator" w:id="0">
    <w:p w:rsidR="0026521A" w:rsidRDefault="0026521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50" w:rsidRDefault="00705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6A1242" wp14:editId="5C76132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Default="00705150" w:rsidP="00137AF7">
                          <w:pPr>
                            <w:pStyle w:val="LessonFooter"/>
                            <w:bidi w:val="0"/>
                          </w:pPr>
                          <w:r>
                            <w:rPr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Zombie Apocalypse: What Do People Need to Survive?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6A12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:rsidR="00293785" w:rsidRDefault="00705150" w:rsidP="00137AF7">
                    <w:pPr>
                      <w:pStyle w:val="LessonFooter"/>
                      <w:bidi w:val="0"/>
                    </w:pPr>
                    <w:r>
                      <w:rPr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Zombie Apocalypse: What Do People Need to Survive?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2FC06778" wp14:editId="33AD43F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50" w:rsidRDefault="00705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21A" w:rsidRDefault="0026521A" w:rsidP="00293785">
      <w:pPr>
        <w:spacing w:after="0" w:line="240" w:lineRule="auto"/>
      </w:pPr>
      <w:r>
        <w:separator/>
      </w:r>
    </w:p>
  </w:footnote>
  <w:footnote w:type="continuationSeparator" w:id="0">
    <w:p w:rsidR="0026521A" w:rsidRDefault="0026521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50" w:rsidRDefault="007051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50" w:rsidRDefault="007051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50" w:rsidRDefault="007051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D24D2"/>
    <w:multiLevelType w:val="hybridMultilevel"/>
    <w:tmpl w:val="70225874"/>
    <w:lvl w:ilvl="0" w:tplc="D376E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B00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70D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347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CE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760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026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D4D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48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F7"/>
    <w:rsid w:val="0005619A"/>
    <w:rsid w:val="0011259B"/>
    <w:rsid w:val="00116FDD"/>
    <w:rsid w:val="00137AF7"/>
    <w:rsid w:val="001F125D"/>
    <w:rsid w:val="0026521A"/>
    <w:rsid w:val="00293785"/>
    <w:rsid w:val="002C0879"/>
    <w:rsid w:val="005078B4"/>
    <w:rsid w:val="0053328A"/>
    <w:rsid w:val="00540FC6"/>
    <w:rsid w:val="00643595"/>
    <w:rsid w:val="00656940"/>
    <w:rsid w:val="00686DAB"/>
    <w:rsid w:val="00705150"/>
    <w:rsid w:val="00721EA4"/>
    <w:rsid w:val="007B055F"/>
    <w:rsid w:val="00913172"/>
    <w:rsid w:val="00A101E8"/>
    <w:rsid w:val="00AC349E"/>
    <w:rsid w:val="00B92DBF"/>
    <w:rsid w:val="00BD119F"/>
    <w:rsid w:val="00CC4F77"/>
    <w:rsid w:val="00E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273D3"/>
  <w15:docId w15:val="{5D9C94AE-E2BB-47B9-9F1D-719DEC23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Body"/>
    <w:qFormat/>
    <w:rsid w:val="00137AF7"/>
  </w:style>
  <w:style w:type="paragraph" w:styleId="Heading1">
    <w:name w:val="heading 1"/>
    <w:basedOn w:val="Normal"/>
    <w:link w:val="Heading1Char"/>
    <w:autoRedefine/>
    <w:uiPriority w:val="9"/>
    <w:qFormat/>
    <w:rsid w:val="00AC349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49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37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17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Jacqueline Schlasner</cp:lastModifiedBy>
  <cp:revision>2</cp:revision>
  <cp:lastPrinted>2016-08-01T13:43:00Z</cp:lastPrinted>
  <dcterms:created xsi:type="dcterms:W3CDTF">2016-08-01T13:32:00Z</dcterms:created>
  <dcterms:modified xsi:type="dcterms:W3CDTF">2016-08-01T16:12:00Z</dcterms:modified>
</cp:coreProperties>
</file>