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59BA" w:rsidRDefault="00B859BA" w:rsidP="00B859BA">
      <w:pPr>
        <w:pStyle w:val="Title"/>
      </w:pPr>
      <w:r>
        <w:t xml:space="preserve">What is a State? </w:t>
      </w:r>
    </w:p>
    <w:p w:rsidR="00B859BA" w:rsidRDefault="00B859BA" w:rsidP="00B859BA">
      <w:pPr>
        <w:jc w:val="center"/>
        <w:rPr>
          <w:rFonts w:ascii="Century Gothic" w:hAnsi="Century Gothic"/>
          <w:b/>
          <w:sz w:val="24"/>
          <w:szCs w:val="24"/>
        </w:rPr>
      </w:pPr>
    </w:p>
    <w:p w:rsidR="00B859BA" w:rsidRPr="00A374D0" w:rsidRDefault="00B859BA" w:rsidP="00B859BA">
      <w:pPr>
        <w:rPr>
          <w:rFonts w:ascii="Century Gothic" w:hAnsi="Century Gothic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271A00F" wp14:editId="4C1635B1">
                <wp:simplePos x="0" y="0"/>
                <wp:positionH relativeFrom="column">
                  <wp:posOffset>113665</wp:posOffset>
                </wp:positionH>
                <wp:positionV relativeFrom="paragraph">
                  <wp:posOffset>212090</wp:posOffset>
                </wp:positionV>
                <wp:extent cx="2047875" cy="1438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9BA" w:rsidRPr="00B859BA" w:rsidRDefault="00B859BA" w:rsidP="00B859BA">
                            <w:pPr>
                              <w:jc w:val="center"/>
                              <w:rPr>
                                <w:rFonts w:asciiTheme="majorHAnsi" w:hAnsiTheme="majorHAnsi"/>
                                <w:color w:val="2E2E2E"/>
                                <w:sz w:val="24"/>
                                <w:szCs w:val="24"/>
                              </w:rPr>
                            </w:pPr>
                            <w:r w:rsidRPr="00B859BA">
                              <w:rPr>
                                <w:rFonts w:asciiTheme="majorHAnsi" w:hAnsiTheme="majorHAnsi"/>
                                <w:color w:val="2E2E2E"/>
                                <w:sz w:val="24"/>
                                <w:szCs w:val="24"/>
                              </w:rPr>
                              <w:t>Territory:</w:t>
                            </w:r>
                          </w:p>
                          <w:p w:rsidR="00B859BA" w:rsidRPr="00B859BA" w:rsidRDefault="00B859BA" w:rsidP="00B859BA">
                            <w:pPr>
                              <w:jc w:val="center"/>
                              <w:rPr>
                                <w:rFonts w:asciiTheme="majorHAnsi" w:hAnsiTheme="majorHAnsi"/>
                                <w:color w:val="2E2E2E"/>
                                <w:sz w:val="24"/>
                                <w:szCs w:val="24"/>
                              </w:rPr>
                            </w:pPr>
                            <w:r w:rsidRPr="00B859BA">
                              <w:rPr>
                                <w:rFonts w:asciiTheme="majorHAnsi" w:hAnsiTheme="majorHAnsi"/>
                                <w:color w:val="2E2E2E"/>
                                <w:sz w:val="24"/>
                                <w:szCs w:val="24"/>
                              </w:rPr>
                              <w:t>A state needs land that has boundaries and that people can inhabit.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1A0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95pt;margin-top:16.7pt;width:161.25pt;height:113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" fillcolor="white [3201]" strokeweight=".5pt">
                <v:textbox>
                  <w:txbxContent>
                    <w:p w:rsidR="00B859BA" w:rsidRPr="00B859BA" w:rsidRDefault="00B859BA" w:rsidP="00B859BA">
                      <w:pPr>
                        <w:jc w:val="center"/>
                        <w:rPr>
                          <w:rFonts w:asciiTheme="majorHAnsi" w:hAnsiTheme="majorHAnsi"/>
                          <w:color w:val="2E2E2E"/>
                          <w:sz w:val="24"/>
                          <w:szCs w:val="24"/>
                        </w:rPr>
                      </w:pPr>
                      <w:r w:rsidRPr="00B859BA">
                        <w:rPr>
                          <w:rFonts w:asciiTheme="majorHAnsi" w:hAnsiTheme="majorHAnsi"/>
                          <w:color w:val="2E2E2E"/>
                          <w:sz w:val="24"/>
                          <w:szCs w:val="24"/>
                        </w:rPr>
                        <w:t>Territory:</w:t>
                      </w:r>
                    </w:p>
                    <w:p w:rsidR="00B859BA" w:rsidRPr="00B859BA" w:rsidRDefault="00B859BA" w:rsidP="00B859BA">
                      <w:pPr>
                        <w:jc w:val="center"/>
                        <w:rPr>
                          <w:rFonts w:asciiTheme="majorHAnsi" w:hAnsiTheme="majorHAnsi"/>
                          <w:color w:val="2E2E2E"/>
                          <w:sz w:val="24"/>
                          <w:szCs w:val="24"/>
                        </w:rPr>
                      </w:pPr>
                      <w:r w:rsidRPr="00B859BA">
                        <w:rPr>
                          <w:rFonts w:asciiTheme="majorHAnsi" w:hAnsiTheme="majorHAnsi"/>
                          <w:color w:val="2E2E2E"/>
                          <w:sz w:val="24"/>
                          <w:szCs w:val="24"/>
                        </w:rPr>
                        <w:t>A state needs land that has boundaries and that people can inhabit.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C683B8F" wp14:editId="75C1DC66">
                <wp:simplePos x="0" y="0"/>
                <wp:positionH relativeFrom="column">
                  <wp:posOffset>5962015</wp:posOffset>
                </wp:positionH>
                <wp:positionV relativeFrom="paragraph">
                  <wp:posOffset>192405</wp:posOffset>
                </wp:positionV>
                <wp:extent cx="2162175" cy="1457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9BA" w:rsidRPr="00B859BA" w:rsidRDefault="00B859BA" w:rsidP="00B859BA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</w:rPr>
                            </w:pPr>
                            <w:r w:rsidRPr="00B859BA"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</w:rPr>
                              <w:t>Sovereignty</w:t>
                            </w:r>
                          </w:p>
                          <w:p w:rsidR="00B859BA" w:rsidRPr="00B859BA" w:rsidRDefault="00B859BA" w:rsidP="00B859BA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</w:rPr>
                            </w:pPr>
                            <w:r w:rsidRPr="00B859BA"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</w:rPr>
                              <w:t>A state needs supreme power within its own boundaries to enforce laws, trade with other countries, and defend its borders.</w:t>
                            </w:r>
                          </w:p>
                          <w:p w:rsidR="00B859BA" w:rsidRPr="00B859BA" w:rsidRDefault="00B859BA" w:rsidP="00B859BA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83B8F" id="Text Box 5" o:spid="_x0000_s1027" type="#_x0000_t202" style="position:absolute;margin-left:469.45pt;margin-top:15.15pt;width:170.25pt;height:114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" fillcolor="white [3201]" strokeweight=".5pt">
                <v:textbox>
                  <w:txbxContent>
                    <w:p w:rsidR="00B859BA" w:rsidRPr="00B859BA" w:rsidRDefault="00B859BA" w:rsidP="00B859BA">
                      <w:pPr>
                        <w:jc w:val="center"/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</w:rPr>
                      </w:pPr>
                      <w:r w:rsidRPr="00B859BA"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</w:rPr>
                        <w:t>Sovereignty</w:t>
                      </w:r>
                    </w:p>
                    <w:p w:rsidR="00B859BA" w:rsidRPr="00B859BA" w:rsidRDefault="00B859BA" w:rsidP="00B859BA">
                      <w:pPr>
                        <w:jc w:val="center"/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</w:rPr>
                      </w:pPr>
                      <w:r w:rsidRPr="00B859BA"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</w:rPr>
                        <w:t>A state needs supreme power within its own boundaries to enforce laws, trade with other countries, and defend its borders.</w:t>
                      </w:r>
                    </w:p>
                    <w:p w:rsidR="00B859BA" w:rsidRPr="00B859BA" w:rsidRDefault="00B859BA" w:rsidP="00B859BA">
                      <w:pPr>
                        <w:jc w:val="center"/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9BA" w:rsidRPr="00A374D0" w:rsidRDefault="00B859BA" w:rsidP="00B859B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D7D8A1D" wp14:editId="04287C64">
                <wp:simplePos x="0" y="0"/>
                <wp:positionH relativeFrom="column">
                  <wp:posOffset>114300</wp:posOffset>
                </wp:positionH>
                <wp:positionV relativeFrom="paragraph">
                  <wp:posOffset>2186940</wp:posOffset>
                </wp:positionV>
                <wp:extent cx="1967865" cy="1514475"/>
                <wp:effectExtent l="0" t="0" r="1333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9BA" w:rsidRPr="00B859BA" w:rsidRDefault="00B859BA" w:rsidP="00B859BA">
                            <w:pPr>
                              <w:jc w:val="center"/>
                              <w:rPr>
                                <w:rFonts w:asciiTheme="majorHAnsi" w:hAnsiTheme="majorHAnsi" w:cs="Aharoni"/>
                                <w:color w:val="2E2E2E"/>
                                <w:sz w:val="24"/>
                                <w:szCs w:val="24"/>
                              </w:rPr>
                            </w:pPr>
                            <w:r w:rsidRPr="00B859BA">
                              <w:rPr>
                                <w:rFonts w:asciiTheme="majorHAnsi" w:hAnsiTheme="majorHAnsi" w:cs="Aharoni"/>
                                <w:color w:val="2E2E2E"/>
                                <w:sz w:val="24"/>
                                <w:szCs w:val="24"/>
                              </w:rPr>
                              <w:t>Population:</w:t>
                            </w:r>
                          </w:p>
                          <w:p w:rsidR="00B859BA" w:rsidRPr="00B859BA" w:rsidRDefault="00B859BA" w:rsidP="00B859BA">
                            <w:pPr>
                              <w:jc w:val="center"/>
                              <w:rPr>
                                <w:rFonts w:asciiTheme="majorHAnsi" w:hAnsiTheme="majorHAnsi" w:cs="Aharoni"/>
                                <w:color w:val="2E2E2E"/>
                                <w:sz w:val="24"/>
                                <w:szCs w:val="24"/>
                              </w:rPr>
                            </w:pPr>
                            <w:r w:rsidRPr="00B859BA">
                              <w:rPr>
                                <w:rFonts w:asciiTheme="majorHAnsi" w:hAnsiTheme="majorHAnsi" w:cs="Aharoni"/>
                                <w:color w:val="2E2E2E"/>
                                <w:sz w:val="24"/>
                                <w:szCs w:val="24"/>
                              </w:rPr>
                              <w:t>A state needs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D8A1D" id="Text Box 10" o:spid="_x0000_s1028" type="#_x0000_t202" style="position:absolute;margin-left:9pt;margin-top:172.2pt;width:154.95pt;height:119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" fillcolor="white [3201]" strokeweight=".5pt">
                <v:textbox>
                  <w:txbxContent>
                    <w:p w:rsidR="00B859BA" w:rsidRPr="00B859BA" w:rsidRDefault="00B859BA" w:rsidP="00B859BA">
                      <w:pPr>
                        <w:jc w:val="center"/>
                        <w:rPr>
                          <w:rFonts w:asciiTheme="majorHAnsi" w:hAnsiTheme="majorHAnsi" w:cs="Aharoni"/>
                          <w:color w:val="2E2E2E"/>
                          <w:sz w:val="24"/>
                          <w:szCs w:val="24"/>
                        </w:rPr>
                      </w:pPr>
                      <w:r w:rsidRPr="00B859BA">
                        <w:rPr>
                          <w:rFonts w:asciiTheme="majorHAnsi" w:hAnsiTheme="majorHAnsi" w:cs="Aharoni"/>
                          <w:color w:val="2E2E2E"/>
                          <w:sz w:val="24"/>
                          <w:szCs w:val="24"/>
                        </w:rPr>
                        <w:t>Population:</w:t>
                      </w:r>
                    </w:p>
                    <w:p w:rsidR="00B859BA" w:rsidRPr="00B859BA" w:rsidRDefault="00B859BA" w:rsidP="00B859BA">
                      <w:pPr>
                        <w:jc w:val="center"/>
                        <w:rPr>
                          <w:rFonts w:asciiTheme="majorHAnsi" w:hAnsiTheme="majorHAnsi" w:cs="Aharoni"/>
                          <w:color w:val="2E2E2E"/>
                          <w:sz w:val="24"/>
                          <w:szCs w:val="24"/>
                        </w:rPr>
                      </w:pPr>
                      <w:r w:rsidRPr="00B859BA">
                        <w:rPr>
                          <w:rFonts w:asciiTheme="majorHAnsi" w:hAnsiTheme="majorHAnsi" w:cs="Aharoni"/>
                          <w:color w:val="2E2E2E"/>
                          <w:sz w:val="24"/>
                          <w:szCs w:val="24"/>
                        </w:rPr>
                        <w:t>A state needs people.</w:t>
                      </w:r>
                    </w:p>
                  </w:txbxContent>
                </v:textbox>
              </v:shape>
            </w:pict>
          </mc:Fallback>
        </mc:AlternateContent>
      </w:r>
    </w:p>
    <w:p w:rsidR="00B859BA" w:rsidRPr="00A374D0" w:rsidRDefault="00B859BA" w:rsidP="00B859BA">
      <w:pPr>
        <w:jc w:val="center"/>
        <w:rPr>
          <w:rFonts w:ascii="Century Gothic" w:hAnsi="Century Gothic"/>
          <w:b/>
          <w:sz w:val="24"/>
          <w:szCs w:val="24"/>
        </w:rPr>
      </w:pPr>
    </w:p>
    <w:p w:rsidR="00B859BA" w:rsidRDefault="00B859BA" w:rsidP="00B859BA">
      <w:pPr>
        <w:tabs>
          <w:tab w:val="left" w:pos="6204"/>
          <w:tab w:val="center" w:pos="648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CCDA6E" wp14:editId="09E4AB9F">
                <wp:simplePos x="0" y="0"/>
                <wp:positionH relativeFrom="column">
                  <wp:posOffset>2247900</wp:posOffset>
                </wp:positionH>
                <wp:positionV relativeFrom="paragraph">
                  <wp:posOffset>34290</wp:posOffset>
                </wp:positionV>
                <wp:extent cx="1066800" cy="695325"/>
                <wp:effectExtent l="38100" t="38100" r="190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E2E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044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77pt;margin-top:2.7pt;width:84pt;height:54.7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" strokecolor="#2e2e2e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772F05" wp14:editId="2053A0BE">
                <wp:simplePos x="0" y="0"/>
                <wp:positionH relativeFrom="column">
                  <wp:posOffset>3524250</wp:posOffset>
                </wp:positionH>
                <wp:positionV relativeFrom="paragraph">
                  <wp:posOffset>732790</wp:posOffset>
                </wp:positionV>
                <wp:extent cx="1097280" cy="97536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9BA" w:rsidRDefault="00B859BA" w:rsidP="00B859BA">
                            <w:pPr>
                              <w:pStyle w:val="Heading1"/>
                              <w:spacing w:before="0"/>
                              <w:jc w:val="center"/>
                            </w:pPr>
                            <w:r w:rsidRPr="00757273">
                              <w:t>Creating a</w:t>
                            </w:r>
                          </w:p>
                          <w:p w:rsidR="00B859BA" w:rsidRPr="00757273" w:rsidRDefault="00B859BA" w:rsidP="00B859BA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t>[New]</w:t>
                            </w:r>
                          </w:p>
                          <w:p w:rsidR="00B859BA" w:rsidRPr="00757273" w:rsidRDefault="00B859BA" w:rsidP="00B859BA">
                            <w:pPr>
                              <w:pStyle w:val="Heading1"/>
                              <w:spacing w:before="0"/>
                              <w:jc w:val="center"/>
                            </w:pPr>
                            <w:r w:rsidRPr="00757273"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2F05" id="Text Box 2" o:spid="_x0000_s1029" type="#_x0000_t202" style="position:absolute;margin-left:277.5pt;margin-top:57.7pt;width:86.4pt;height:7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" fillcolor="white [3201]" stroked="f" strokeweight=".5pt">
                <v:textbox>
                  <w:txbxContent>
                    <w:p w:rsidR="00B859BA" w:rsidRDefault="00B859BA" w:rsidP="00B859BA">
                      <w:pPr>
                        <w:pStyle w:val="Heading1"/>
                        <w:spacing w:before="0"/>
                        <w:jc w:val="center"/>
                      </w:pPr>
                      <w:r w:rsidRPr="00757273">
                        <w:t>Creating a</w:t>
                      </w:r>
                    </w:p>
                    <w:p w:rsidR="00B859BA" w:rsidRPr="00757273" w:rsidRDefault="00B859BA" w:rsidP="00B859BA">
                      <w:pPr>
                        <w:pStyle w:val="Heading1"/>
                        <w:spacing w:before="0"/>
                        <w:jc w:val="center"/>
                      </w:pPr>
                      <w:r>
                        <w:t>[New]</w:t>
                      </w:r>
                    </w:p>
                    <w:p w:rsidR="00B859BA" w:rsidRPr="00757273" w:rsidRDefault="00B859BA" w:rsidP="00B859BA">
                      <w:pPr>
                        <w:pStyle w:val="Heading1"/>
                        <w:spacing w:before="0"/>
                        <w:jc w:val="center"/>
                      </w:pPr>
                      <w:r w:rsidRPr="00757273"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C89A4" wp14:editId="24892C5A">
                <wp:simplePos x="0" y="0"/>
                <wp:positionH relativeFrom="column">
                  <wp:posOffset>3120390</wp:posOffset>
                </wp:positionH>
                <wp:positionV relativeFrom="paragraph">
                  <wp:posOffset>443865</wp:posOffset>
                </wp:positionV>
                <wp:extent cx="1859280" cy="1455420"/>
                <wp:effectExtent l="0" t="0" r="2667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455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2E2E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395D76" id="Oval 7" o:spid="_x0000_s1026" style="position:absolute;margin-left:245.7pt;margin-top:34.95pt;width:146.4pt;height:11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" filled="f" strokecolor="#2e2e2e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AA0CD2" wp14:editId="5ABA9254">
                <wp:simplePos x="0" y="0"/>
                <wp:positionH relativeFrom="column">
                  <wp:posOffset>4812030</wp:posOffset>
                </wp:positionH>
                <wp:positionV relativeFrom="paragraph">
                  <wp:posOffset>31750</wp:posOffset>
                </wp:positionV>
                <wp:extent cx="1005840" cy="693420"/>
                <wp:effectExtent l="0" t="38100" r="60960" b="304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693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E2E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EBF22" id="Straight Arrow Connector 12" o:spid="_x0000_s1026" type="#_x0000_t32" style="position:absolute;margin-left:378.9pt;margin-top:2.5pt;width:79.2pt;height:54.6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" strokecolor="#2e2e2e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7135A0" wp14:editId="4B22E4A3">
                <wp:simplePos x="0" y="0"/>
                <wp:positionH relativeFrom="column">
                  <wp:posOffset>4770120</wp:posOffset>
                </wp:positionH>
                <wp:positionV relativeFrom="paragraph">
                  <wp:posOffset>1651635</wp:posOffset>
                </wp:positionV>
                <wp:extent cx="1095375" cy="704850"/>
                <wp:effectExtent l="0" t="0" r="4762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E2E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52EB" id="Straight Arrow Connector 13" o:spid="_x0000_s1026" type="#_x0000_t32" style="position:absolute;margin-left:375.6pt;margin-top:130.05pt;width:86.25pt;height:55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" strokecolor="#2e2e2e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sz w:val="24"/>
          <w:szCs w:val="24"/>
        </w:rPr>
        <w:tab/>
      </w:r>
    </w:p>
    <w:p w:rsidR="00B859BA" w:rsidRPr="00757273" w:rsidRDefault="00B859BA" w:rsidP="00B859BA">
      <w:pPr>
        <w:rPr>
          <w:rFonts w:ascii="Century Gothic" w:hAnsi="Century Gothic"/>
          <w:sz w:val="24"/>
          <w:szCs w:val="24"/>
        </w:rPr>
      </w:pPr>
    </w:p>
    <w:p w:rsidR="00B859BA" w:rsidRPr="00757273" w:rsidRDefault="00B859BA" w:rsidP="00B859BA">
      <w:pPr>
        <w:rPr>
          <w:rFonts w:ascii="Century Gothic" w:hAnsi="Century Gothic"/>
          <w:sz w:val="24"/>
          <w:szCs w:val="24"/>
        </w:rPr>
      </w:pPr>
    </w:p>
    <w:p w:rsidR="00B859BA" w:rsidRPr="00757273" w:rsidRDefault="00B859BA" w:rsidP="00B859BA">
      <w:pPr>
        <w:rPr>
          <w:rFonts w:ascii="Century Gothic" w:hAnsi="Century Gothic"/>
          <w:sz w:val="24"/>
          <w:szCs w:val="24"/>
        </w:rPr>
      </w:pPr>
    </w:p>
    <w:p w:rsidR="00B859BA" w:rsidRPr="00757273" w:rsidRDefault="00B859BA" w:rsidP="00B859BA">
      <w:pPr>
        <w:rPr>
          <w:rFonts w:ascii="Century Gothic" w:hAnsi="Century Gothic"/>
          <w:sz w:val="24"/>
          <w:szCs w:val="24"/>
        </w:rPr>
      </w:pPr>
    </w:p>
    <w:p w:rsidR="00B859BA" w:rsidRDefault="00B859BA" w:rsidP="00B859BA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FD5FA1" wp14:editId="4B4A7011">
                <wp:simplePos x="0" y="0"/>
                <wp:positionH relativeFrom="column">
                  <wp:posOffset>2247900</wp:posOffset>
                </wp:positionH>
                <wp:positionV relativeFrom="paragraph">
                  <wp:posOffset>184785</wp:posOffset>
                </wp:positionV>
                <wp:extent cx="1181100" cy="685800"/>
                <wp:effectExtent l="38100" t="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E2E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8C8B" id="Straight Arrow Connector 11" o:spid="_x0000_s1026" type="#_x0000_t32" style="position:absolute;margin-left:177pt;margin-top:14.55pt;width:93pt;height:54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" strokecolor="#2e2e2e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8DB985" wp14:editId="2812D585">
                <wp:simplePos x="0" y="0"/>
                <wp:positionH relativeFrom="column">
                  <wp:posOffset>6010275</wp:posOffset>
                </wp:positionH>
                <wp:positionV relativeFrom="paragraph">
                  <wp:posOffset>64135</wp:posOffset>
                </wp:positionV>
                <wp:extent cx="2143125" cy="1514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9BA" w:rsidRPr="00B859BA" w:rsidRDefault="00B859BA" w:rsidP="00B859BA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</w:rPr>
                            </w:pPr>
                            <w:r w:rsidRPr="00B859BA"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</w:rPr>
                              <w:t>Government</w:t>
                            </w:r>
                          </w:p>
                          <w:p w:rsidR="00B859BA" w:rsidRPr="00B859BA" w:rsidRDefault="00B859BA" w:rsidP="00B859BA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</w:rPr>
                            </w:pPr>
                            <w:r w:rsidRPr="00B859BA"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</w:rPr>
                              <w:t>A state needs to be organized politically. Different types of governments exist.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B985" id="Text Box 4" o:spid="_x0000_s1030" type="#_x0000_t202" style="position:absolute;margin-left:473.25pt;margin-top:5.05pt;width:168.75pt;height:11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" fillcolor="white [3201]" strokeweight=".5pt">
                <v:textbox>
                  <w:txbxContent>
                    <w:p w:rsidR="00B859BA" w:rsidRPr="00B859BA" w:rsidRDefault="00B859BA" w:rsidP="00B859BA">
                      <w:pPr>
                        <w:jc w:val="center"/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</w:rPr>
                      </w:pPr>
                      <w:r w:rsidRPr="00B859BA"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</w:rPr>
                        <w:t>Government</w:t>
                      </w:r>
                    </w:p>
                    <w:p w:rsidR="00B859BA" w:rsidRPr="00B859BA" w:rsidRDefault="00B859BA" w:rsidP="00B859BA">
                      <w:pPr>
                        <w:jc w:val="center"/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</w:rPr>
                      </w:pPr>
                      <w:r w:rsidRPr="00B859BA"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</w:rPr>
                        <w:t>A state needs to be organized politically. Different types of governments exist.</w:t>
                      </w:r>
                    </w:p>
                  </w:txbxContent>
                </v:textbox>
              </v:shape>
            </w:pict>
          </mc:Fallback>
        </mc:AlternateContent>
      </w:r>
    </w:p>
    <w:p w:rsidR="00B859BA" w:rsidRDefault="00B859BA" w:rsidP="00B859BA">
      <w:pPr>
        <w:rPr>
          <w:rFonts w:ascii="Century Gothic" w:hAnsi="Century Gothic"/>
          <w:b/>
          <w:bCs/>
          <w:sz w:val="24"/>
          <w:szCs w:val="24"/>
        </w:rPr>
      </w:pPr>
    </w:p>
    <w:p w:rsidR="00B859BA" w:rsidRDefault="00B859BA" w:rsidP="00B859BA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</w:p>
    <w:p w:rsidR="00B859BA" w:rsidRDefault="00B859BA" w:rsidP="00B859BA">
      <w:pPr>
        <w:pStyle w:val="Citation"/>
      </w:pPr>
    </w:p>
    <w:p w:rsidR="00B859BA" w:rsidRDefault="00B859BA" w:rsidP="00B859BA">
      <w:pPr>
        <w:pStyle w:val="Citation"/>
      </w:pPr>
    </w:p>
    <w:p w:rsidR="00B859BA" w:rsidRDefault="00B859BA" w:rsidP="00B859BA">
      <w:pPr>
        <w:pStyle w:val="Citation"/>
      </w:pPr>
    </w:p>
    <w:p w:rsidR="00B859BA" w:rsidRDefault="00B859BA" w:rsidP="00B859BA">
      <w:pPr>
        <w:pStyle w:val="Citation"/>
      </w:pPr>
    </w:p>
    <w:p w:rsidR="00B859BA" w:rsidRDefault="00B859BA" w:rsidP="00B859BA">
      <w:pPr>
        <w:pStyle w:val="Citation"/>
      </w:pPr>
    </w:p>
    <w:p w:rsidR="00B859BA" w:rsidRDefault="00B859BA" w:rsidP="00B859BA">
      <w:pPr>
        <w:pStyle w:val="Citation"/>
      </w:pPr>
      <w:r>
        <w:t>With information from:</w:t>
      </w:r>
    </w:p>
    <w:p w:rsidR="00B859BA" w:rsidRPr="00B859BA" w:rsidRDefault="00B859BA" w:rsidP="00B859BA">
      <w:pPr>
        <w:pStyle w:val="Citation"/>
        <w:spacing w:after="0"/>
      </w:pPr>
      <w:r w:rsidRPr="00B859BA">
        <w:t>Characteristics of a state (2016). In Reference. Retrieved from https://www.reference.com/geography/four</w:t>
      </w:r>
      <w:r w:rsidRPr="00B859BA">
        <w:t xml:space="preserve">-essential-characteristics-state-14fad391f45b6715 </w:t>
      </w:r>
    </w:p>
    <w:p w:rsidR="00B859BA" w:rsidRPr="00B859BA" w:rsidRDefault="00B859BA" w:rsidP="00B859BA">
      <w:pPr>
        <w:pStyle w:val="Citation"/>
        <w:spacing w:after="0"/>
      </w:pPr>
      <w:proofErr w:type="spellStart"/>
      <w:r w:rsidRPr="00B859BA">
        <w:t>McClenaghan</w:t>
      </w:r>
      <w:proofErr w:type="spellEnd"/>
      <w:r w:rsidRPr="00B859BA">
        <w:t xml:space="preserve">, W. A., </w:t>
      </w:r>
      <w:proofErr w:type="spellStart"/>
      <w:r w:rsidRPr="00B859BA">
        <w:t>Magruder</w:t>
      </w:r>
      <w:proofErr w:type="spellEnd"/>
      <w:r w:rsidRPr="00B859BA">
        <w:t>, F. A., &amp; Pearson Education, I. (2013). </w:t>
      </w:r>
      <w:proofErr w:type="spellStart"/>
      <w:r w:rsidRPr="00B859BA">
        <w:t>Magruder's</w:t>
      </w:r>
      <w:proofErr w:type="spellEnd"/>
      <w:r w:rsidRPr="00B859BA">
        <w:t xml:space="preserve"> American government</w:t>
      </w:r>
      <w:r>
        <w:t> (Teacher's ed.). Boston, MA</w:t>
      </w:r>
      <w:bookmarkStart w:id="0" w:name="_GoBack"/>
      <w:bookmarkEnd w:id="0"/>
      <w:r w:rsidRPr="00B859BA">
        <w:t>: Pearson.</w:t>
      </w:r>
    </w:p>
    <w:p w:rsidR="00B859BA" w:rsidRPr="00CA3A60" w:rsidRDefault="00B859BA" w:rsidP="00B859BA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53328A" w:rsidRPr="00B859BA" w:rsidRDefault="0053328A" w:rsidP="00B859BA"/>
    <w:sectPr w:rsidR="0053328A" w:rsidRPr="00B859BA" w:rsidSect="00B859BA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AB" w:rsidRDefault="004A71AB" w:rsidP="00293785">
      <w:pPr>
        <w:spacing w:after="0" w:line="240" w:lineRule="auto"/>
      </w:pPr>
      <w:r>
        <w:separator/>
      </w:r>
    </w:p>
  </w:endnote>
  <w:endnote w:type="continuationSeparator" w:id="0">
    <w:p w:rsidR="004A71AB" w:rsidRDefault="004A71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B859BA">
    <w:pPr>
      <w:pStyle w:val="Footer"/>
    </w:pPr>
    <w:r w:rsidRPr="00293785">
      <w:rPr>
        <w:noProof/>
      </w:rPr>
      <w:drawing>
        <wp:anchor distT="0" distB="0" distL="114300" distR="114300" simplePos="0" relativeHeight="251553792" behindDoc="1" locked="0" layoutInCell="1" allowOverlap="1" wp14:anchorId="0089D726" wp14:editId="430F7B7C">
          <wp:simplePos x="0" y="0"/>
          <wp:positionH relativeFrom="column">
            <wp:posOffset>3295650</wp:posOffset>
          </wp:positionH>
          <wp:positionV relativeFrom="paragraph">
            <wp:posOffset>-269875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21E3187B" wp14:editId="202EE46D">
              <wp:simplePos x="0" y="0"/>
              <wp:positionH relativeFrom="column">
                <wp:posOffset>3409950</wp:posOffset>
              </wp:positionH>
              <wp:positionV relativeFrom="paragraph">
                <wp:posOffset>-318770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AC349E" w:rsidP="00AC349E">
                          <w:pPr>
                            <w:pStyle w:val="LessonFooter"/>
                          </w:pPr>
                          <w:r>
                            <w:t>lesson title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318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68.5pt;margin-top:-25.1pt;width:31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HCE1MneAAAACwEAAA8AAAAA&#10;AAAAAAAAAAAABQUAAGRycy9kb3ducmV2LnhtbFBLBQYAAAAABAAEAPMAAAAQBgAAAAA=&#10;" filled="f" stroked="f">
              <v:textbox>
                <w:txbxContent>
                  <w:p w:rsidR="00293785" w:rsidRDefault="00AC349E" w:rsidP="00AC349E">
                    <w:pPr>
                      <w:pStyle w:val="LessonFooter"/>
                    </w:pPr>
                    <w:r>
                      <w:t>lesson title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AB" w:rsidRDefault="004A71AB" w:rsidP="00293785">
      <w:pPr>
        <w:spacing w:after="0" w:line="240" w:lineRule="auto"/>
      </w:pPr>
      <w:r>
        <w:separator/>
      </w:r>
    </w:p>
  </w:footnote>
  <w:footnote w:type="continuationSeparator" w:id="0">
    <w:p w:rsidR="004A71AB" w:rsidRDefault="004A71AB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BA"/>
    <w:rsid w:val="0005619A"/>
    <w:rsid w:val="0011259B"/>
    <w:rsid w:val="00116FDD"/>
    <w:rsid w:val="001F125D"/>
    <w:rsid w:val="00293785"/>
    <w:rsid w:val="002C0879"/>
    <w:rsid w:val="004A71AB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C349E"/>
    <w:rsid w:val="00B859BA"/>
    <w:rsid w:val="00B92DBF"/>
    <w:rsid w:val="00BD119F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3F3B03DD-1799-480F-8A3F-9C275454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B859BA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859BA"/>
    <w:rPr>
      <w:color w:val="910D2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9BA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13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1</cp:revision>
  <cp:lastPrinted>2016-07-14T14:08:00Z</cp:lastPrinted>
  <dcterms:created xsi:type="dcterms:W3CDTF">2016-08-01T16:22:00Z</dcterms:created>
  <dcterms:modified xsi:type="dcterms:W3CDTF">2016-08-01T16:35:00Z</dcterms:modified>
</cp:coreProperties>
</file>