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BD80C4" w14:textId="08E486B8" w:rsidR="00446C13" w:rsidRPr="00DC7A6D" w:rsidRDefault="009E1587" w:rsidP="00DC7A6D">
      <w:pPr>
        <w:pStyle w:val="Title"/>
      </w:pPr>
      <w:r>
        <w:t>The Wall Street Crash, 1929</w:t>
      </w:r>
    </w:p>
    <w:p w14:paraId="53EAE9BF" w14:textId="685DB6FC" w:rsidR="009E1587" w:rsidRPr="009E1587" w:rsidRDefault="009E1587" w:rsidP="009E1587">
      <w:pPr>
        <w:rPr>
          <w:i/>
        </w:rPr>
      </w:pPr>
      <w:r w:rsidRPr="009E1587">
        <w:rPr>
          <w:b/>
          <w:bCs/>
          <w:i/>
        </w:rPr>
        <w:t>T</w:t>
      </w:r>
      <w:r w:rsidRPr="009E1587">
        <w:rPr>
          <w:i/>
        </w:rPr>
        <w:t xml:space="preserve">he "Roaring 20s" that followed the end of World War I was a period of prosperity for most Americans. As the economy grew, stock prices soared. By the end of the decade, as many as 25 million Americans had placed money in the stock market </w:t>
      </w:r>
      <w:proofErr w:type="gramStart"/>
      <w:r w:rsidRPr="009E1587">
        <w:rPr>
          <w:i/>
        </w:rPr>
        <w:t>in order to</w:t>
      </w:r>
      <w:proofErr w:type="gramEnd"/>
      <w:r w:rsidRPr="009E1587">
        <w:rPr>
          <w:i/>
        </w:rPr>
        <w:t xml:space="preserve"> share in the wealth. The best part of the process was that you didn’t need a lot of cash to join the party. You could buy your stock on margin</w:t>
      </w:r>
      <w:r>
        <w:rPr>
          <w:i/>
        </w:rPr>
        <w:t>—</w:t>
      </w:r>
      <w:r w:rsidRPr="009E1587">
        <w:rPr>
          <w:b/>
          <w:bCs/>
          <w:i/>
        </w:rPr>
        <w:t>th</w:t>
      </w:r>
      <w:r w:rsidRPr="009E1587">
        <w:rPr>
          <w:b/>
          <w:bCs/>
          <w:i/>
        </w:rPr>
        <w:t>at is, borrow the money for your stock purchase using the value of the stock itself as collateral.</w:t>
      </w:r>
      <w:r w:rsidRPr="009E1587">
        <w:rPr>
          <w:i/>
        </w:rPr>
        <w:t xml:space="preserve"> It is estimated that by 1929, the total amount of debt amassed by the practice had reached six billion dollars. It was a house of cards that remained erect as long as stocks continued to increase in value. However, if stock prices plummeted, the whole rickety structure could collapse.</w:t>
      </w:r>
    </w:p>
    <w:p w14:paraId="761625B7" w14:textId="77777777" w:rsidR="009E1587" w:rsidRPr="009E1587" w:rsidRDefault="009E1587" w:rsidP="009E1587">
      <w:pPr>
        <w:rPr>
          <w:i/>
        </w:rPr>
      </w:pPr>
      <w:r w:rsidRPr="009E1587">
        <w:rPr>
          <w:i/>
        </w:rPr>
        <w:t>The tremors that would eventually destroy this flimsy economic edifice made their first rumblings in September 1929. The market dropped sharply at the beginning of the month but rose again only to drop and rise again. The rollercoaster ride continued in October as the beginning of the month saw another drop followed by another burst of strength. Then came Black Thursday – October 24 – when a drop in stock prices triggered a burst of panic-selling so frantic that it overwhelmed the Stock Exchange’s ability to keep track of the transactions.</w:t>
      </w:r>
    </w:p>
    <w:p w14:paraId="4AB1DBCF" w14:textId="77777777" w:rsidR="009E1587" w:rsidRDefault="009E1587" w:rsidP="009E1587">
      <w:pPr>
        <w:rPr>
          <w:b/>
          <w:i/>
          <w:iCs/>
        </w:rPr>
      </w:pPr>
      <w:r w:rsidRPr="009E1587">
        <w:rPr>
          <w:b/>
          <w:i/>
          <w:iCs/>
        </w:rPr>
        <w:t>Jonathan Leonard was a reporter who was on the scene as Wall Street tumbled. We join his story following "Black Thursday."</w:t>
      </w:r>
    </w:p>
    <w:p w14:paraId="3D086103" w14:textId="77777777" w:rsidR="009E1587" w:rsidRPr="009E1587" w:rsidRDefault="009E1587" w:rsidP="009E1587">
      <w:pPr>
        <w:pStyle w:val="BodyText"/>
      </w:pPr>
    </w:p>
    <w:p w14:paraId="244A77A2" w14:textId="77777777" w:rsidR="009E1587" w:rsidRPr="009E1587" w:rsidRDefault="009E1587" w:rsidP="009E1587">
      <w:r w:rsidRPr="009E1587">
        <w:t xml:space="preserve">"That Saturday and Sunday Wall Street hummed with week-day activity. The great buildings were ablaze with lights all night as sleepy clerks fought desperately to get the accounts in shape for the Monday opening. Horrified brokers watched the selling orders accumulate. It wasn't a flood; it was a deluge. Everybody wanted to sell----the man with five shares and the man with ten thousand. </w:t>
      </w:r>
    </w:p>
    <w:p w14:paraId="57DC36C0" w14:textId="77777777" w:rsidR="009E1587" w:rsidRPr="009E1587" w:rsidRDefault="009E1587" w:rsidP="009E1587">
      <w:r w:rsidRPr="009E1587">
        <w:t xml:space="preserve">Monday was a rout for the banking pool, which was still supposed to be 'on guard.' If it did any net buying at all, which is doubtful, the market paid little attention. Leading stocks broke through the support levels as soon as trading started and kept sinking all day. Periodically the news would circulate that the banks were about to turn the tide as they had done on Thursday, but it didn't happen.  </w:t>
      </w:r>
    </w:p>
    <w:p w14:paraId="362D46BB" w14:textId="77777777" w:rsidR="009E1587" w:rsidRPr="009E1587" w:rsidRDefault="009E1587" w:rsidP="009E1587">
      <w:proofErr w:type="gramStart"/>
      <w:r w:rsidRPr="009E1587">
        <w:t>Obviously</w:t>
      </w:r>
      <w:proofErr w:type="gramEnd"/>
      <w:r w:rsidRPr="009E1587">
        <w:t xml:space="preserve"> the big financial interests had abandoned the market to its fate, probably intending to pick up the fragments cheap when the wreck hit the final bottom. 'Very well,' said the little man, 'I shall do the same.'</w:t>
      </w:r>
    </w:p>
    <w:p w14:paraId="01FF4BC1" w14:textId="77777777" w:rsidR="009E1587" w:rsidRPr="009E1587" w:rsidRDefault="009E1587" w:rsidP="009E1587">
      <w:r w:rsidRPr="009E1587">
        <w:t>When the market finally closed, 9,212,800 shares had been sold. The Times index of 25 industrial [companies] fell from 367.42 to 318.29. The whole list showed alarming losses.</w:t>
      </w:r>
    </w:p>
    <w:p w14:paraId="3A09DA18" w14:textId="77777777" w:rsidR="009E1587" w:rsidRPr="009E1587" w:rsidRDefault="009E1587" w:rsidP="009E1587">
      <w:r w:rsidRPr="009E1587">
        <w:lastRenderedPageBreak/>
        <w:t>That night Wall Street was lit up like a Christmas tree. Restaurants, barber shops, and speakeasies were open and doing a roaring business. Messenger boys and runners raced through the streets whooping and singing at the tops of their lungs. Slum children invaded the district to play with balls of ticker tape. Well-dressed gentlemen fell asleep on lunch counters. All the downtown hotels, rooming houses, even flophouses were full of financial employees who usually slept in the Bronx. It was probably Wall Street's worst night. Not only had the day been bad, but everybody down to the youngest office boy had a pretty good idea of what was going to happen tomorrow.</w:t>
      </w:r>
    </w:p>
    <w:p w14:paraId="2700A04B" w14:textId="77777777" w:rsidR="009E1587" w:rsidRPr="009E1587" w:rsidRDefault="009E1587" w:rsidP="009E1587">
      <w:r w:rsidRPr="009E1587">
        <w:t xml:space="preserve">The morning papers were black with the story of the Monday smash. Except for rather feeble hopes that the great banks would step into the gap they had no heart for cheerful headlines. </w:t>
      </w:r>
    </w:p>
    <w:p w14:paraId="5E1211FE" w14:textId="77777777" w:rsidR="009E1587" w:rsidRPr="009E1587" w:rsidRDefault="009E1587" w:rsidP="009E1587">
      <w:r w:rsidRPr="009E1587">
        <w:t xml:space="preserve">Steel and Can [companies] plunged down as steeply as if they had canceled their dividends entirely. The next day, Tuesday, the 29th of October, was the worst of all. In the first half hour 3,259,800 shares were traded, almost a full day's work for the Exchange. The selling pressure was wholly without precedent. It was coming from everywhere. The wires to other cities were jammed with frantic orders to sell. So were the cables, radio and telephones to Europe and the rest of the world. Buyers were few, sometimes wholly absent. </w:t>
      </w:r>
    </w:p>
    <w:p w14:paraId="764938AD" w14:textId="6EC39DEC" w:rsidR="009E1587" w:rsidRPr="009E1587" w:rsidRDefault="009E1587" w:rsidP="009E1587">
      <w:r w:rsidRPr="009E1587">
        <w:t xml:space="preserve">This was </w:t>
      </w:r>
      <w:proofErr w:type="gramStart"/>
      <w:r w:rsidRPr="009E1587">
        <w:t>real</w:t>
      </w:r>
      <w:proofErr w:type="gramEnd"/>
      <w:r w:rsidRPr="009E1587">
        <w:t xml:space="preserve"> panic. It was what the banks had prevented on Thursday, had slowed on Monday. Now they were helpless. Reportedly they were trying to force the corporations to toss their buying power into the whirlpool, but they were getting no results</w:t>
      </w:r>
      <w:r>
        <w:t>…</w:t>
      </w:r>
      <w:r w:rsidRPr="009E1587">
        <w:t>”</w:t>
      </w:r>
    </w:p>
    <w:p w14:paraId="72104B44" w14:textId="7A4A9BDD" w:rsidR="009E1587" w:rsidRPr="009E1587" w:rsidRDefault="009E1587" w:rsidP="009E1587">
      <w:pPr>
        <w:pStyle w:val="Citation"/>
        <w:ind w:left="0" w:firstLine="0"/>
      </w:pPr>
      <w:r w:rsidRPr="009E1587">
        <w:t>This account appears in: Leonard, Jonathan Norton, Three Years Down (1944); Allen, Frederick, Lewis, Since Yesterday: the 30's</w:t>
      </w:r>
      <w:r>
        <w:t xml:space="preserve"> </w:t>
      </w:r>
      <w:r w:rsidRPr="009E1587">
        <w:t>in America (1972).</w:t>
      </w:r>
    </w:p>
    <w:sectPr w:rsidR="009E1587" w:rsidRPr="009E158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12A84" w14:textId="77777777" w:rsidR="00C1621F" w:rsidRDefault="00C1621F" w:rsidP="00293785">
      <w:pPr>
        <w:spacing w:after="0" w:line="240" w:lineRule="auto"/>
      </w:pPr>
      <w:r>
        <w:separator/>
      </w:r>
    </w:p>
  </w:endnote>
  <w:endnote w:type="continuationSeparator" w:id="0">
    <w:p w14:paraId="756167BE" w14:textId="77777777" w:rsidR="00C1621F" w:rsidRDefault="00C1621F"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118AC" w14:textId="77777777" w:rsidR="00293785" w:rsidRDefault="00F65749">
    <w:pPr>
      <w:pStyle w:val="Footer"/>
    </w:pPr>
    <w:r w:rsidRPr="00293785">
      <w:rPr>
        <w:noProof/>
      </w:rPr>
      <w:drawing>
        <wp:anchor distT="0" distB="0" distL="114300" distR="114300" simplePos="0" relativeHeight="251648000" behindDoc="1" locked="0" layoutInCell="1" allowOverlap="1" wp14:anchorId="2B07C59A" wp14:editId="64347830">
          <wp:simplePos x="0" y="0"/>
          <wp:positionH relativeFrom="column">
            <wp:posOffset>1371600</wp:posOffset>
          </wp:positionH>
          <wp:positionV relativeFrom="paragraph">
            <wp:posOffset>-212725</wp:posOffset>
          </wp:positionV>
          <wp:extent cx="4572000" cy="316865"/>
          <wp:effectExtent l="0" t="0" r="0" b="6985"/>
          <wp:wrapNone/>
          <wp:docPr id="2113365235" name="Picture 2113365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sidRPr="00293785">
      <w:rPr>
        <w:noProof/>
      </w:rPr>
      <mc:AlternateContent>
        <mc:Choice Requires="wps">
          <w:drawing>
            <wp:anchor distT="0" distB="0" distL="114300" distR="114300" simplePos="0" relativeHeight="251667456" behindDoc="0" locked="0" layoutInCell="1" allowOverlap="1" wp14:anchorId="4BF3C212" wp14:editId="6169174F">
              <wp:simplePos x="0" y="0"/>
              <wp:positionH relativeFrom="column">
                <wp:posOffset>1485900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B02BAF" w14:textId="6161ADEF" w:rsidR="00293785" w:rsidRDefault="00000000" w:rsidP="00D106FF">
                          <w:pPr>
                            <w:pStyle w:val="LessonFooter"/>
                          </w:pPr>
                          <w:sdt>
                            <w:sdtPr>
                              <w:alias w:val="Title"/>
                              <w:tag w:val=""/>
                              <w:id w:val="1281607793"/>
                              <w:placeholder>
                                <w:docPart w:val="D37A6144D7BB44138B51CC3F47827DB6"/>
                              </w:placeholder>
                              <w:dataBinding w:prefixMappings="xmlns:ns0='http://purl.org/dc/elements/1.1/' xmlns:ns1='http://schemas.openxmlformats.org/package/2006/metadata/core-properties' " w:xpath="/ns1:coreProperties[1]/ns0:title[1]" w:storeItemID="{6C3C8BC8-F283-45AE-878A-BAB7291924A1}"/>
                              <w:text/>
                            </w:sdtPr>
                            <w:sdtContent>
                              <w:r w:rsidR="009E1587">
                                <w:t>Stories of the Great Depression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F3C212" id="_x0000_t202" coordsize="21600,21600" o:spt="202" path="m,l,21600r21600,l21600,xe">
              <v:stroke joinstyle="miter"/>
              <v:path gradientshapeok="t" o:connecttype="rect"/>
            </v:shapetype>
            <v:shape id="Text Box 6" o:spid="_x0000_s1026" type="#_x0000_t202" style="position:absolute;margin-left:117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" filled="f" stroked="f">
              <v:textbox>
                <w:txbxContent>
                  <w:p w14:paraId="17B02BAF" w14:textId="6161ADEF" w:rsidR="00293785" w:rsidRDefault="00000000" w:rsidP="00D106FF">
                    <w:pPr>
                      <w:pStyle w:val="LessonFooter"/>
                    </w:pPr>
                    <w:sdt>
                      <w:sdtPr>
                        <w:alias w:val="Title"/>
                        <w:tag w:val=""/>
                        <w:id w:val="1281607793"/>
                        <w:placeholder>
                          <w:docPart w:val="D37A6144D7BB44138B51CC3F47827DB6"/>
                        </w:placeholder>
                        <w:dataBinding w:prefixMappings="xmlns:ns0='http://purl.org/dc/elements/1.1/' xmlns:ns1='http://schemas.openxmlformats.org/package/2006/metadata/core-properties' " w:xpath="/ns1:coreProperties[1]/ns0:title[1]" w:storeItemID="{6C3C8BC8-F283-45AE-878A-BAB7291924A1}"/>
                        <w:text/>
                      </w:sdtPr>
                      <w:sdtContent>
                        <w:r w:rsidR="009E1587">
                          <w:t>Stories of the Great Depression</w:t>
                        </w:r>
                      </w:sdtContent>
                    </w:sdt>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58962" w14:textId="77777777" w:rsidR="00C1621F" w:rsidRDefault="00C1621F" w:rsidP="00293785">
      <w:pPr>
        <w:spacing w:after="0" w:line="240" w:lineRule="auto"/>
      </w:pPr>
      <w:r>
        <w:separator/>
      </w:r>
    </w:p>
  </w:footnote>
  <w:footnote w:type="continuationSeparator" w:id="0">
    <w:p w14:paraId="31E4805E" w14:textId="77777777" w:rsidR="00C1621F" w:rsidRDefault="00C1621F"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88996">
    <w:abstractNumId w:val="6"/>
  </w:num>
  <w:num w:numId="2" w16cid:durableId="146556627">
    <w:abstractNumId w:val="7"/>
  </w:num>
  <w:num w:numId="3" w16cid:durableId="1387334925">
    <w:abstractNumId w:val="0"/>
  </w:num>
  <w:num w:numId="4" w16cid:durableId="1689408539">
    <w:abstractNumId w:val="2"/>
  </w:num>
  <w:num w:numId="5" w16cid:durableId="547646668">
    <w:abstractNumId w:val="3"/>
  </w:num>
  <w:num w:numId="6" w16cid:durableId="480079475">
    <w:abstractNumId w:val="5"/>
  </w:num>
  <w:num w:numId="7" w16cid:durableId="1024863129">
    <w:abstractNumId w:val="4"/>
  </w:num>
  <w:num w:numId="8" w16cid:durableId="1295863789">
    <w:abstractNumId w:val="8"/>
  </w:num>
  <w:num w:numId="9" w16cid:durableId="1048140081">
    <w:abstractNumId w:val="9"/>
  </w:num>
  <w:num w:numId="10" w16cid:durableId="1471896044">
    <w:abstractNumId w:val="10"/>
  </w:num>
  <w:num w:numId="11" w16cid:durableId="1434518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632"/>
    <w:rsid w:val="0004006F"/>
    <w:rsid w:val="00053775"/>
    <w:rsid w:val="0005619A"/>
    <w:rsid w:val="0008589D"/>
    <w:rsid w:val="0011259B"/>
    <w:rsid w:val="00116FDD"/>
    <w:rsid w:val="00125621"/>
    <w:rsid w:val="001A3324"/>
    <w:rsid w:val="001A7919"/>
    <w:rsid w:val="001D0BBF"/>
    <w:rsid w:val="001E1F85"/>
    <w:rsid w:val="001F125D"/>
    <w:rsid w:val="002315DE"/>
    <w:rsid w:val="002345CC"/>
    <w:rsid w:val="00293785"/>
    <w:rsid w:val="002C0879"/>
    <w:rsid w:val="002C37B4"/>
    <w:rsid w:val="002E61AC"/>
    <w:rsid w:val="0035673B"/>
    <w:rsid w:val="0036040A"/>
    <w:rsid w:val="00397FA9"/>
    <w:rsid w:val="003E3516"/>
    <w:rsid w:val="0044624D"/>
    <w:rsid w:val="00446C13"/>
    <w:rsid w:val="005078B4"/>
    <w:rsid w:val="0053328A"/>
    <w:rsid w:val="00540FC6"/>
    <w:rsid w:val="005456F4"/>
    <w:rsid w:val="005511B6"/>
    <w:rsid w:val="00553C98"/>
    <w:rsid w:val="00566601"/>
    <w:rsid w:val="00576B72"/>
    <w:rsid w:val="005A0632"/>
    <w:rsid w:val="005A7635"/>
    <w:rsid w:val="005B4B05"/>
    <w:rsid w:val="006010D7"/>
    <w:rsid w:val="006423F2"/>
    <w:rsid w:val="00645D7F"/>
    <w:rsid w:val="00656940"/>
    <w:rsid w:val="00665274"/>
    <w:rsid w:val="00666C03"/>
    <w:rsid w:val="00667FBB"/>
    <w:rsid w:val="00686DAB"/>
    <w:rsid w:val="006B4CC2"/>
    <w:rsid w:val="006E0EA0"/>
    <w:rsid w:val="006E1542"/>
    <w:rsid w:val="00721EA4"/>
    <w:rsid w:val="007236BB"/>
    <w:rsid w:val="00797CB5"/>
    <w:rsid w:val="007B055F"/>
    <w:rsid w:val="007C36E9"/>
    <w:rsid w:val="007E6F1D"/>
    <w:rsid w:val="008539BE"/>
    <w:rsid w:val="00880013"/>
    <w:rsid w:val="008856F2"/>
    <w:rsid w:val="008920A4"/>
    <w:rsid w:val="00893D8A"/>
    <w:rsid w:val="008F5386"/>
    <w:rsid w:val="00913172"/>
    <w:rsid w:val="00981E19"/>
    <w:rsid w:val="009B52E4"/>
    <w:rsid w:val="009D6E8D"/>
    <w:rsid w:val="009E1587"/>
    <w:rsid w:val="00A101E8"/>
    <w:rsid w:val="00AC349E"/>
    <w:rsid w:val="00B3475F"/>
    <w:rsid w:val="00B92DBF"/>
    <w:rsid w:val="00BD119F"/>
    <w:rsid w:val="00C1621F"/>
    <w:rsid w:val="00C60185"/>
    <w:rsid w:val="00C73EA1"/>
    <w:rsid w:val="00C8524A"/>
    <w:rsid w:val="00CB4974"/>
    <w:rsid w:val="00CC4F77"/>
    <w:rsid w:val="00CD3CF6"/>
    <w:rsid w:val="00CD602A"/>
    <w:rsid w:val="00CE336D"/>
    <w:rsid w:val="00CF192F"/>
    <w:rsid w:val="00D106FF"/>
    <w:rsid w:val="00D626EB"/>
    <w:rsid w:val="00DB648A"/>
    <w:rsid w:val="00DC1267"/>
    <w:rsid w:val="00DC7A6D"/>
    <w:rsid w:val="00DE0203"/>
    <w:rsid w:val="00E43680"/>
    <w:rsid w:val="00E52748"/>
    <w:rsid w:val="00E61E47"/>
    <w:rsid w:val="00ED24C8"/>
    <w:rsid w:val="00EE2561"/>
    <w:rsid w:val="00F377E2"/>
    <w:rsid w:val="00F50748"/>
    <w:rsid w:val="00F65749"/>
    <w:rsid w:val="00F72D02"/>
    <w:rsid w:val="00F77736"/>
    <w:rsid w:val="00FC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B29AA"/>
  <w15:docId w15:val="{DAEAF11D-D8DC-499C-B58A-A6A2E2D5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LEARN%20Vertical%20Document%20Attachment%20(Save%20A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7A6144D7BB44138B51CC3F47827DB6"/>
        <w:category>
          <w:name w:val="General"/>
          <w:gallery w:val="placeholder"/>
        </w:category>
        <w:types>
          <w:type w:val="bbPlcHdr"/>
        </w:types>
        <w:behaviors>
          <w:behavior w:val="content"/>
        </w:behaviors>
        <w:guid w:val="{1F093572-4A27-44C2-9D4B-E573843BCF10}"/>
      </w:docPartPr>
      <w:docPartBody>
        <w:p w:rsidR="008C385F" w:rsidRDefault="008C385F">
          <w:pPr>
            <w:pStyle w:val="D37A6144D7BB44138B51CC3F47827DB6"/>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85F"/>
    <w:rsid w:val="008740A1"/>
    <w:rsid w:val="008C3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37A6144D7BB44138B51CC3F47827DB6">
    <w:name w:val="D37A6144D7BB44138B51CC3F47827D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LEARN Vertical Document Attachment (Save As Template)</Template>
  <TotalTime>3</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Lesson Title</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Stories of the Great Depression</dc:title>
  <dc:creator>K20 Center</dc:creator>
  <cp:lastModifiedBy>K20 Center</cp:lastModifiedBy>
  <cp:revision>3</cp:revision>
  <cp:lastPrinted>2016-07-14T14:08:00Z</cp:lastPrinted>
  <dcterms:created xsi:type="dcterms:W3CDTF">2023-11-03T15:08:00Z</dcterms:created>
  <dcterms:modified xsi:type="dcterms:W3CDTF">2023-11-03T15:12:00Z</dcterms:modified>
</cp:coreProperties>
</file>